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5D" w:rsidRPr="007C0A15" w:rsidRDefault="00901049" w:rsidP="001A2C06">
      <w:pPr>
        <w:jc w:val="right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АЛЕКСАНДР ЧУПИН</w:t>
      </w:r>
    </w:p>
    <w:p w:rsidR="00CF300B" w:rsidRPr="007C0A15" w:rsidRDefault="00CF300B" w:rsidP="001A2C06">
      <w:pPr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КАРЛИК НОС</w:t>
      </w:r>
    </w:p>
    <w:p w:rsidR="00CF300B" w:rsidRPr="007C0A15" w:rsidRDefault="00CF300B" w:rsidP="00A8038E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 xml:space="preserve">(Музыкальная </w:t>
      </w:r>
      <w:r w:rsidR="00901049" w:rsidRPr="007C0A15">
        <w:rPr>
          <w:rFonts w:ascii="Times New Roman" w:hAnsi="Times New Roman"/>
          <w:i/>
          <w:sz w:val="24"/>
          <w:szCs w:val="24"/>
        </w:rPr>
        <w:t>история</w:t>
      </w:r>
      <w:r w:rsidR="00A8038E" w:rsidRPr="007C0A15">
        <w:rPr>
          <w:rFonts w:ascii="Times New Roman" w:hAnsi="Times New Roman"/>
          <w:i/>
          <w:sz w:val="24"/>
          <w:szCs w:val="24"/>
        </w:rPr>
        <w:t xml:space="preserve"> в двух действиях</w:t>
      </w:r>
      <w:r w:rsidR="00901049" w:rsidRPr="007C0A15">
        <w:rPr>
          <w:rFonts w:ascii="Times New Roman" w:hAnsi="Times New Roman"/>
          <w:i/>
          <w:sz w:val="24"/>
          <w:szCs w:val="24"/>
        </w:rPr>
        <w:t xml:space="preserve"> по одноименной сказке Вильгельма Гауфа</w:t>
      </w:r>
      <w:r w:rsidRPr="007C0A15">
        <w:rPr>
          <w:rFonts w:ascii="Times New Roman" w:hAnsi="Times New Roman"/>
          <w:i/>
          <w:sz w:val="24"/>
          <w:szCs w:val="24"/>
        </w:rPr>
        <w:t>)</w:t>
      </w:r>
    </w:p>
    <w:p w:rsidR="00CF300B" w:rsidRPr="007C0A15" w:rsidRDefault="00CF300B" w:rsidP="005C361B">
      <w:pPr>
        <w:rPr>
          <w:rFonts w:ascii="Times New Roman" w:hAnsi="Times New Roman"/>
          <w:sz w:val="24"/>
          <w:szCs w:val="24"/>
          <w:u w:val="single"/>
        </w:rPr>
      </w:pPr>
      <w:r w:rsidRPr="007C0A15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CF300B" w:rsidRPr="007C0A15" w:rsidRDefault="00CF300B" w:rsidP="005C361B">
      <w:pPr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</w:p>
    <w:p w:rsidR="002F365E" w:rsidRPr="007C0A15" w:rsidRDefault="002F365E" w:rsidP="005C361B">
      <w:pPr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="00625A4C" w:rsidRPr="007C0A15">
        <w:rPr>
          <w:rFonts w:ascii="Times New Roman" w:hAnsi="Times New Roman"/>
          <w:sz w:val="24"/>
          <w:szCs w:val="24"/>
        </w:rPr>
        <w:t>, его мать</w:t>
      </w:r>
    </w:p>
    <w:p w:rsidR="002F365E" w:rsidRPr="007C0A15" w:rsidRDefault="00180162" w:rsidP="005C361B">
      <w:pPr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="009C6818" w:rsidRPr="007C0A15">
        <w:rPr>
          <w:rFonts w:ascii="Times New Roman" w:hAnsi="Times New Roman"/>
          <w:sz w:val="24"/>
          <w:szCs w:val="24"/>
        </w:rPr>
        <w:t>, ведьма</w:t>
      </w:r>
    </w:p>
    <w:p w:rsidR="002F365E" w:rsidRPr="007C0A15" w:rsidRDefault="00180162" w:rsidP="005C361B">
      <w:pPr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, </w:t>
      </w:r>
      <w:r w:rsidR="00710185" w:rsidRPr="007C0A15">
        <w:rPr>
          <w:rFonts w:ascii="Times New Roman" w:hAnsi="Times New Roman"/>
          <w:sz w:val="24"/>
          <w:szCs w:val="24"/>
        </w:rPr>
        <w:t>её</w:t>
      </w:r>
      <w:r w:rsidR="008E7243" w:rsidRPr="007C0A15">
        <w:rPr>
          <w:rFonts w:ascii="Times New Roman" w:hAnsi="Times New Roman"/>
          <w:sz w:val="24"/>
          <w:szCs w:val="24"/>
        </w:rPr>
        <w:t>племянник</w:t>
      </w:r>
    </w:p>
    <w:p w:rsidR="00CF300B" w:rsidRPr="007C0A15" w:rsidRDefault="00CF300B" w:rsidP="005C361B">
      <w:pPr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="00AB290E" w:rsidRPr="007C0A15">
        <w:rPr>
          <w:rFonts w:ascii="Times New Roman" w:hAnsi="Times New Roman"/>
          <w:sz w:val="24"/>
          <w:szCs w:val="24"/>
        </w:rPr>
        <w:t>, герцог</w:t>
      </w:r>
    </w:p>
    <w:p w:rsidR="002F365E" w:rsidRPr="007C0A15" w:rsidRDefault="002F365E" w:rsidP="005C361B">
      <w:pPr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="00625A4C" w:rsidRPr="007C0A15">
        <w:rPr>
          <w:rFonts w:ascii="Times New Roman" w:hAnsi="Times New Roman"/>
          <w:sz w:val="24"/>
          <w:szCs w:val="24"/>
        </w:rPr>
        <w:t xml:space="preserve">, </w:t>
      </w:r>
      <w:r w:rsidR="00AB290E" w:rsidRPr="007C0A15">
        <w:rPr>
          <w:rFonts w:ascii="Times New Roman" w:hAnsi="Times New Roman"/>
          <w:sz w:val="24"/>
          <w:szCs w:val="24"/>
        </w:rPr>
        <w:t>его дочь</w:t>
      </w:r>
    </w:p>
    <w:p w:rsidR="00625A4C" w:rsidRPr="007C0A15" w:rsidRDefault="002E6AAA" w:rsidP="005C361B">
      <w:pPr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="0059367E" w:rsidRPr="007C0A15">
        <w:rPr>
          <w:rFonts w:ascii="Times New Roman" w:hAnsi="Times New Roman"/>
          <w:sz w:val="24"/>
          <w:szCs w:val="24"/>
        </w:rPr>
        <w:t>, княгиня</w:t>
      </w:r>
    </w:p>
    <w:p w:rsidR="001A2C06" w:rsidRPr="007C0A15" w:rsidRDefault="001A2C06" w:rsidP="00A8038E">
      <w:pPr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Св</w:t>
      </w:r>
      <w:r w:rsidR="009C6818" w:rsidRPr="007C0A15">
        <w:rPr>
          <w:rFonts w:ascii="Times New Roman" w:hAnsi="Times New Roman"/>
          <w:b/>
          <w:sz w:val="24"/>
          <w:szCs w:val="24"/>
        </w:rPr>
        <w:t>инки, уличные торгов</w:t>
      </w:r>
      <w:r w:rsidR="00ED1F44" w:rsidRPr="007C0A15">
        <w:rPr>
          <w:rFonts w:ascii="Times New Roman" w:hAnsi="Times New Roman"/>
          <w:b/>
          <w:sz w:val="24"/>
          <w:szCs w:val="24"/>
        </w:rPr>
        <w:t>ки (Марта, Хельга, Гретта)</w:t>
      </w:r>
      <w:r w:rsidR="009C6818" w:rsidRPr="007C0A15">
        <w:rPr>
          <w:rFonts w:ascii="Times New Roman" w:hAnsi="Times New Roman"/>
          <w:b/>
          <w:sz w:val="24"/>
          <w:szCs w:val="24"/>
        </w:rPr>
        <w:t>, повара</w:t>
      </w:r>
    </w:p>
    <w:p w:rsidR="008E7243" w:rsidRPr="007C0A15" w:rsidRDefault="008E7243" w:rsidP="005317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EF3" w:rsidRPr="007C0A15" w:rsidRDefault="00044EF3" w:rsidP="00531719">
      <w:pPr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Действие первое.</w:t>
      </w:r>
    </w:p>
    <w:p w:rsidR="001A2C06" w:rsidRPr="007C0A15" w:rsidRDefault="001A2C06" w:rsidP="00531719">
      <w:pPr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Картина первая.</w:t>
      </w:r>
    </w:p>
    <w:p w:rsidR="00A37A0F" w:rsidRPr="007C0A15" w:rsidRDefault="00A37A0F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Швайн, Лёвенцан, Мари, свинки.</w:t>
      </w:r>
    </w:p>
    <w:p w:rsidR="00A37A0F" w:rsidRPr="007C0A15" w:rsidRDefault="004F3B2C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Дом</w:t>
      </w:r>
      <w:r w:rsidR="001A2C06" w:rsidRPr="007C0A15">
        <w:rPr>
          <w:rFonts w:ascii="Times New Roman" w:hAnsi="Times New Roman"/>
          <w:i/>
          <w:sz w:val="24"/>
          <w:szCs w:val="24"/>
        </w:rPr>
        <w:t xml:space="preserve"> ведьмы</w:t>
      </w:r>
      <w:r w:rsidR="00E81B91" w:rsidRPr="007C0A15">
        <w:rPr>
          <w:rFonts w:ascii="Times New Roman" w:hAnsi="Times New Roman"/>
          <w:i/>
          <w:sz w:val="24"/>
          <w:szCs w:val="24"/>
        </w:rPr>
        <w:t>, Швайн отдыхает</w:t>
      </w:r>
      <w:r w:rsidR="0061292A" w:rsidRPr="007C0A15">
        <w:rPr>
          <w:rFonts w:ascii="Times New Roman" w:hAnsi="Times New Roman"/>
          <w:i/>
          <w:sz w:val="24"/>
          <w:szCs w:val="24"/>
        </w:rPr>
        <w:t xml:space="preserve"> в руках у него плетка</w:t>
      </w:r>
      <w:r w:rsidR="00A37A0F" w:rsidRPr="007C0A15">
        <w:rPr>
          <w:rFonts w:ascii="Times New Roman" w:hAnsi="Times New Roman"/>
          <w:i/>
          <w:sz w:val="24"/>
          <w:szCs w:val="24"/>
        </w:rPr>
        <w:t xml:space="preserve"> и книга</w:t>
      </w:r>
      <w:r w:rsidR="00E81B91" w:rsidRPr="007C0A15">
        <w:rPr>
          <w:rFonts w:ascii="Times New Roman" w:hAnsi="Times New Roman"/>
          <w:i/>
          <w:sz w:val="24"/>
          <w:szCs w:val="24"/>
        </w:rPr>
        <w:t>, вокруг котла или сковороды бегают свинки</w:t>
      </w:r>
      <w:r w:rsidR="008B4378" w:rsidRPr="007C0A15">
        <w:rPr>
          <w:rFonts w:ascii="Times New Roman" w:hAnsi="Times New Roman"/>
          <w:i/>
          <w:sz w:val="24"/>
          <w:szCs w:val="24"/>
        </w:rPr>
        <w:t xml:space="preserve"> с ложками</w:t>
      </w:r>
      <w:r w:rsidR="001A2C06" w:rsidRPr="007C0A15">
        <w:rPr>
          <w:rFonts w:ascii="Times New Roman" w:hAnsi="Times New Roman"/>
          <w:i/>
          <w:sz w:val="24"/>
          <w:szCs w:val="24"/>
        </w:rPr>
        <w:t>.</w:t>
      </w:r>
    </w:p>
    <w:p w:rsidR="00911A9F" w:rsidRPr="007C0A15" w:rsidRDefault="00911A9F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Работаем, работаем, неповоротливые свинки! Если сегодня зелье не будет приготовлено, знаете, что я с вами сделаю… с помощью </w:t>
      </w:r>
      <w:r w:rsidR="00A37A0F" w:rsidRPr="007C0A15">
        <w:rPr>
          <w:rFonts w:ascii="Times New Roman" w:hAnsi="Times New Roman"/>
          <w:sz w:val="24"/>
          <w:szCs w:val="24"/>
        </w:rPr>
        <w:t>моей тетушки</w:t>
      </w:r>
      <w:r w:rsidRPr="007C0A15">
        <w:rPr>
          <w:rFonts w:ascii="Times New Roman" w:hAnsi="Times New Roman"/>
          <w:sz w:val="24"/>
          <w:szCs w:val="24"/>
        </w:rPr>
        <w:t>, конечно! Всех трав должно быть в р</w:t>
      </w:r>
      <w:r w:rsidR="00784730" w:rsidRPr="007C0A15">
        <w:rPr>
          <w:rFonts w:ascii="Times New Roman" w:hAnsi="Times New Roman"/>
          <w:sz w:val="24"/>
          <w:szCs w:val="24"/>
        </w:rPr>
        <w:t>а</w:t>
      </w:r>
      <w:r w:rsidRPr="007C0A15">
        <w:rPr>
          <w:rFonts w:ascii="Times New Roman" w:hAnsi="Times New Roman"/>
          <w:sz w:val="24"/>
          <w:szCs w:val="24"/>
        </w:rPr>
        <w:t>вной пропорции!</w:t>
      </w:r>
      <w:r w:rsidR="00F2140C" w:rsidRPr="007C0A15">
        <w:rPr>
          <w:rFonts w:ascii="Times New Roman" w:hAnsi="Times New Roman"/>
          <w:sz w:val="24"/>
          <w:szCs w:val="24"/>
        </w:rPr>
        <w:t xml:space="preserve"> Горькая полынь, а</w:t>
      </w:r>
      <w:r w:rsidR="00F229FC" w:rsidRPr="007C0A15">
        <w:rPr>
          <w:rFonts w:ascii="Times New Roman" w:hAnsi="Times New Roman"/>
          <w:sz w:val="24"/>
          <w:szCs w:val="24"/>
        </w:rPr>
        <w:t>нис, ф</w:t>
      </w:r>
      <w:r w:rsidR="00F229FC" w:rsidRPr="007C0A15">
        <w:rPr>
          <w:rFonts w:ascii="Times New Roman" w:hAnsi="Times New Roman"/>
          <w:i/>
          <w:sz w:val="24"/>
          <w:szCs w:val="24"/>
        </w:rPr>
        <w:t>е</w:t>
      </w:r>
      <w:r w:rsidR="00F229FC" w:rsidRPr="007C0A15">
        <w:rPr>
          <w:rFonts w:ascii="Times New Roman" w:hAnsi="Times New Roman"/>
          <w:sz w:val="24"/>
          <w:szCs w:val="24"/>
        </w:rPr>
        <w:t>нхель, аир, мята, мелисса, д</w:t>
      </w:r>
      <w:r w:rsidR="00F229FC" w:rsidRPr="007C0A15">
        <w:rPr>
          <w:rFonts w:ascii="Times New Roman" w:hAnsi="Times New Roman"/>
          <w:i/>
          <w:sz w:val="24"/>
          <w:szCs w:val="24"/>
        </w:rPr>
        <w:t>я</w:t>
      </w:r>
      <w:r w:rsidR="00F229FC" w:rsidRPr="007C0A15">
        <w:rPr>
          <w:rFonts w:ascii="Times New Roman" w:hAnsi="Times New Roman"/>
          <w:sz w:val="24"/>
          <w:szCs w:val="24"/>
        </w:rPr>
        <w:t>гиль…</w:t>
      </w:r>
      <w:r w:rsidR="004C259F" w:rsidRPr="007C0A15">
        <w:rPr>
          <w:rFonts w:ascii="Times New Roman" w:hAnsi="Times New Roman"/>
          <w:sz w:val="24"/>
          <w:szCs w:val="24"/>
        </w:rPr>
        <w:t xml:space="preserve"> Души</w:t>
      </w:r>
      <w:r w:rsidR="00F547B1" w:rsidRPr="007C0A15">
        <w:rPr>
          <w:rFonts w:ascii="Times New Roman" w:hAnsi="Times New Roman"/>
          <w:sz w:val="24"/>
          <w:szCs w:val="24"/>
        </w:rPr>
        <w:t>ца, ромашка… Паж</w:t>
      </w:r>
      <w:r w:rsidR="00F547B1" w:rsidRPr="007C0A15">
        <w:rPr>
          <w:rFonts w:ascii="Times New Roman" w:hAnsi="Times New Roman"/>
          <w:i/>
          <w:sz w:val="24"/>
          <w:szCs w:val="24"/>
        </w:rPr>
        <w:t>и</w:t>
      </w:r>
      <w:r w:rsidR="00F547B1" w:rsidRPr="007C0A15">
        <w:rPr>
          <w:rFonts w:ascii="Times New Roman" w:hAnsi="Times New Roman"/>
          <w:sz w:val="24"/>
          <w:szCs w:val="24"/>
        </w:rPr>
        <w:t>тник, кот</w:t>
      </w:r>
      <w:r w:rsidR="00F547B1" w:rsidRPr="007C0A15">
        <w:rPr>
          <w:rFonts w:ascii="Times New Roman" w:hAnsi="Times New Roman"/>
          <w:i/>
          <w:sz w:val="24"/>
          <w:szCs w:val="24"/>
        </w:rPr>
        <w:t>о</w:t>
      </w:r>
      <w:r w:rsidR="00F547B1" w:rsidRPr="007C0A15">
        <w:rPr>
          <w:rFonts w:ascii="Times New Roman" w:hAnsi="Times New Roman"/>
          <w:sz w:val="24"/>
          <w:szCs w:val="24"/>
        </w:rPr>
        <w:t>вник…</w:t>
      </w:r>
      <w:r w:rsidR="00AF6CCC" w:rsidRPr="007C0A15">
        <w:rPr>
          <w:rFonts w:ascii="Times New Roman" w:hAnsi="Times New Roman"/>
          <w:sz w:val="24"/>
          <w:szCs w:val="24"/>
        </w:rPr>
        <w:t xml:space="preserve"> (</w:t>
      </w:r>
      <w:r w:rsidR="00AF6CCC" w:rsidRPr="007C0A15">
        <w:rPr>
          <w:rFonts w:ascii="Times New Roman" w:hAnsi="Times New Roman"/>
          <w:i/>
          <w:sz w:val="24"/>
          <w:szCs w:val="24"/>
        </w:rPr>
        <w:t>Чихает, свинки хрюкают</w:t>
      </w:r>
      <w:r w:rsidR="00AF6CCC" w:rsidRPr="007C0A15">
        <w:rPr>
          <w:rFonts w:ascii="Times New Roman" w:hAnsi="Times New Roman"/>
          <w:sz w:val="24"/>
          <w:szCs w:val="24"/>
        </w:rPr>
        <w:t xml:space="preserve">). Спасибо! Ну не так много сыпьте травы «Чихай на здоровье»! </w:t>
      </w:r>
      <w:r w:rsidR="00AF6CCC" w:rsidRPr="007C0A15">
        <w:rPr>
          <w:rFonts w:ascii="Times New Roman" w:hAnsi="Times New Roman"/>
          <w:i/>
          <w:sz w:val="24"/>
          <w:szCs w:val="24"/>
        </w:rPr>
        <w:t>(Чихает.)</w:t>
      </w:r>
      <w:r w:rsidR="009E1099" w:rsidRPr="007C0A15">
        <w:rPr>
          <w:rFonts w:ascii="Times New Roman" w:hAnsi="Times New Roman"/>
          <w:sz w:val="24"/>
          <w:szCs w:val="24"/>
        </w:rPr>
        <w:t>Сколько же на свете всяких трав! Надо было бы мне все-таки поучиться колдовству, глядишь – и сам бы помолодел, стал статным и красивым… А потом завладел бы королевством! Открыл бы свиноферму, и все вы подчинялись бы мне одному – королю свиней!</w:t>
      </w:r>
      <w:r w:rsidR="00F66F5D" w:rsidRPr="007C0A15">
        <w:rPr>
          <w:rFonts w:ascii="Times New Roman" w:hAnsi="Times New Roman"/>
          <w:sz w:val="24"/>
          <w:szCs w:val="24"/>
        </w:rPr>
        <w:t xml:space="preserve"> И называли бы вы меня тогда – герцог Швайн!</w:t>
      </w:r>
      <w:r w:rsidR="00CF514C" w:rsidRPr="007C0A15">
        <w:rPr>
          <w:rFonts w:ascii="Times New Roman" w:hAnsi="Times New Roman"/>
          <w:sz w:val="24"/>
          <w:szCs w:val="24"/>
        </w:rPr>
        <w:t xml:space="preserve"> Что вы </w:t>
      </w:r>
      <w:r w:rsidR="00AF6CCC" w:rsidRPr="007C0A15">
        <w:rPr>
          <w:rFonts w:ascii="Times New Roman" w:hAnsi="Times New Roman"/>
          <w:sz w:val="24"/>
          <w:szCs w:val="24"/>
        </w:rPr>
        <w:t>сидите</w:t>
      </w:r>
      <w:r w:rsidR="00CF514C" w:rsidRPr="007C0A15">
        <w:rPr>
          <w:rFonts w:ascii="Times New Roman" w:hAnsi="Times New Roman"/>
          <w:sz w:val="24"/>
          <w:szCs w:val="24"/>
        </w:rPr>
        <w:t>?! Продолжайте!</w:t>
      </w:r>
      <w:r w:rsidR="003E14E6" w:rsidRPr="007C0A15">
        <w:rPr>
          <w:rFonts w:ascii="Times New Roman" w:hAnsi="Times New Roman"/>
          <w:sz w:val="24"/>
          <w:szCs w:val="24"/>
        </w:rPr>
        <w:t xml:space="preserve"> (</w:t>
      </w:r>
      <w:r w:rsidR="003E14E6" w:rsidRPr="007C0A15">
        <w:rPr>
          <w:rFonts w:ascii="Times New Roman" w:hAnsi="Times New Roman"/>
          <w:i/>
          <w:sz w:val="24"/>
          <w:szCs w:val="24"/>
        </w:rPr>
        <w:t>Поет</w:t>
      </w:r>
      <w:r w:rsidR="003E14E6" w:rsidRPr="007C0A15">
        <w:rPr>
          <w:rFonts w:ascii="Times New Roman" w:hAnsi="Times New Roman"/>
          <w:sz w:val="24"/>
          <w:szCs w:val="24"/>
        </w:rPr>
        <w:t>).</w:t>
      </w:r>
    </w:p>
    <w:p w:rsidR="00494ACC" w:rsidRPr="007C0A15" w:rsidRDefault="00494ACC" w:rsidP="00936266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Стал бы богаче я всех королей,</w:t>
      </w:r>
    </w:p>
    <w:p w:rsidR="00494ACC" w:rsidRPr="007C0A15" w:rsidRDefault="00494ACC" w:rsidP="00494AC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Ферму открыл, накупил бы свиней!</w:t>
      </w:r>
    </w:p>
    <w:p w:rsidR="00494ACC" w:rsidRPr="007C0A15" w:rsidRDefault="00494ACC" w:rsidP="00494AC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А ну не зевай, зелье мешай!</w:t>
      </w:r>
    </w:p>
    <w:p w:rsidR="00494ACC" w:rsidRPr="007C0A15" w:rsidRDefault="00494ACC" w:rsidP="00494AC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Герцогом Швайном меня величай!</w:t>
      </w:r>
    </w:p>
    <w:p w:rsidR="008C1611" w:rsidRPr="007C0A15" w:rsidRDefault="00537094" w:rsidP="005370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СВИНКИ</w:t>
      </w:r>
      <w:r w:rsidRPr="007C0A15">
        <w:rPr>
          <w:rFonts w:ascii="Times New Roman" w:hAnsi="Times New Roman"/>
          <w:sz w:val="24"/>
          <w:szCs w:val="24"/>
        </w:rPr>
        <w:t xml:space="preserve">.                                    </w:t>
      </w:r>
      <w:r w:rsidR="008C1611" w:rsidRPr="007C0A15">
        <w:rPr>
          <w:rFonts w:ascii="Times New Roman" w:hAnsi="Times New Roman"/>
          <w:sz w:val="24"/>
          <w:szCs w:val="24"/>
        </w:rPr>
        <w:t>Хрю-хрю-хрю-хрю</w:t>
      </w:r>
      <w:r w:rsidR="008B4378" w:rsidRPr="007C0A15">
        <w:rPr>
          <w:rFonts w:ascii="Times New Roman" w:hAnsi="Times New Roman"/>
          <w:sz w:val="24"/>
          <w:szCs w:val="24"/>
        </w:rPr>
        <w:t>!</w:t>
      </w:r>
    </w:p>
    <w:p w:rsidR="008C1611" w:rsidRPr="007C0A15" w:rsidRDefault="008C1611" w:rsidP="00A37A0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Счастье и радость я вам подарю</w:t>
      </w:r>
      <w:r w:rsidR="008B4378" w:rsidRPr="007C0A15">
        <w:rPr>
          <w:rFonts w:ascii="Times New Roman" w:hAnsi="Times New Roman"/>
          <w:sz w:val="24"/>
          <w:szCs w:val="24"/>
        </w:rPr>
        <w:t>!</w:t>
      </w:r>
    </w:p>
    <w:p w:rsidR="008C1611" w:rsidRPr="007C0A15" w:rsidRDefault="008B4378" w:rsidP="00A37A0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Будете вы подчиняться все мне</w:t>
      </w:r>
    </w:p>
    <w:p w:rsidR="008B4378" w:rsidRPr="007C0A15" w:rsidRDefault="006C257F" w:rsidP="00A37A0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lastRenderedPageBreak/>
        <w:t>Своею судьбой довольны вполне</w:t>
      </w:r>
      <w:r w:rsidR="00FD5E18" w:rsidRPr="007C0A15">
        <w:rPr>
          <w:rFonts w:ascii="Times New Roman" w:hAnsi="Times New Roman"/>
          <w:sz w:val="24"/>
          <w:szCs w:val="24"/>
        </w:rPr>
        <w:t>!</w:t>
      </w:r>
    </w:p>
    <w:p w:rsidR="00537094" w:rsidRPr="007C0A15" w:rsidRDefault="00537094" w:rsidP="005370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СВИНКИ</w:t>
      </w:r>
      <w:r w:rsidRPr="007C0A15">
        <w:rPr>
          <w:rFonts w:ascii="Times New Roman" w:hAnsi="Times New Roman"/>
          <w:sz w:val="24"/>
          <w:szCs w:val="24"/>
        </w:rPr>
        <w:t>.                                     Хрю-хрю-хрю-хрю!</w:t>
      </w:r>
    </w:p>
    <w:p w:rsidR="00FD5E18" w:rsidRPr="007C0A15" w:rsidRDefault="00FD5E18" w:rsidP="00FD5E1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Хрю-хрю-хрю-хрю!</w:t>
      </w:r>
    </w:p>
    <w:p w:rsidR="00494ACC" w:rsidRPr="007C0A15" w:rsidRDefault="00494ACC" w:rsidP="00936266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Как бы</w:t>
      </w:r>
      <w:r w:rsidR="005F187E" w:rsidRPr="007C0A15">
        <w:rPr>
          <w:rFonts w:ascii="Times New Roman" w:hAnsi="Times New Roman"/>
          <w:sz w:val="24"/>
          <w:szCs w:val="24"/>
        </w:rPr>
        <w:t xml:space="preserve"> мне</w:t>
      </w:r>
      <w:r w:rsidRPr="007C0A15">
        <w:rPr>
          <w:rFonts w:ascii="Times New Roman" w:hAnsi="Times New Roman"/>
          <w:sz w:val="24"/>
          <w:szCs w:val="24"/>
        </w:rPr>
        <w:t xml:space="preserve"> тетку перехитрить</w:t>
      </w:r>
    </w:p>
    <w:p w:rsidR="00494ACC" w:rsidRPr="007C0A15" w:rsidRDefault="006C257F" w:rsidP="00494AC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Волшебного зелья тайком бы</w:t>
      </w:r>
      <w:r w:rsidR="00494ACC" w:rsidRPr="007C0A15">
        <w:rPr>
          <w:rFonts w:ascii="Times New Roman" w:hAnsi="Times New Roman"/>
          <w:sz w:val="24"/>
          <w:szCs w:val="24"/>
        </w:rPr>
        <w:t xml:space="preserve"> испить?</w:t>
      </w:r>
    </w:p>
    <w:p w:rsidR="00494ACC" w:rsidRPr="007C0A15" w:rsidRDefault="00494ACC" w:rsidP="00494AC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Больше обиды терпеть не хочу!</w:t>
      </w:r>
    </w:p>
    <w:p w:rsidR="00494ACC" w:rsidRPr="007C0A15" w:rsidRDefault="00494ACC" w:rsidP="00494AC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За все унижения ей отплачу!</w:t>
      </w:r>
    </w:p>
    <w:p w:rsidR="00494ACC" w:rsidRPr="007C0A15" w:rsidRDefault="00494ACC" w:rsidP="00494AC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Буду красивым, стройным и статным</w:t>
      </w:r>
    </w:p>
    <w:p w:rsidR="00FD5E18" w:rsidRPr="007C0A15" w:rsidRDefault="00494ACC" w:rsidP="00494AC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И непременно - буду богатым!</w:t>
      </w:r>
    </w:p>
    <w:p w:rsidR="00537094" w:rsidRPr="007C0A15" w:rsidRDefault="00537094" w:rsidP="005370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СВИНКИ</w:t>
      </w:r>
      <w:r w:rsidRPr="007C0A15">
        <w:rPr>
          <w:rFonts w:ascii="Times New Roman" w:hAnsi="Times New Roman"/>
          <w:sz w:val="24"/>
          <w:szCs w:val="24"/>
        </w:rPr>
        <w:t>.                                     Хрю-хрю-хрю-хрю!</w:t>
      </w:r>
    </w:p>
    <w:p w:rsidR="00543146" w:rsidRPr="007C0A15" w:rsidRDefault="00543146" w:rsidP="0054314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Счастье и радость я вам подарю!</w:t>
      </w:r>
    </w:p>
    <w:p w:rsidR="00543146" w:rsidRPr="007C0A15" w:rsidRDefault="00543146" w:rsidP="0054314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Будете вы подчиняться все мне</w:t>
      </w:r>
    </w:p>
    <w:p w:rsidR="00543146" w:rsidRPr="007C0A15" w:rsidRDefault="006C257F" w:rsidP="0054314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Своею судьбой довольны вполне</w:t>
      </w:r>
      <w:r w:rsidR="00543146" w:rsidRPr="007C0A15">
        <w:rPr>
          <w:rFonts w:ascii="Times New Roman" w:hAnsi="Times New Roman"/>
          <w:sz w:val="24"/>
          <w:szCs w:val="24"/>
        </w:rPr>
        <w:t>!</w:t>
      </w:r>
    </w:p>
    <w:p w:rsidR="00537094" w:rsidRPr="007C0A15" w:rsidRDefault="00537094" w:rsidP="005370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СВИНКИ</w:t>
      </w:r>
      <w:r w:rsidRPr="007C0A15">
        <w:rPr>
          <w:rFonts w:ascii="Times New Roman" w:hAnsi="Times New Roman"/>
          <w:sz w:val="24"/>
          <w:szCs w:val="24"/>
        </w:rPr>
        <w:t>.                                     Хрю-хрю-хрю-хрю!</w:t>
      </w:r>
    </w:p>
    <w:p w:rsidR="00543146" w:rsidRPr="007C0A15" w:rsidRDefault="00543146" w:rsidP="0054314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Хрю-хрю-хрю-хрю!</w:t>
      </w:r>
    </w:p>
    <w:p w:rsidR="00543146" w:rsidRPr="007C0A15" w:rsidRDefault="00543146" w:rsidP="0054314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Хрю-хрю-хрю-хрю!</w:t>
      </w:r>
    </w:p>
    <w:p w:rsidR="00543146" w:rsidRPr="007C0A15" w:rsidRDefault="00543146" w:rsidP="00531719">
      <w:pPr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Хрю-хрю-хрю-хрю!</w:t>
      </w:r>
    </w:p>
    <w:p w:rsidR="00543146" w:rsidRPr="007C0A15" w:rsidRDefault="00543146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Песню и танец внезапно прерывает гром и молния. Наступает полная тишина, слышны лишь звуки бурлящего отвара. Входит Лёвенцан с длинной клюкой.</w:t>
      </w:r>
    </w:p>
    <w:p w:rsidR="00543146" w:rsidRPr="007C0A15" w:rsidRDefault="00543146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t>Л</w:t>
      </w:r>
      <w:r w:rsidRPr="007C0A15">
        <w:rPr>
          <w:rFonts w:ascii="Times New Roman" w:hAnsi="Times New Roman"/>
          <w:b/>
          <w:sz w:val="24"/>
          <w:szCs w:val="24"/>
        </w:rPr>
        <w:t>ЁВЕНЦАН</w:t>
      </w:r>
      <w:r w:rsidRPr="007C0A15">
        <w:rPr>
          <w:rFonts w:ascii="Times New Roman" w:hAnsi="Times New Roman"/>
          <w:sz w:val="24"/>
          <w:szCs w:val="24"/>
        </w:rPr>
        <w:t>. Что здесь происходит?</w:t>
      </w:r>
    </w:p>
    <w:p w:rsidR="005F187E" w:rsidRPr="007C0A15" w:rsidRDefault="00543146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Ничего, госпожа, ничего! </w:t>
      </w:r>
      <w:r w:rsidR="005F187E" w:rsidRPr="007C0A15">
        <w:rPr>
          <w:rFonts w:ascii="Times New Roman" w:hAnsi="Times New Roman"/>
          <w:sz w:val="24"/>
          <w:szCs w:val="24"/>
        </w:rPr>
        <w:t>Ка</w:t>
      </w:r>
      <w:r w:rsidR="002578BC" w:rsidRPr="007C0A15">
        <w:rPr>
          <w:rFonts w:ascii="Times New Roman" w:hAnsi="Times New Roman"/>
          <w:sz w:val="24"/>
          <w:szCs w:val="24"/>
        </w:rPr>
        <w:t>к спалось, госпож</w:t>
      </w:r>
      <w:r w:rsidR="005F187E" w:rsidRPr="007C0A15">
        <w:rPr>
          <w:rFonts w:ascii="Times New Roman" w:hAnsi="Times New Roman"/>
          <w:sz w:val="24"/>
          <w:szCs w:val="24"/>
        </w:rPr>
        <w:t>а?</w:t>
      </w:r>
    </w:p>
    <w:p w:rsidR="005F187E" w:rsidRPr="007C0A15" w:rsidRDefault="005F187E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Отвратительно! Омерзительно! Дрянь – сон!</w:t>
      </w:r>
      <w:r w:rsidR="003207C5" w:rsidRPr="007C0A15">
        <w:rPr>
          <w:rFonts w:ascii="Times New Roman" w:hAnsi="Times New Roman"/>
          <w:sz w:val="24"/>
          <w:szCs w:val="24"/>
        </w:rPr>
        <w:t xml:space="preserve"> Дрянь!</w:t>
      </w:r>
    </w:p>
    <w:p w:rsidR="00543146" w:rsidRPr="007C0A15" w:rsidRDefault="005F187E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3207C5" w:rsidRPr="007C0A15">
        <w:rPr>
          <w:rFonts w:ascii="Times New Roman" w:hAnsi="Times New Roman"/>
          <w:sz w:val="24"/>
          <w:szCs w:val="24"/>
        </w:rPr>
        <w:t>Прочь, свинки! (</w:t>
      </w:r>
      <w:r w:rsidR="003207C5" w:rsidRPr="007C0A15">
        <w:rPr>
          <w:rFonts w:ascii="Times New Roman" w:hAnsi="Times New Roman"/>
          <w:i/>
          <w:sz w:val="24"/>
          <w:szCs w:val="24"/>
        </w:rPr>
        <w:t>Свинки убегают</w:t>
      </w:r>
      <w:r w:rsidR="003207C5" w:rsidRPr="007C0A15">
        <w:rPr>
          <w:rFonts w:ascii="Times New Roman" w:hAnsi="Times New Roman"/>
          <w:sz w:val="24"/>
          <w:szCs w:val="24"/>
        </w:rPr>
        <w:t xml:space="preserve">.) </w:t>
      </w:r>
      <w:r w:rsidRPr="007C0A15">
        <w:rPr>
          <w:rFonts w:ascii="Times New Roman" w:hAnsi="Times New Roman"/>
          <w:sz w:val="24"/>
          <w:szCs w:val="24"/>
        </w:rPr>
        <w:t>Аз</w:t>
      </w:r>
      <w:r w:rsidR="00BC6876" w:rsidRPr="007C0A15">
        <w:rPr>
          <w:rFonts w:ascii="Times New Roman" w:hAnsi="Times New Roman"/>
          <w:sz w:val="24"/>
          <w:szCs w:val="24"/>
        </w:rPr>
        <w:t>елье</w:t>
      </w:r>
      <w:r w:rsidR="00543146" w:rsidRPr="007C0A15">
        <w:rPr>
          <w:rFonts w:ascii="Times New Roman" w:hAnsi="Times New Roman"/>
          <w:sz w:val="24"/>
          <w:szCs w:val="24"/>
        </w:rPr>
        <w:t xml:space="preserve"> почти готов</w:t>
      </w:r>
      <w:r w:rsidR="00BC6876" w:rsidRPr="007C0A15">
        <w:rPr>
          <w:rFonts w:ascii="Times New Roman" w:hAnsi="Times New Roman"/>
          <w:sz w:val="24"/>
          <w:szCs w:val="24"/>
        </w:rPr>
        <w:t>о</w:t>
      </w:r>
      <w:r w:rsidR="00CC3D96" w:rsidRPr="007C0A15">
        <w:rPr>
          <w:rFonts w:ascii="Times New Roman" w:hAnsi="Times New Roman"/>
          <w:sz w:val="24"/>
          <w:szCs w:val="24"/>
        </w:rPr>
        <w:t>, госпожа</w:t>
      </w:r>
      <w:r w:rsidR="00543146" w:rsidRPr="007C0A15">
        <w:rPr>
          <w:rFonts w:ascii="Times New Roman" w:hAnsi="Times New Roman"/>
          <w:sz w:val="24"/>
          <w:szCs w:val="24"/>
        </w:rPr>
        <w:t>!</w:t>
      </w:r>
    </w:p>
    <w:p w:rsidR="001A2C06" w:rsidRPr="007C0A15" w:rsidRDefault="001A2C06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t>Л</w:t>
      </w:r>
      <w:r w:rsidR="00E65D7E" w:rsidRPr="007C0A15">
        <w:rPr>
          <w:rFonts w:ascii="Times New Roman" w:hAnsi="Times New Roman"/>
          <w:b/>
          <w:sz w:val="24"/>
          <w:szCs w:val="24"/>
        </w:rPr>
        <w:t>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8B0261" w:rsidRPr="007C0A15">
        <w:rPr>
          <w:rFonts w:ascii="Times New Roman" w:hAnsi="Times New Roman"/>
          <w:sz w:val="24"/>
          <w:szCs w:val="24"/>
        </w:rPr>
        <w:t>Нашел?</w:t>
      </w:r>
    </w:p>
    <w:p w:rsidR="008B0261" w:rsidRPr="007C0A15" w:rsidRDefault="008B0261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</w:t>
      </w:r>
      <w:r w:rsidR="00E65D7E" w:rsidRPr="007C0A15">
        <w:rPr>
          <w:rFonts w:ascii="Times New Roman" w:hAnsi="Times New Roman"/>
          <w:b/>
          <w:sz w:val="24"/>
          <w:szCs w:val="24"/>
        </w:rPr>
        <w:t>ВАЙН</w:t>
      </w:r>
      <w:r w:rsidRPr="007C0A15">
        <w:rPr>
          <w:rFonts w:ascii="Times New Roman" w:hAnsi="Times New Roman"/>
          <w:sz w:val="24"/>
          <w:szCs w:val="24"/>
        </w:rPr>
        <w:t>. Да, на этот раз – да, госпожа!</w:t>
      </w:r>
    </w:p>
    <w:p w:rsidR="004F3B2C" w:rsidRPr="007C0A15" w:rsidRDefault="00E65D7E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t>Л</w:t>
      </w:r>
      <w:r w:rsidRPr="007C0A15">
        <w:rPr>
          <w:rFonts w:ascii="Times New Roman" w:hAnsi="Times New Roman"/>
          <w:b/>
          <w:sz w:val="24"/>
          <w:szCs w:val="24"/>
        </w:rPr>
        <w:t>ЁВЕНЦАН</w:t>
      </w:r>
      <w:r w:rsidR="004F3B2C" w:rsidRPr="007C0A15">
        <w:rPr>
          <w:rFonts w:ascii="Times New Roman" w:hAnsi="Times New Roman"/>
          <w:sz w:val="24"/>
          <w:szCs w:val="24"/>
        </w:rPr>
        <w:t xml:space="preserve">. И ты уверен, что </w:t>
      </w:r>
      <w:r w:rsidR="00620760" w:rsidRPr="007C0A15">
        <w:rPr>
          <w:rFonts w:ascii="Times New Roman" w:hAnsi="Times New Roman"/>
          <w:sz w:val="24"/>
          <w:szCs w:val="24"/>
        </w:rPr>
        <w:t>это тот, кто мне нужен</w:t>
      </w:r>
      <w:r w:rsidR="004F3B2C" w:rsidRPr="007C0A15">
        <w:rPr>
          <w:rFonts w:ascii="Times New Roman" w:hAnsi="Times New Roman"/>
          <w:sz w:val="24"/>
          <w:szCs w:val="24"/>
        </w:rPr>
        <w:t>?</w:t>
      </w:r>
    </w:p>
    <w:p w:rsidR="004F3B2C" w:rsidRPr="007C0A15" w:rsidRDefault="00E65D7E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="004F3B2C" w:rsidRPr="007C0A15">
        <w:rPr>
          <w:rFonts w:ascii="Times New Roman" w:hAnsi="Times New Roman"/>
          <w:sz w:val="24"/>
          <w:szCs w:val="24"/>
        </w:rPr>
        <w:t>. Лучший, госпожа, лучший!!! Во всем королевстве…</w:t>
      </w:r>
    </w:p>
    <w:p w:rsidR="00CC3D96" w:rsidRPr="007C0A15" w:rsidRDefault="00E65D7E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t>Л</w:t>
      </w:r>
      <w:r w:rsidRPr="007C0A15">
        <w:rPr>
          <w:rFonts w:ascii="Times New Roman" w:hAnsi="Times New Roman"/>
          <w:b/>
          <w:sz w:val="24"/>
          <w:szCs w:val="24"/>
        </w:rPr>
        <w:t>ЁВЕНЦАН</w:t>
      </w:r>
      <w:r w:rsidR="004F3B2C" w:rsidRPr="007C0A15">
        <w:rPr>
          <w:rFonts w:ascii="Times New Roman" w:hAnsi="Times New Roman"/>
          <w:sz w:val="24"/>
          <w:szCs w:val="24"/>
        </w:rPr>
        <w:t>. Ты знаешь, что я с тобой сделаю, если ты меня опять обманул?</w:t>
      </w:r>
    </w:p>
    <w:p w:rsidR="00CC3D96" w:rsidRPr="007C0A15" w:rsidRDefault="00CC3D96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Знаю, госпожа, знаю…</w:t>
      </w:r>
    </w:p>
    <w:p w:rsidR="004F3B2C" w:rsidRPr="007C0A15" w:rsidRDefault="00CC3D96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t>Л</w:t>
      </w:r>
      <w:r w:rsidRPr="007C0A15">
        <w:rPr>
          <w:rFonts w:ascii="Times New Roman" w:hAnsi="Times New Roman"/>
          <w:b/>
          <w:sz w:val="24"/>
          <w:szCs w:val="24"/>
        </w:rPr>
        <w:t>ЁВЕНЦАН</w:t>
      </w:r>
      <w:r w:rsidRPr="007C0A15">
        <w:rPr>
          <w:rFonts w:ascii="Times New Roman" w:hAnsi="Times New Roman"/>
          <w:sz w:val="24"/>
          <w:szCs w:val="24"/>
        </w:rPr>
        <w:t xml:space="preserve">. Не знаешь… </w:t>
      </w:r>
      <w:r w:rsidR="005F187E" w:rsidRPr="007C0A15">
        <w:rPr>
          <w:rFonts w:ascii="Times New Roman" w:hAnsi="Times New Roman"/>
          <w:sz w:val="24"/>
          <w:szCs w:val="24"/>
        </w:rPr>
        <w:t>Превращу обратно – в свинью</w:t>
      </w:r>
      <w:r w:rsidR="008C159D" w:rsidRPr="007C0A15">
        <w:rPr>
          <w:rFonts w:ascii="Times New Roman" w:hAnsi="Times New Roman"/>
          <w:sz w:val="24"/>
          <w:szCs w:val="24"/>
        </w:rPr>
        <w:t>!!!</w:t>
      </w:r>
    </w:p>
    <w:p w:rsidR="004F3B2C" w:rsidRPr="007C0A15" w:rsidRDefault="00E65D7E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="004F3B2C" w:rsidRPr="007C0A15">
        <w:rPr>
          <w:rFonts w:ascii="Times New Roman" w:hAnsi="Times New Roman"/>
          <w:sz w:val="24"/>
          <w:szCs w:val="24"/>
        </w:rPr>
        <w:t>. Нет, госпожа, на этот раз нет… То есть – да</w:t>
      </w:r>
      <w:r w:rsidR="00CC3D96" w:rsidRPr="007C0A15">
        <w:rPr>
          <w:rFonts w:ascii="Times New Roman" w:hAnsi="Times New Roman"/>
          <w:sz w:val="24"/>
          <w:szCs w:val="24"/>
        </w:rPr>
        <w:t>, не обманул</w:t>
      </w:r>
      <w:r w:rsidR="004F3B2C" w:rsidRPr="007C0A15">
        <w:rPr>
          <w:rFonts w:ascii="Times New Roman" w:hAnsi="Times New Roman"/>
          <w:sz w:val="24"/>
          <w:szCs w:val="24"/>
        </w:rPr>
        <w:t>…</w:t>
      </w:r>
    </w:p>
    <w:p w:rsidR="003E6C20" w:rsidRPr="007C0A15" w:rsidRDefault="00E65D7E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t>Л</w:t>
      </w:r>
      <w:r w:rsidRPr="007C0A15">
        <w:rPr>
          <w:rFonts w:ascii="Times New Roman" w:hAnsi="Times New Roman"/>
          <w:b/>
          <w:sz w:val="24"/>
          <w:szCs w:val="24"/>
        </w:rPr>
        <w:t>ЁВЕНЦАН</w:t>
      </w:r>
      <w:r w:rsidR="004F3B2C" w:rsidRPr="007C0A15">
        <w:rPr>
          <w:rFonts w:ascii="Times New Roman" w:hAnsi="Times New Roman"/>
          <w:sz w:val="24"/>
          <w:szCs w:val="24"/>
        </w:rPr>
        <w:t xml:space="preserve">. </w:t>
      </w:r>
      <w:r w:rsidR="00F547B1" w:rsidRPr="007C0A15">
        <w:rPr>
          <w:rFonts w:ascii="Times New Roman" w:hAnsi="Times New Roman"/>
          <w:sz w:val="24"/>
          <w:szCs w:val="24"/>
        </w:rPr>
        <w:t>Сегодня в моей жизни</w:t>
      </w:r>
      <w:r w:rsidR="0065569D" w:rsidRPr="007C0A15">
        <w:rPr>
          <w:rFonts w:ascii="Times New Roman" w:hAnsi="Times New Roman"/>
          <w:sz w:val="24"/>
          <w:szCs w:val="24"/>
        </w:rPr>
        <w:t xml:space="preserve"> произойдет грандиозное событие!!!</w:t>
      </w:r>
      <w:r w:rsidR="00372BAB" w:rsidRPr="007C0A15">
        <w:rPr>
          <w:rFonts w:ascii="Times New Roman" w:hAnsi="Times New Roman"/>
          <w:sz w:val="24"/>
          <w:szCs w:val="24"/>
        </w:rPr>
        <w:t xml:space="preserve"> Ты станешь свидетелем моего перерождения! Я верну</w:t>
      </w:r>
      <w:r w:rsidR="009546F1" w:rsidRPr="007C0A15">
        <w:rPr>
          <w:rFonts w:ascii="Times New Roman" w:hAnsi="Times New Roman"/>
          <w:sz w:val="24"/>
          <w:szCs w:val="24"/>
        </w:rPr>
        <w:t xml:space="preserve"> себе</w:t>
      </w:r>
      <w:r w:rsidR="00372BAB" w:rsidRPr="007C0A15">
        <w:rPr>
          <w:rFonts w:ascii="Times New Roman" w:hAnsi="Times New Roman"/>
          <w:sz w:val="24"/>
          <w:szCs w:val="24"/>
        </w:rPr>
        <w:t xml:space="preserve"> красоту</w:t>
      </w:r>
      <w:r w:rsidR="00F547B1" w:rsidRPr="007C0A15">
        <w:rPr>
          <w:rFonts w:ascii="Times New Roman" w:hAnsi="Times New Roman"/>
          <w:sz w:val="24"/>
          <w:szCs w:val="24"/>
        </w:rPr>
        <w:t xml:space="preserve">… </w:t>
      </w:r>
    </w:p>
    <w:p w:rsidR="003E6C20" w:rsidRPr="007C0A15" w:rsidRDefault="003E6C20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="00CC3D96" w:rsidRPr="007C0A15">
        <w:rPr>
          <w:rFonts w:ascii="Times New Roman" w:hAnsi="Times New Roman"/>
          <w:sz w:val="24"/>
          <w:szCs w:val="24"/>
        </w:rPr>
        <w:t>. Вы и так красивая</w:t>
      </w:r>
      <w:r w:rsidR="008C159D" w:rsidRPr="007C0A15">
        <w:rPr>
          <w:rFonts w:ascii="Times New Roman" w:hAnsi="Times New Roman"/>
          <w:sz w:val="24"/>
          <w:szCs w:val="24"/>
        </w:rPr>
        <w:t>, госпожа</w:t>
      </w:r>
      <w:r w:rsidRPr="007C0A15">
        <w:rPr>
          <w:rFonts w:ascii="Times New Roman" w:hAnsi="Times New Roman"/>
          <w:sz w:val="24"/>
          <w:szCs w:val="24"/>
        </w:rPr>
        <w:t>…</w:t>
      </w:r>
    </w:p>
    <w:p w:rsidR="00620760" w:rsidRPr="007C0A15" w:rsidRDefault="003E6C20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t>Л</w:t>
      </w:r>
      <w:r w:rsidRPr="007C0A15">
        <w:rPr>
          <w:rFonts w:ascii="Times New Roman" w:hAnsi="Times New Roman"/>
          <w:b/>
          <w:sz w:val="24"/>
          <w:szCs w:val="24"/>
        </w:rPr>
        <w:t>ЁВЕНЦАН</w:t>
      </w:r>
      <w:r w:rsidR="00DF2E6E" w:rsidRPr="007C0A15">
        <w:rPr>
          <w:rFonts w:ascii="Times New Roman" w:hAnsi="Times New Roman"/>
          <w:sz w:val="24"/>
          <w:szCs w:val="24"/>
        </w:rPr>
        <w:t>. Не подлизывайся</w:t>
      </w:r>
      <w:r w:rsidR="00CC3D96" w:rsidRPr="007C0A15">
        <w:rPr>
          <w:rFonts w:ascii="Times New Roman" w:hAnsi="Times New Roman"/>
          <w:sz w:val="24"/>
          <w:szCs w:val="24"/>
        </w:rPr>
        <w:t>!</w:t>
      </w:r>
      <w:r w:rsidR="007C0A15">
        <w:rPr>
          <w:rFonts w:ascii="Times New Roman" w:hAnsi="Times New Roman"/>
          <w:sz w:val="24"/>
          <w:szCs w:val="24"/>
        </w:rPr>
        <w:t xml:space="preserve"> </w:t>
      </w:r>
      <w:r w:rsidR="009546F1" w:rsidRPr="007C0A15">
        <w:rPr>
          <w:rFonts w:ascii="Times New Roman" w:hAnsi="Times New Roman"/>
          <w:sz w:val="24"/>
          <w:szCs w:val="24"/>
        </w:rPr>
        <w:t>Ну и к</w:t>
      </w:r>
      <w:r w:rsidR="00620760" w:rsidRPr="007C0A15">
        <w:rPr>
          <w:rFonts w:ascii="Times New Roman" w:hAnsi="Times New Roman"/>
          <w:sz w:val="24"/>
          <w:szCs w:val="24"/>
        </w:rPr>
        <w:t>то он?</w:t>
      </w:r>
    </w:p>
    <w:p w:rsidR="00620760" w:rsidRPr="007C0A15" w:rsidRDefault="00620760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Сын сапожника Фридриха и Анны зеленщицы, госпожа.</w:t>
      </w:r>
    </w:p>
    <w:p w:rsidR="004F3B2C" w:rsidRPr="007C0A15" w:rsidRDefault="003E6C20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lastRenderedPageBreak/>
        <w:t>Л</w:t>
      </w:r>
      <w:r w:rsidRPr="007C0A15">
        <w:rPr>
          <w:rFonts w:ascii="Times New Roman" w:hAnsi="Times New Roman"/>
          <w:b/>
          <w:sz w:val="24"/>
          <w:szCs w:val="24"/>
        </w:rPr>
        <w:t>ЁВЕНЦАН</w:t>
      </w:r>
      <w:r w:rsidRPr="007C0A15">
        <w:rPr>
          <w:rFonts w:ascii="Times New Roman" w:hAnsi="Times New Roman"/>
          <w:sz w:val="24"/>
          <w:szCs w:val="24"/>
        </w:rPr>
        <w:t>. Отлично</w:t>
      </w:r>
      <w:r w:rsidR="004F3B2C" w:rsidRPr="007C0A15">
        <w:rPr>
          <w:rFonts w:ascii="Times New Roman" w:hAnsi="Times New Roman"/>
          <w:sz w:val="24"/>
          <w:szCs w:val="24"/>
        </w:rPr>
        <w:t xml:space="preserve">! </w:t>
      </w:r>
      <w:r w:rsidR="00AB290E" w:rsidRPr="007C0A15">
        <w:rPr>
          <w:rFonts w:ascii="Times New Roman" w:hAnsi="Times New Roman"/>
          <w:sz w:val="24"/>
          <w:szCs w:val="24"/>
        </w:rPr>
        <w:t xml:space="preserve">Хмм… </w:t>
      </w:r>
      <w:r w:rsidR="00620760" w:rsidRPr="007C0A15">
        <w:rPr>
          <w:rFonts w:ascii="Times New Roman" w:hAnsi="Times New Roman"/>
          <w:sz w:val="24"/>
          <w:szCs w:val="24"/>
        </w:rPr>
        <w:t>Торговка травами</w:t>
      </w:r>
      <w:r w:rsidR="0014027B" w:rsidRPr="007C0A15">
        <w:rPr>
          <w:rFonts w:ascii="Times New Roman" w:hAnsi="Times New Roman"/>
          <w:sz w:val="24"/>
          <w:szCs w:val="24"/>
        </w:rPr>
        <w:t>?</w:t>
      </w:r>
      <w:r w:rsidR="00620760" w:rsidRPr="007C0A15">
        <w:rPr>
          <w:rFonts w:ascii="Times New Roman" w:hAnsi="Times New Roman"/>
          <w:sz w:val="24"/>
          <w:szCs w:val="24"/>
        </w:rPr>
        <w:t xml:space="preserve">! </w:t>
      </w:r>
      <w:r w:rsidR="004F3B2C" w:rsidRPr="007C0A15">
        <w:rPr>
          <w:rFonts w:ascii="Times New Roman" w:hAnsi="Times New Roman"/>
          <w:sz w:val="24"/>
          <w:szCs w:val="24"/>
        </w:rPr>
        <w:t xml:space="preserve">Сегодня мы </w:t>
      </w:r>
      <w:r w:rsidR="0014027B" w:rsidRPr="007C0A15">
        <w:rPr>
          <w:rFonts w:ascii="Times New Roman" w:hAnsi="Times New Roman"/>
          <w:sz w:val="24"/>
          <w:szCs w:val="24"/>
        </w:rPr>
        <w:t>их</w:t>
      </w:r>
      <w:r w:rsidR="004F3B2C" w:rsidRPr="007C0A15">
        <w:rPr>
          <w:rFonts w:ascii="Times New Roman" w:hAnsi="Times New Roman"/>
          <w:sz w:val="24"/>
          <w:szCs w:val="24"/>
        </w:rPr>
        <w:t xml:space="preserve"> навестим!</w:t>
      </w:r>
      <w:r w:rsidR="00DF2E6E" w:rsidRPr="007C0A15">
        <w:rPr>
          <w:rFonts w:ascii="Times New Roman" w:hAnsi="Times New Roman"/>
          <w:sz w:val="24"/>
          <w:szCs w:val="24"/>
        </w:rPr>
        <w:t xml:space="preserve"> (</w:t>
      </w:r>
      <w:r w:rsidR="00DF2E6E" w:rsidRPr="007C0A15">
        <w:rPr>
          <w:rFonts w:ascii="Times New Roman" w:hAnsi="Times New Roman"/>
          <w:i/>
          <w:sz w:val="24"/>
          <w:szCs w:val="24"/>
        </w:rPr>
        <w:t>Смеется</w:t>
      </w:r>
      <w:r w:rsidR="00DF2E6E" w:rsidRPr="007C0A15">
        <w:rPr>
          <w:rFonts w:ascii="Times New Roman" w:hAnsi="Times New Roman"/>
          <w:sz w:val="24"/>
          <w:szCs w:val="24"/>
        </w:rPr>
        <w:t>).</w:t>
      </w:r>
    </w:p>
    <w:p w:rsidR="00FE52B5" w:rsidRPr="007C0A15" w:rsidRDefault="00FE52B5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ГОЛОС МАРИ</w:t>
      </w:r>
      <w:r w:rsidRPr="007C0A15">
        <w:rPr>
          <w:rFonts w:ascii="Times New Roman" w:hAnsi="Times New Roman"/>
          <w:sz w:val="24"/>
          <w:szCs w:val="24"/>
        </w:rPr>
        <w:t>. Выпустите меня!!! Немедленно!!! Мой папа отрубит вам головы!!!</w:t>
      </w:r>
    </w:p>
    <w:p w:rsidR="00620760" w:rsidRPr="007C0A15" w:rsidRDefault="00F547B1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t>Л</w:t>
      </w:r>
      <w:r w:rsidRPr="007C0A15">
        <w:rPr>
          <w:rFonts w:ascii="Times New Roman" w:hAnsi="Times New Roman"/>
          <w:b/>
          <w:sz w:val="24"/>
          <w:szCs w:val="24"/>
        </w:rPr>
        <w:t>ЁВЕНЦАН</w:t>
      </w:r>
      <w:r w:rsidRPr="007C0A15">
        <w:rPr>
          <w:rFonts w:ascii="Times New Roman" w:hAnsi="Times New Roman"/>
          <w:sz w:val="24"/>
          <w:szCs w:val="24"/>
        </w:rPr>
        <w:t>. Швайн, приведи ее ко мне, хочу в последние минуты полюбоваться на ее красоту, которую она подарит мне!!!</w:t>
      </w:r>
    </w:p>
    <w:p w:rsidR="00620760" w:rsidRPr="007C0A15" w:rsidRDefault="00620760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Да, госпожа!</w:t>
      </w:r>
    </w:p>
    <w:p w:rsidR="00EC7E8D" w:rsidRPr="007C0A15" w:rsidRDefault="00620760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t>Л</w:t>
      </w:r>
      <w:r w:rsidRPr="007C0A15">
        <w:rPr>
          <w:rFonts w:ascii="Times New Roman" w:hAnsi="Times New Roman"/>
          <w:b/>
          <w:sz w:val="24"/>
          <w:szCs w:val="24"/>
        </w:rPr>
        <w:t>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EC7E8D" w:rsidRPr="007C0A15">
        <w:rPr>
          <w:rFonts w:ascii="Times New Roman" w:hAnsi="Times New Roman"/>
          <w:sz w:val="24"/>
          <w:szCs w:val="24"/>
        </w:rPr>
        <w:t>Скоро все зеркала отразят мое истинное лицо! Я буду вечно молодой!</w:t>
      </w:r>
      <w:r w:rsidRPr="007C0A15">
        <w:rPr>
          <w:rFonts w:ascii="Times New Roman" w:hAnsi="Times New Roman"/>
          <w:sz w:val="24"/>
          <w:szCs w:val="24"/>
        </w:rPr>
        <w:t xml:space="preserve"> И отомщу</w:t>
      </w:r>
      <w:r w:rsidR="009546F1" w:rsidRPr="007C0A15">
        <w:rPr>
          <w:rFonts w:ascii="Times New Roman" w:hAnsi="Times New Roman"/>
          <w:sz w:val="24"/>
          <w:szCs w:val="24"/>
        </w:rPr>
        <w:t xml:space="preserve"> герцогу</w:t>
      </w:r>
      <w:r w:rsidRPr="007C0A15">
        <w:rPr>
          <w:rFonts w:ascii="Times New Roman" w:hAnsi="Times New Roman"/>
          <w:sz w:val="24"/>
          <w:szCs w:val="24"/>
        </w:rPr>
        <w:t xml:space="preserve"> Веттерброку за изгнание!</w:t>
      </w:r>
      <w:r w:rsidR="009546F1" w:rsidRPr="007C0A15">
        <w:rPr>
          <w:rFonts w:ascii="Times New Roman" w:hAnsi="Times New Roman"/>
          <w:sz w:val="24"/>
          <w:szCs w:val="24"/>
        </w:rPr>
        <w:t xml:space="preserve"> (</w:t>
      </w:r>
      <w:r w:rsidR="009546F1" w:rsidRPr="007C0A15">
        <w:rPr>
          <w:rFonts w:ascii="Times New Roman" w:hAnsi="Times New Roman"/>
          <w:i/>
          <w:sz w:val="24"/>
          <w:szCs w:val="24"/>
        </w:rPr>
        <w:t>Смотрит в зеркало</w:t>
      </w:r>
      <w:r w:rsidR="009546F1" w:rsidRPr="007C0A15">
        <w:rPr>
          <w:rFonts w:ascii="Times New Roman" w:hAnsi="Times New Roman"/>
          <w:sz w:val="24"/>
          <w:szCs w:val="24"/>
        </w:rPr>
        <w:t>). Омерзительно! Отвратительно! Дрянь – отражение!</w:t>
      </w:r>
      <w:r w:rsidR="008E7243" w:rsidRPr="007C0A15">
        <w:rPr>
          <w:rFonts w:ascii="Times New Roman" w:hAnsi="Times New Roman"/>
          <w:sz w:val="24"/>
          <w:szCs w:val="24"/>
        </w:rPr>
        <w:t xml:space="preserve"> Дрянь!</w:t>
      </w:r>
    </w:p>
    <w:p w:rsidR="009546F1" w:rsidRPr="007C0A15" w:rsidRDefault="009546F1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Слышен визг Швайна, свинки выводят Мари, далее выбегает Швайн.</w:t>
      </w:r>
    </w:p>
    <w:p w:rsidR="00620760" w:rsidRPr="007C0A15" w:rsidRDefault="00620760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E31CA3" w:rsidRPr="007C0A15">
        <w:rPr>
          <w:rFonts w:ascii="Times New Roman" w:hAnsi="Times New Roman"/>
          <w:sz w:val="24"/>
          <w:szCs w:val="24"/>
        </w:rPr>
        <w:t>Отпусти</w:t>
      </w:r>
      <w:r w:rsidR="009546F1" w:rsidRPr="007C0A15">
        <w:rPr>
          <w:rFonts w:ascii="Times New Roman" w:hAnsi="Times New Roman"/>
          <w:sz w:val="24"/>
          <w:szCs w:val="24"/>
        </w:rPr>
        <w:t>те</w:t>
      </w:r>
      <w:r w:rsidR="00E31CA3" w:rsidRPr="007C0A15">
        <w:rPr>
          <w:rFonts w:ascii="Times New Roman" w:hAnsi="Times New Roman"/>
          <w:sz w:val="24"/>
          <w:szCs w:val="24"/>
        </w:rPr>
        <w:t xml:space="preserve"> меня, </w:t>
      </w:r>
      <w:r w:rsidR="00BC6876" w:rsidRPr="007C0A15">
        <w:rPr>
          <w:rFonts w:ascii="Times New Roman" w:hAnsi="Times New Roman"/>
          <w:sz w:val="24"/>
          <w:szCs w:val="24"/>
        </w:rPr>
        <w:t>мерзк</w:t>
      </w:r>
      <w:r w:rsidR="009546F1" w:rsidRPr="007C0A15">
        <w:rPr>
          <w:rFonts w:ascii="Times New Roman" w:hAnsi="Times New Roman"/>
          <w:sz w:val="24"/>
          <w:szCs w:val="24"/>
        </w:rPr>
        <w:t>ие</w:t>
      </w:r>
      <w:r w:rsidR="00E31CA3" w:rsidRPr="007C0A15">
        <w:rPr>
          <w:rFonts w:ascii="Times New Roman" w:hAnsi="Times New Roman"/>
          <w:sz w:val="24"/>
          <w:szCs w:val="24"/>
        </w:rPr>
        <w:t xml:space="preserve"> свин</w:t>
      </w:r>
      <w:r w:rsidR="009546F1" w:rsidRPr="007C0A15">
        <w:rPr>
          <w:rFonts w:ascii="Times New Roman" w:hAnsi="Times New Roman"/>
          <w:sz w:val="24"/>
          <w:szCs w:val="24"/>
        </w:rPr>
        <w:t>ки</w:t>
      </w:r>
      <w:r w:rsidR="00E31CA3" w:rsidRPr="007C0A15">
        <w:rPr>
          <w:rFonts w:ascii="Times New Roman" w:hAnsi="Times New Roman"/>
          <w:sz w:val="24"/>
          <w:szCs w:val="24"/>
        </w:rPr>
        <w:t>! Я… я… скажу папе</w:t>
      </w:r>
      <w:r w:rsidR="00CF514C" w:rsidRPr="007C0A15">
        <w:rPr>
          <w:rFonts w:ascii="Times New Roman" w:hAnsi="Times New Roman"/>
          <w:sz w:val="24"/>
          <w:szCs w:val="24"/>
        </w:rPr>
        <w:t>,</w:t>
      </w:r>
      <w:r w:rsidR="00E31CA3" w:rsidRPr="007C0A15">
        <w:rPr>
          <w:rFonts w:ascii="Times New Roman" w:hAnsi="Times New Roman"/>
          <w:sz w:val="24"/>
          <w:szCs w:val="24"/>
        </w:rPr>
        <w:t xml:space="preserve"> и он отправит</w:t>
      </w:r>
      <w:r w:rsidR="00CF514C" w:rsidRPr="007C0A15">
        <w:rPr>
          <w:rFonts w:ascii="Times New Roman" w:hAnsi="Times New Roman"/>
          <w:sz w:val="24"/>
          <w:szCs w:val="24"/>
        </w:rPr>
        <w:t xml:space="preserve"> вас</w:t>
      </w:r>
      <w:r w:rsidR="009546F1" w:rsidRPr="007C0A15">
        <w:rPr>
          <w:rFonts w:ascii="Times New Roman" w:hAnsi="Times New Roman"/>
          <w:sz w:val="24"/>
          <w:szCs w:val="24"/>
        </w:rPr>
        <w:t xml:space="preserve"> всех</w:t>
      </w:r>
      <w:r w:rsidR="00E31CA3" w:rsidRPr="007C0A15">
        <w:rPr>
          <w:rFonts w:ascii="Times New Roman" w:hAnsi="Times New Roman"/>
          <w:sz w:val="24"/>
          <w:szCs w:val="24"/>
        </w:rPr>
        <w:t xml:space="preserve"> в тюрьму!</w:t>
      </w:r>
    </w:p>
    <w:p w:rsidR="00E31CA3" w:rsidRPr="007C0A15" w:rsidRDefault="00E31CA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Моя госпожа, она </w:t>
      </w:r>
      <w:r w:rsidR="009546F1" w:rsidRPr="007C0A15">
        <w:rPr>
          <w:rFonts w:ascii="Times New Roman" w:hAnsi="Times New Roman"/>
          <w:sz w:val="24"/>
          <w:szCs w:val="24"/>
        </w:rPr>
        <w:t>меня укусила</w:t>
      </w:r>
      <w:r w:rsidRPr="007C0A15">
        <w:rPr>
          <w:rFonts w:ascii="Times New Roman" w:hAnsi="Times New Roman"/>
          <w:sz w:val="24"/>
          <w:szCs w:val="24"/>
        </w:rPr>
        <w:t>…</w:t>
      </w:r>
    </w:p>
    <w:p w:rsidR="009546F1" w:rsidRPr="007C0A15" w:rsidRDefault="00620760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E31CA3" w:rsidRPr="007C0A15">
        <w:rPr>
          <w:rFonts w:ascii="Times New Roman" w:hAnsi="Times New Roman"/>
          <w:sz w:val="24"/>
          <w:szCs w:val="24"/>
        </w:rPr>
        <w:t>Прекрати кричать, девчонка!</w:t>
      </w:r>
      <w:r w:rsidR="007C0A15">
        <w:rPr>
          <w:rFonts w:ascii="Times New Roman" w:hAnsi="Times New Roman"/>
          <w:sz w:val="24"/>
          <w:szCs w:val="24"/>
        </w:rPr>
        <w:t xml:space="preserve"> </w:t>
      </w:r>
      <w:r w:rsidR="009546F1" w:rsidRPr="007C0A15">
        <w:rPr>
          <w:rFonts w:ascii="Times New Roman" w:hAnsi="Times New Roman"/>
          <w:sz w:val="24"/>
          <w:szCs w:val="24"/>
        </w:rPr>
        <w:t>Прочь, свинки! (</w:t>
      </w:r>
      <w:r w:rsidR="009546F1" w:rsidRPr="007C0A15">
        <w:rPr>
          <w:rFonts w:ascii="Times New Roman" w:hAnsi="Times New Roman"/>
          <w:i/>
          <w:sz w:val="24"/>
          <w:szCs w:val="24"/>
        </w:rPr>
        <w:t>Свинки убегают</w:t>
      </w:r>
      <w:r w:rsidR="009546F1" w:rsidRPr="007C0A15">
        <w:rPr>
          <w:rFonts w:ascii="Times New Roman" w:hAnsi="Times New Roman"/>
          <w:sz w:val="24"/>
          <w:szCs w:val="24"/>
        </w:rPr>
        <w:t>).</w:t>
      </w:r>
    </w:p>
    <w:p w:rsidR="00E31CA3" w:rsidRPr="007C0A15" w:rsidRDefault="00E31CA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Как вы смеете со мной так разговаривать? Я - дочь герцога!</w:t>
      </w:r>
    </w:p>
    <w:p w:rsidR="00E31CA3" w:rsidRPr="007C0A15" w:rsidRDefault="00E31CA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Я прекрасно знаю, чья ты дочь! И отца твоего Веттерброка и покойную твою матушку… я всех знаю…</w:t>
      </w:r>
    </w:p>
    <w:p w:rsidR="00E31CA3" w:rsidRPr="007C0A15" w:rsidRDefault="00E31CA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Вы знали мою маму?</w:t>
      </w:r>
    </w:p>
    <w:p w:rsidR="00E31CA3" w:rsidRPr="007C0A15" w:rsidRDefault="00E31CA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Не только хорошо знала, но и помогла ей избавиться от болезни…</w:t>
      </w:r>
      <w:r w:rsidR="009546F1" w:rsidRPr="007C0A15">
        <w:rPr>
          <w:rFonts w:ascii="Times New Roman" w:hAnsi="Times New Roman"/>
          <w:sz w:val="24"/>
          <w:szCs w:val="24"/>
        </w:rPr>
        <w:t xml:space="preserve"> Ой, проклятый ревматизм!</w:t>
      </w:r>
    </w:p>
    <w:p w:rsidR="00E31CA3" w:rsidRPr="007C0A15" w:rsidRDefault="00E31CA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Так это вы напоили</w:t>
      </w:r>
      <w:r w:rsidR="005F187E" w:rsidRPr="007C0A15">
        <w:rPr>
          <w:rFonts w:ascii="Times New Roman" w:hAnsi="Times New Roman"/>
          <w:sz w:val="24"/>
          <w:szCs w:val="24"/>
        </w:rPr>
        <w:t xml:space="preserve"> ее</w:t>
      </w:r>
      <w:r w:rsidRPr="007C0A15">
        <w:rPr>
          <w:rFonts w:ascii="Times New Roman" w:hAnsi="Times New Roman"/>
          <w:sz w:val="24"/>
          <w:szCs w:val="24"/>
        </w:rPr>
        <w:t xml:space="preserve"> отваром?</w:t>
      </w:r>
    </w:p>
    <w:p w:rsidR="00E31CA3" w:rsidRPr="007C0A15" w:rsidRDefault="00E31CA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="00CF514C" w:rsidRPr="007C0A15">
        <w:rPr>
          <w:rFonts w:ascii="Times New Roman" w:hAnsi="Times New Roman"/>
          <w:sz w:val="24"/>
          <w:szCs w:val="24"/>
        </w:rPr>
        <w:t>. Конечно</w:t>
      </w:r>
      <w:r w:rsidRPr="007C0A15">
        <w:rPr>
          <w:rFonts w:ascii="Times New Roman" w:hAnsi="Times New Roman"/>
          <w:sz w:val="24"/>
          <w:szCs w:val="24"/>
        </w:rPr>
        <w:t xml:space="preserve">… </w:t>
      </w:r>
      <w:r w:rsidR="00A64609" w:rsidRPr="007C0A15">
        <w:rPr>
          <w:rFonts w:ascii="Times New Roman" w:hAnsi="Times New Roman"/>
          <w:sz w:val="24"/>
          <w:szCs w:val="24"/>
        </w:rPr>
        <w:t xml:space="preserve">На ее месте должна была править я! Но твой отец предпочел </w:t>
      </w:r>
      <w:r w:rsidR="00AF3455" w:rsidRPr="007C0A15">
        <w:rPr>
          <w:rFonts w:ascii="Times New Roman" w:hAnsi="Times New Roman"/>
          <w:sz w:val="24"/>
          <w:szCs w:val="24"/>
        </w:rPr>
        <w:t>Габриэллу</w:t>
      </w:r>
      <w:r w:rsidR="00A64609" w:rsidRPr="007C0A15">
        <w:rPr>
          <w:rFonts w:ascii="Times New Roman" w:hAnsi="Times New Roman"/>
          <w:sz w:val="24"/>
          <w:szCs w:val="24"/>
        </w:rPr>
        <w:t>! Теперь о</w:t>
      </w:r>
      <w:r w:rsidRPr="007C0A15">
        <w:rPr>
          <w:rFonts w:ascii="Times New Roman" w:hAnsi="Times New Roman"/>
          <w:sz w:val="24"/>
          <w:szCs w:val="24"/>
        </w:rPr>
        <w:t>на заснула крепким сном…</w:t>
      </w:r>
    </w:p>
    <w:p w:rsidR="00E31CA3" w:rsidRPr="007C0A15" w:rsidRDefault="00E31CA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Тетушка, зачем вы ей рассказали?</w:t>
      </w:r>
    </w:p>
    <w:p w:rsidR="00E31CA3" w:rsidRPr="007C0A15" w:rsidRDefault="00E31CA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Не смей называть меня тетушкой!</w:t>
      </w:r>
      <w:r w:rsidR="001D64E6" w:rsidRPr="007C0A15">
        <w:rPr>
          <w:rFonts w:ascii="Times New Roman" w:hAnsi="Times New Roman"/>
          <w:sz w:val="24"/>
          <w:szCs w:val="24"/>
        </w:rPr>
        <w:t xml:space="preserve"> Сколько раз тебе говорить!</w:t>
      </w:r>
    </w:p>
    <w:p w:rsidR="00E31CA3" w:rsidRPr="007C0A15" w:rsidRDefault="00E31CA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1D64E6" w:rsidRPr="007C0A15">
        <w:rPr>
          <w:rFonts w:ascii="Times New Roman" w:hAnsi="Times New Roman"/>
          <w:sz w:val="24"/>
          <w:szCs w:val="24"/>
        </w:rPr>
        <w:t>Да, тетя… Ой, п</w:t>
      </w:r>
      <w:r w:rsidRPr="007C0A15">
        <w:rPr>
          <w:rFonts w:ascii="Times New Roman" w:hAnsi="Times New Roman"/>
          <w:sz w:val="24"/>
          <w:szCs w:val="24"/>
        </w:rPr>
        <w:t>ростите, госпожа!</w:t>
      </w:r>
    </w:p>
    <w:p w:rsidR="00E31CA3" w:rsidRPr="007C0A15" w:rsidRDefault="00E31CA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BC6876" w:rsidRPr="007C0A15">
        <w:rPr>
          <w:rFonts w:ascii="Times New Roman" w:hAnsi="Times New Roman"/>
          <w:sz w:val="24"/>
          <w:szCs w:val="24"/>
        </w:rPr>
        <w:t xml:space="preserve">Да вы… вы… </w:t>
      </w:r>
      <w:r w:rsidR="00A64609" w:rsidRPr="007C0A15">
        <w:rPr>
          <w:rFonts w:ascii="Times New Roman" w:hAnsi="Times New Roman"/>
          <w:sz w:val="24"/>
          <w:szCs w:val="24"/>
        </w:rPr>
        <w:t xml:space="preserve">Вы - </w:t>
      </w:r>
      <w:r w:rsidR="0054036F" w:rsidRPr="007C0A15">
        <w:rPr>
          <w:rFonts w:ascii="Times New Roman" w:hAnsi="Times New Roman"/>
          <w:sz w:val="24"/>
          <w:szCs w:val="24"/>
        </w:rPr>
        <w:t>старая гусыня!</w:t>
      </w:r>
    </w:p>
    <w:p w:rsidR="00A64609" w:rsidRPr="007C0A15" w:rsidRDefault="00A64609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Гусыня?</w:t>
      </w:r>
      <w:r w:rsidR="00BC6876" w:rsidRPr="007C0A15">
        <w:rPr>
          <w:rFonts w:ascii="Times New Roman" w:hAnsi="Times New Roman"/>
          <w:sz w:val="24"/>
          <w:szCs w:val="24"/>
        </w:rPr>
        <w:t xml:space="preserve"> Ха-ха-ха!</w:t>
      </w:r>
      <w:r w:rsidRPr="007C0A15">
        <w:rPr>
          <w:rFonts w:ascii="Times New Roman" w:hAnsi="Times New Roman"/>
          <w:sz w:val="24"/>
          <w:szCs w:val="24"/>
        </w:rPr>
        <w:t xml:space="preserve"> Посмотрим, кто из нас будет гусыней! Да еще и с яблочной начинкой!</w:t>
      </w:r>
    </w:p>
    <w:p w:rsidR="0054036F" w:rsidRPr="007C0A15" w:rsidRDefault="0054036F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Я все расскажу отцу!</w:t>
      </w:r>
    </w:p>
    <w:p w:rsidR="00A64609" w:rsidRPr="007C0A15" w:rsidRDefault="0054036F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A64609" w:rsidRPr="007C0A15">
        <w:rPr>
          <w:rFonts w:ascii="Times New Roman" w:hAnsi="Times New Roman"/>
          <w:sz w:val="24"/>
          <w:szCs w:val="24"/>
        </w:rPr>
        <w:t>Не торопись! Расскажешь, когда придет время!</w:t>
      </w:r>
    </w:p>
    <w:p w:rsidR="003207C5" w:rsidRPr="007C0A15" w:rsidRDefault="003207C5" w:rsidP="003207C5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Часики отбивают «Тик-так! Тик-так!»</w:t>
      </w:r>
    </w:p>
    <w:p w:rsidR="00E31CA3" w:rsidRPr="007C0A15" w:rsidRDefault="0054036F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ШВАЙН</w:t>
      </w:r>
      <w:r w:rsidRPr="007C0A15">
        <w:rPr>
          <w:rFonts w:ascii="Times New Roman" w:hAnsi="Times New Roman"/>
          <w:sz w:val="24"/>
          <w:szCs w:val="24"/>
        </w:rPr>
        <w:t>. Что вы придумали, госпожа?</w:t>
      </w:r>
    </w:p>
    <w:p w:rsidR="0054036F" w:rsidRPr="007C0A15" w:rsidRDefault="0054036F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CF514C" w:rsidRPr="007C0A15">
        <w:rPr>
          <w:rFonts w:ascii="Times New Roman" w:hAnsi="Times New Roman"/>
          <w:sz w:val="24"/>
          <w:szCs w:val="24"/>
        </w:rPr>
        <w:t>Уведи ее, Швайн!</w:t>
      </w:r>
    </w:p>
    <w:p w:rsidR="00CF514C" w:rsidRPr="007C0A15" w:rsidRDefault="00CF514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Отпустите меня! Пожалуйста! Прошу вас!</w:t>
      </w:r>
    </w:p>
    <w:p w:rsidR="009546F1" w:rsidRPr="007C0A15" w:rsidRDefault="00CF514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Зелье почти готово. Красота есть! Осталось завладеть добрым сердцем!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A37A0F" w:rsidRPr="007C0A15">
        <w:rPr>
          <w:rFonts w:ascii="Times New Roman" w:hAnsi="Times New Roman"/>
          <w:sz w:val="24"/>
          <w:szCs w:val="24"/>
        </w:rPr>
        <w:t>Рассвет.</w:t>
      </w:r>
      <w:r w:rsidR="009546F1" w:rsidRPr="007C0A15">
        <w:rPr>
          <w:rFonts w:ascii="Times New Roman" w:hAnsi="Times New Roman"/>
          <w:sz w:val="24"/>
          <w:szCs w:val="24"/>
        </w:rPr>
        <w:t xml:space="preserve"> (</w:t>
      </w:r>
      <w:r w:rsidR="009546F1" w:rsidRPr="007C0A15">
        <w:rPr>
          <w:rFonts w:ascii="Times New Roman" w:hAnsi="Times New Roman"/>
          <w:i/>
          <w:sz w:val="24"/>
          <w:szCs w:val="24"/>
        </w:rPr>
        <w:t>Слышен визг Швайна</w:t>
      </w:r>
      <w:r w:rsidR="009546F1" w:rsidRPr="007C0A15">
        <w:rPr>
          <w:rFonts w:ascii="Times New Roman" w:hAnsi="Times New Roman"/>
          <w:sz w:val="24"/>
          <w:szCs w:val="24"/>
        </w:rPr>
        <w:t>). Швайн!</w:t>
      </w:r>
    </w:p>
    <w:p w:rsidR="009546F1" w:rsidRPr="007C0A15" w:rsidRDefault="009546F1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 (</w:t>
      </w:r>
      <w:r w:rsidRPr="007C0A15">
        <w:rPr>
          <w:rFonts w:ascii="Times New Roman" w:hAnsi="Times New Roman"/>
          <w:i/>
          <w:sz w:val="24"/>
          <w:szCs w:val="24"/>
        </w:rPr>
        <w:t>выбегает</w:t>
      </w:r>
      <w:r w:rsidRPr="007C0A15">
        <w:rPr>
          <w:rFonts w:ascii="Times New Roman" w:hAnsi="Times New Roman"/>
          <w:sz w:val="24"/>
          <w:szCs w:val="24"/>
        </w:rPr>
        <w:t>). Она меня опять укусила…</w:t>
      </w:r>
    </w:p>
    <w:p w:rsidR="00E31CA3" w:rsidRPr="007C0A15" w:rsidRDefault="009546F1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Н</w:t>
      </w:r>
      <w:r w:rsidR="00A37A0F" w:rsidRPr="007C0A15">
        <w:rPr>
          <w:rFonts w:ascii="Times New Roman" w:hAnsi="Times New Roman"/>
          <w:sz w:val="24"/>
          <w:szCs w:val="24"/>
        </w:rPr>
        <w:t>ам пора</w:t>
      </w:r>
      <w:r w:rsidR="00FD5E18" w:rsidRPr="007C0A15">
        <w:rPr>
          <w:rFonts w:ascii="Times New Roman" w:hAnsi="Times New Roman"/>
          <w:sz w:val="24"/>
          <w:szCs w:val="24"/>
        </w:rPr>
        <w:t xml:space="preserve"> на</w:t>
      </w:r>
      <w:r w:rsidR="00A37A0F" w:rsidRPr="007C0A15">
        <w:rPr>
          <w:rFonts w:ascii="Times New Roman" w:hAnsi="Times New Roman"/>
          <w:sz w:val="24"/>
          <w:szCs w:val="24"/>
        </w:rPr>
        <w:t xml:space="preserve"> рыночную площадь королевства.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Pr="007C0A15">
        <w:rPr>
          <w:rFonts w:ascii="Times New Roman" w:hAnsi="Times New Roman"/>
          <w:sz w:val="24"/>
          <w:szCs w:val="24"/>
        </w:rPr>
        <w:t>Спрячь котел!</w:t>
      </w:r>
    </w:p>
    <w:p w:rsidR="00A37A0F" w:rsidRPr="007C0A15" w:rsidRDefault="00A37A0F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Да, моя госпожа.</w:t>
      </w:r>
    </w:p>
    <w:p w:rsidR="004F3B2C" w:rsidRPr="007C0A15" w:rsidRDefault="004F3B2C" w:rsidP="00531719">
      <w:pPr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Картина вторая.</w:t>
      </w:r>
    </w:p>
    <w:p w:rsidR="00A37A0F" w:rsidRPr="007C0A15" w:rsidRDefault="00A37A0F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Анна, торгов</w:t>
      </w:r>
      <w:r w:rsidR="003A283D" w:rsidRPr="007C0A15">
        <w:rPr>
          <w:rFonts w:ascii="Times New Roman" w:hAnsi="Times New Roman"/>
          <w:i/>
          <w:sz w:val="24"/>
          <w:szCs w:val="24"/>
        </w:rPr>
        <w:t>ки, Яков, повар</w:t>
      </w:r>
      <w:r w:rsidR="00527F9E" w:rsidRPr="007C0A15">
        <w:rPr>
          <w:rFonts w:ascii="Times New Roman" w:hAnsi="Times New Roman"/>
          <w:i/>
          <w:sz w:val="24"/>
          <w:szCs w:val="24"/>
        </w:rPr>
        <w:t>иха</w:t>
      </w:r>
      <w:r w:rsidR="003A283D" w:rsidRPr="007C0A15">
        <w:rPr>
          <w:rFonts w:ascii="Times New Roman" w:hAnsi="Times New Roman"/>
          <w:i/>
          <w:sz w:val="24"/>
          <w:szCs w:val="24"/>
        </w:rPr>
        <w:t>.</w:t>
      </w:r>
    </w:p>
    <w:p w:rsidR="00A37A0F" w:rsidRPr="007C0A15" w:rsidRDefault="004F3B2C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Рынок на площади королевства</w:t>
      </w:r>
      <w:r w:rsidR="00E22B96" w:rsidRPr="007C0A15">
        <w:rPr>
          <w:rFonts w:ascii="Times New Roman" w:hAnsi="Times New Roman"/>
          <w:i/>
          <w:sz w:val="24"/>
          <w:szCs w:val="24"/>
        </w:rPr>
        <w:t>, два прилавка с овощами и зеленью</w:t>
      </w:r>
      <w:r w:rsidRPr="007C0A15">
        <w:rPr>
          <w:rFonts w:ascii="Times New Roman" w:hAnsi="Times New Roman"/>
          <w:i/>
          <w:sz w:val="24"/>
          <w:szCs w:val="24"/>
        </w:rPr>
        <w:t>.</w:t>
      </w:r>
    </w:p>
    <w:p w:rsidR="004F3B2C" w:rsidRPr="007C0A15" w:rsidRDefault="004F3B2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Зелень! Овощи! Капуста прямо с грядки.</w:t>
      </w:r>
    </w:p>
    <w:p w:rsidR="00E61710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E61710" w:rsidRPr="007C0A15">
        <w:rPr>
          <w:rFonts w:ascii="Times New Roman" w:hAnsi="Times New Roman"/>
          <w:sz w:val="24"/>
          <w:szCs w:val="24"/>
        </w:rPr>
        <w:t xml:space="preserve"> Зелень! Овощи! Капуста прямо с грядки!</w:t>
      </w:r>
    </w:p>
    <w:p w:rsidR="00E61710" w:rsidRPr="007C0A15" w:rsidRDefault="00E61710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Здравствуйте, фрау Марта!</w:t>
      </w:r>
    </w:p>
    <w:p w:rsidR="00E61710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E61710" w:rsidRPr="007C0A15">
        <w:rPr>
          <w:rFonts w:ascii="Times New Roman" w:hAnsi="Times New Roman"/>
          <w:sz w:val="24"/>
          <w:szCs w:val="24"/>
        </w:rPr>
        <w:t xml:space="preserve"> И тебе не хворать, Анна.</w:t>
      </w:r>
    </w:p>
    <w:p w:rsidR="00E61710" w:rsidRPr="007C0A15" w:rsidRDefault="00E61710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Денек сегодня просто чудесный!</w:t>
      </w:r>
    </w:p>
    <w:p w:rsidR="00E61710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E61710" w:rsidRPr="007C0A15">
        <w:rPr>
          <w:rFonts w:ascii="Times New Roman" w:hAnsi="Times New Roman"/>
          <w:sz w:val="24"/>
          <w:szCs w:val="24"/>
        </w:rPr>
        <w:t xml:space="preserve"> Лучше не бывает! Ни одного покупателя…</w:t>
      </w:r>
    </w:p>
    <w:p w:rsidR="00E61710" w:rsidRPr="007C0A15" w:rsidRDefault="00E61710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Ничего, Марта! Еще не вечер! Погоди, скоро народ на площади соберется, весь наш товар разберет!</w:t>
      </w:r>
    </w:p>
    <w:p w:rsidR="00E61710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E61710" w:rsidRPr="007C0A15">
        <w:rPr>
          <w:rFonts w:ascii="Times New Roman" w:hAnsi="Times New Roman"/>
          <w:sz w:val="24"/>
          <w:szCs w:val="24"/>
        </w:rPr>
        <w:t xml:space="preserve"> Ваш товар! Мой как лежит неделю, так и засохнет, не успев попасть на кухню герцога.</w:t>
      </w:r>
    </w:p>
    <w:p w:rsidR="00E61710" w:rsidRPr="007C0A15" w:rsidRDefault="00E61710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3A283D" w:rsidRPr="007C0A15">
        <w:rPr>
          <w:rFonts w:ascii="Times New Roman" w:hAnsi="Times New Roman"/>
          <w:sz w:val="24"/>
          <w:szCs w:val="24"/>
        </w:rPr>
        <w:t>Ну,</w:t>
      </w:r>
      <w:r w:rsidRPr="007C0A15">
        <w:rPr>
          <w:rFonts w:ascii="Times New Roman" w:hAnsi="Times New Roman"/>
          <w:sz w:val="24"/>
          <w:szCs w:val="24"/>
        </w:rPr>
        <w:t xml:space="preserve"> я же не виновата, что повара его величества покупают зелень у меня…</w:t>
      </w:r>
    </w:p>
    <w:p w:rsidR="00E61710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E61710" w:rsidRPr="007C0A15">
        <w:rPr>
          <w:rFonts w:ascii="Times New Roman" w:hAnsi="Times New Roman"/>
          <w:sz w:val="24"/>
          <w:szCs w:val="24"/>
        </w:rPr>
        <w:t xml:space="preserve"> Невиновата… А я виновата, что мне помочь некому… Кстати, сынок-то твой где? Неужто сегодня не придет тебе помочь?</w:t>
      </w:r>
    </w:p>
    <w:p w:rsidR="00E61710" w:rsidRPr="007C0A15" w:rsidRDefault="00E61710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Уже помогает! Пошел относить покупки до дому одной хозяйке.</w:t>
      </w:r>
    </w:p>
    <w:p w:rsidR="00E61710" w:rsidRPr="007C0A15" w:rsidRDefault="00E61710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Появляются еще две торговки.</w:t>
      </w:r>
    </w:p>
    <w:p w:rsidR="00E61710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E61710" w:rsidRPr="007C0A15">
        <w:rPr>
          <w:rFonts w:ascii="Times New Roman" w:hAnsi="Times New Roman"/>
          <w:sz w:val="24"/>
          <w:szCs w:val="24"/>
        </w:rPr>
        <w:t xml:space="preserve"> Доброе утро</w:t>
      </w:r>
      <w:r w:rsidR="00A52527" w:rsidRPr="007C0A15">
        <w:rPr>
          <w:rFonts w:ascii="Times New Roman" w:hAnsi="Times New Roman"/>
          <w:sz w:val="24"/>
          <w:szCs w:val="24"/>
        </w:rPr>
        <w:t>,</w:t>
      </w:r>
      <w:r w:rsidR="00E61710" w:rsidRPr="007C0A15">
        <w:rPr>
          <w:rFonts w:ascii="Times New Roman" w:hAnsi="Times New Roman"/>
          <w:sz w:val="24"/>
          <w:szCs w:val="24"/>
        </w:rPr>
        <w:t xml:space="preserve"> подруги!</w:t>
      </w:r>
    </w:p>
    <w:p w:rsidR="003F46E4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Здравствуй, Хельга! Привет, Гретта!</w:t>
      </w:r>
    </w:p>
    <w:p w:rsidR="00A52527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О чем бесед</w:t>
      </w:r>
      <w:r w:rsidR="003F46E4" w:rsidRPr="007C0A15">
        <w:rPr>
          <w:rFonts w:ascii="Times New Roman" w:hAnsi="Times New Roman"/>
          <w:sz w:val="24"/>
          <w:szCs w:val="24"/>
        </w:rPr>
        <w:t>уете</w:t>
      </w:r>
      <w:r w:rsidR="00A52527" w:rsidRPr="007C0A15">
        <w:rPr>
          <w:rFonts w:ascii="Times New Roman" w:hAnsi="Times New Roman"/>
          <w:sz w:val="24"/>
          <w:szCs w:val="24"/>
        </w:rPr>
        <w:t>?</w:t>
      </w:r>
    </w:p>
    <w:p w:rsidR="00A52527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Денек сегодня чудесный! Ни одного покупателя!</w:t>
      </w:r>
    </w:p>
    <w:p w:rsidR="00A52527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 xml:space="preserve">. </w:t>
      </w:r>
      <w:r w:rsidR="00A52527" w:rsidRPr="007C0A15">
        <w:rPr>
          <w:rFonts w:ascii="Times New Roman" w:hAnsi="Times New Roman"/>
          <w:sz w:val="24"/>
          <w:szCs w:val="24"/>
        </w:rPr>
        <w:t>Не сердись, Марта! Хочешь холодненького молочка?</w:t>
      </w:r>
    </w:p>
    <w:p w:rsidR="00E61710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Что-то ты вся кипишь! Охладись!</w:t>
      </w:r>
    </w:p>
    <w:p w:rsidR="00A52527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Оставьте меня в покое! Вам еще надо мной потешаться </w:t>
      </w:r>
      <w:r w:rsidR="00936266" w:rsidRPr="007C0A15">
        <w:rPr>
          <w:rFonts w:ascii="Times New Roman" w:hAnsi="Times New Roman"/>
          <w:sz w:val="24"/>
          <w:szCs w:val="24"/>
        </w:rPr>
        <w:t>не хватало</w:t>
      </w:r>
      <w:r w:rsidR="00A52527" w:rsidRPr="007C0A15">
        <w:rPr>
          <w:rFonts w:ascii="Times New Roman" w:hAnsi="Times New Roman"/>
          <w:sz w:val="24"/>
          <w:szCs w:val="24"/>
        </w:rPr>
        <w:t>!</w:t>
      </w:r>
    </w:p>
    <w:p w:rsidR="00A52527" w:rsidRPr="007C0A15" w:rsidRDefault="00A52527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Не в настроении она… Можно мне молочка, что-то жарковато…</w:t>
      </w:r>
    </w:p>
    <w:p w:rsidR="00A52527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Конечно! </w:t>
      </w:r>
      <w:r w:rsidR="00A52527" w:rsidRPr="007C0A15">
        <w:rPr>
          <w:rFonts w:ascii="Times New Roman" w:hAnsi="Times New Roman"/>
          <w:i/>
          <w:sz w:val="24"/>
          <w:szCs w:val="24"/>
        </w:rPr>
        <w:t>(Наливает молоко.)</w:t>
      </w:r>
    </w:p>
    <w:p w:rsidR="00A52527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Супруг-то </w:t>
      </w:r>
      <w:r w:rsidR="003F46E4" w:rsidRPr="007C0A15">
        <w:rPr>
          <w:rFonts w:ascii="Times New Roman" w:hAnsi="Times New Roman"/>
          <w:sz w:val="24"/>
          <w:szCs w:val="24"/>
        </w:rPr>
        <w:t>ваш</w:t>
      </w:r>
      <w:r w:rsidR="00A52527" w:rsidRPr="007C0A15">
        <w:rPr>
          <w:rFonts w:ascii="Times New Roman" w:hAnsi="Times New Roman"/>
          <w:sz w:val="24"/>
          <w:szCs w:val="24"/>
        </w:rPr>
        <w:t xml:space="preserve"> уже починил туфли главного скорохода его величества!</w:t>
      </w:r>
    </w:p>
    <w:p w:rsidR="00A52527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Проходим мы</w:t>
      </w:r>
      <w:r w:rsidR="00044EF3" w:rsidRPr="007C0A15">
        <w:rPr>
          <w:rFonts w:ascii="Times New Roman" w:hAnsi="Times New Roman"/>
          <w:sz w:val="24"/>
          <w:szCs w:val="24"/>
        </w:rPr>
        <w:t xml:space="preserve"> с дочкой</w:t>
      </w:r>
      <w:r w:rsidR="00A52527" w:rsidRPr="007C0A15">
        <w:rPr>
          <w:rFonts w:ascii="Times New Roman" w:hAnsi="Times New Roman"/>
          <w:sz w:val="24"/>
          <w:szCs w:val="24"/>
        </w:rPr>
        <w:t xml:space="preserve"> мимо его лавки, а там – толпа народа!</w:t>
      </w:r>
    </w:p>
    <w:p w:rsidR="00A52527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Все так и тянутся посмотреть, как </w:t>
      </w:r>
      <w:r w:rsidR="00044EF3" w:rsidRPr="007C0A15">
        <w:rPr>
          <w:rFonts w:ascii="Times New Roman" w:hAnsi="Times New Roman"/>
          <w:sz w:val="24"/>
          <w:szCs w:val="24"/>
        </w:rPr>
        <w:t>ваш</w:t>
      </w:r>
      <w:r w:rsidR="00A52527" w:rsidRPr="007C0A15">
        <w:rPr>
          <w:rFonts w:ascii="Times New Roman" w:hAnsi="Times New Roman"/>
          <w:sz w:val="24"/>
          <w:szCs w:val="24"/>
        </w:rPr>
        <w:t xml:space="preserve"> Фридрих чинит туфли!</w:t>
      </w:r>
    </w:p>
    <w:p w:rsidR="00A52527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А кто-то еще и прошептал, что сам герцог хочет, чтобы супруг твой предстал пред двором!</w:t>
      </w:r>
    </w:p>
    <w:p w:rsidR="00A52527" w:rsidRPr="007C0A15" w:rsidRDefault="00A52527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Не может быть…</w:t>
      </w:r>
    </w:p>
    <w:p w:rsidR="00A52527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Видимо, наслышан, как он хорошо и добротно чинит обувь!</w:t>
      </w:r>
    </w:p>
    <w:p w:rsidR="00A52527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Правильно!!! Кому-то всё, а кому-то ничего!</w:t>
      </w:r>
    </w:p>
    <w:p w:rsidR="00E61710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3A283D" w:rsidRPr="007C0A15">
        <w:rPr>
          <w:rFonts w:ascii="Times New Roman" w:hAnsi="Times New Roman"/>
          <w:sz w:val="24"/>
          <w:szCs w:val="24"/>
        </w:rPr>
        <w:t xml:space="preserve"> Слушай, Марта, это уже переходит все границы!</w:t>
      </w:r>
    </w:p>
    <w:p w:rsidR="003A283D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3A283D" w:rsidRPr="007C0A15">
        <w:rPr>
          <w:rFonts w:ascii="Times New Roman" w:hAnsi="Times New Roman"/>
          <w:sz w:val="24"/>
          <w:szCs w:val="24"/>
        </w:rPr>
        <w:t xml:space="preserve"> Завидуешь, так завидуй молча!</w:t>
      </w:r>
    </w:p>
    <w:p w:rsidR="003A283D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3A283D" w:rsidRPr="007C0A15">
        <w:rPr>
          <w:rFonts w:ascii="Times New Roman" w:hAnsi="Times New Roman"/>
          <w:sz w:val="24"/>
          <w:szCs w:val="24"/>
        </w:rPr>
        <w:t xml:space="preserve"> Погодите, еще и на моей улице будет праздник!</w:t>
      </w:r>
    </w:p>
    <w:p w:rsidR="003A283D" w:rsidRPr="007C0A15" w:rsidRDefault="003A283D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Слышна музыка. Появляется Яков.</w:t>
      </w:r>
    </w:p>
    <w:p w:rsidR="003A283D" w:rsidRPr="007C0A15" w:rsidRDefault="003A283D" w:rsidP="00A37A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="00FB4E26" w:rsidRPr="007C0A15">
        <w:rPr>
          <w:rFonts w:ascii="Times New Roman" w:hAnsi="Times New Roman"/>
          <w:sz w:val="24"/>
          <w:szCs w:val="24"/>
        </w:rPr>
        <w:t xml:space="preserve"> (</w:t>
      </w:r>
      <w:r w:rsidR="00FB4E26" w:rsidRPr="007C0A15">
        <w:rPr>
          <w:rFonts w:ascii="Times New Roman" w:hAnsi="Times New Roman"/>
          <w:i/>
          <w:sz w:val="24"/>
          <w:szCs w:val="24"/>
        </w:rPr>
        <w:t>поет</w:t>
      </w:r>
      <w:r w:rsidR="00FB4E26" w:rsidRPr="007C0A15">
        <w:rPr>
          <w:rFonts w:ascii="Times New Roman" w:hAnsi="Times New Roman"/>
          <w:sz w:val="24"/>
          <w:szCs w:val="24"/>
        </w:rPr>
        <w:t>)</w:t>
      </w:r>
      <w:r w:rsidRPr="007C0A15">
        <w:rPr>
          <w:rFonts w:ascii="Times New Roman" w:hAnsi="Times New Roman"/>
          <w:sz w:val="24"/>
          <w:szCs w:val="24"/>
        </w:rPr>
        <w:t>.</w:t>
      </w:r>
    </w:p>
    <w:p w:rsidR="00015333" w:rsidRPr="007C0A15" w:rsidRDefault="00015333" w:rsidP="00FB4E2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Лишь только солнышко взойдет!</w:t>
      </w:r>
    </w:p>
    <w:p w:rsidR="00015333" w:rsidRPr="007C0A15" w:rsidRDefault="00015333" w:rsidP="00FB4E2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На </w:t>
      </w:r>
      <w:r w:rsidR="00FB4E26" w:rsidRPr="007C0A15">
        <w:rPr>
          <w:rFonts w:ascii="Times New Roman" w:hAnsi="Times New Roman"/>
          <w:sz w:val="24"/>
          <w:szCs w:val="24"/>
        </w:rPr>
        <w:t>рынок к нам спешит</w:t>
      </w:r>
      <w:r w:rsidRPr="007C0A15">
        <w:rPr>
          <w:rFonts w:ascii="Times New Roman" w:hAnsi="Times New Roman"/>
          <w:sz w:val="24"/>
          <w:szCs w:val="24"/>
        </w:rPr>
        <w:t xml:space="preserve"> народ</w:t>
      </w:r>
      <w:r w:rsidR="00FB4E26" w:rsidRPr="007C0A15">
        <w:rPr>
          <w:rFonts w:ascii="Times New Roman" w:hAnsi="Times New Roman"/>
          <w:sz w:val="24"/>
          <w:szCs w:val="24"/>
        </w:rPr>
        <w:t>!</w:t>
      </w:r>
    </w:p>
    <w:p w:rsidR="00015333" w:rsidRPr="007C0A15" w:rsidRDefault="00FB4E26" w:rsidP="00FB4E2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Траву и зелень покупать!</w:t>
      </w:r>
    </w:p>
    <w:p w:rsidR="00FB4E26" w:rsidRPr="007C0A15" w:rsidRDefault="00C42100" w:rsidP="00FB4E2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Капуста, спаржа</w:t>
      </w:r>
      <w:r w:rsidR="00FB4E26" w:rsidRPr="007C0A15">
        <w:rPr>
          <w:rFonts w:ascii="Times New Roman" w:hAnsi="Times New Roman"/>
          <w:sz w:val="24"/>
          <w:szCs w:val="24"/>
        </w:rPr>
        <w:t>, сельдерей</w:t>
      </w:r>
      <w:r w:rsidRPr="007C0A15">
        <w:rPr>
          <w:rFonts w:ascii="Times New Roman" w:hAnsi="Times New Roman"/>
          <w:sz w:val="24"/>
          <w:szCs w:val="24"/>
        </w:rPr>
        <w:t>!</w:t>
      </w:r>
    </w:p>
    <w:p w:rsidR="00FB4E26" w:rsidRPr="007C0A15" w:rsidRDefault="00C42100" w:rsidP="00FB4E2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Монет своих ты не жалей!</w:t>
      </w:r>
    </w:p>
    <w:p w:rsidR="00FB4E26" w:rsidRPr="007C0A15" w:rsidRDefault="00C42100" w:rsidP="00FB4E2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Все</w:t>
      </w:r>
      <w:r w:rsidR="00FB4E26" w:rsidRPr="007C0A15">
        <w:rPr>
          <w:rFonts w:ascii="Times New Roman" w:hAnsi="Times New Roman"/>
          <w:sz w:val="24"/>
          <w:szCs w:val="24"/>
        </w:rPr>
        <w:t xml:space="preserve"> можем дешево </w:t>
      </w:r>
      <w:r w:rsidRPr="007C0A15">
        <w:rPr>
          <w:rFonts w:ascii="Times New Roman" w:hAnsi="Times New Roman"/>
          <w:sz w:val="24"/>
          <w:szCs w:val="24"/>
        </w:rPr>
        <w:t>продать</w:t>
      </w:r>
      <w:r w:rsidR="00FB4E26" w:rsidRPr="007C0A15">
        <w:rPr>
          <w:rFonts w:ascii="Times New Roman" w:hAnsi="Times New Roman"/>
          <w:sz w:val="24"/>
          <w:szCs w:val="24"/>
        </w:rPr>
        <w:t>!</w:t>
      </w:r>
    </w:p>
    <w:p w:rsidR="00C42100" w:rsidRPr="007C0A15" w:rsidRDefault="008122B4" w:rsidP="00FB4E2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Спешите к нам скорей, друзья!</w:t>
      </w:r>
    </w:p>
    <w:p w:rsidR="008122B4" w:rsidRPr="007C0A15" w:rsidRDefault="008122B4" w:rsidP="00FB4E2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Без овощей нам жить нельзя!</w:t>
      </w:r>
    </w:p>
    <w:p w:rsidR="008122B4" w:rsidRPr="007C0A15" w:rsidRDefault="00720D8A" w:rsidP="00FB4E2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 Лишь только солнышко взойдет,</w:t>
      </w:r>
    </w:p>
    <w:p w:rsidR="00720D8A" w:rsidRPr="007C0A15" w:rsidRDefault="00720D8A" w:rsidP="00FB4E2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На рынок к нам спешит народ!</w:t>
      </w:r>
    </w:p>
    <w:p w:rsidR="00187B79" w:rsidRPr="007C0A15" w:rsidRDefault="00187B79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Всем доброе утро!</w:t>
      </w:r>
    </w:p>
    <w:p w:rsidR="00187B79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187B79" w:rsidRPr="007C0A15">
        <w:rPr>
          <w:rFonts w:ascii="Times New Roman" w:hAnsi="Times New Roman"/>
          <w:sz w:val="24"/>
          <w:szCs w:val="24"/>
        </w:rPr>
        <w:t xml:space="preserve"> Здравствуй, Яков!</w:t>
      </w:r>
    </w:p>
    <w:p w:rsidR="00187B79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187B79" w:rsidRPr="007C0A15">
        <w:rPr>
          <w:rFonts w:ascii="Times New Roman" w:hAnsi="Times New Roman"/>
          <w:sz w:val="24"/>
          <w:szCs w:val="24"/>
        </w:rPr>
        <w:t xml:space="preserve"> Привет!</w:t>
      </w:r>
    </w:p>
    <w:p w:rsidR="00187B79" w:rsidRPr="007C0A15" w:rsidRDefault="00187B79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044EF3" w:rsidRPr="007C0A15">
        <w:rPr>
          <w:rFonts w:ascii="Times New Roman" w:hAnsi="Times New Roman"/>
          <w:sz w:val="24"/>
          <w:szCs w:val="24"/>
        </w:rPr>
        <w:t xml:space="preserve">Привет, </w:t>
      </w:r>
      <w:r w:rsidR="003F46E4" w:rsidRPr="007C0A15">
        <w:rPr>
          <w:rFonts w:ascii="Times New Roman" w:hAnsi="Times New Roman"/>
          <w:sz w:val="24"/>
          <w:szCs w:val="24"/>
        </w:rPr>
        <w:t>Гре</w:t>
      </w:r>
      <w:r w:rsidR="00531719" w:rsidRPr="007C0A15">
        <w:rPr>
          <w:rFonts w:ascii="Times New Roman" w:hAnsi="Times New Roman"/>
          <w:sz w:val="24"/>
          <w:szCs w:val="24"/>
        </w:rPr>
        <w:t>т</w:t>
      </w:r>
      <w:r w:rsidR="003F46E4" w:rsidRPr="007C0A15">
        <w:rPr>
          <w:rFonts w:ascii="Times New Roman" w:hAnsi="Times New Roman"/>
          <w:sz w:val="24"/>
          <w:szCs w:val="24"/>
        </w:rPr>
        <w:t>та</w:t>
      </w:r>
      <w:r w:rsidR="00044EF3" w:rsidRPr="007C0A15">
        <w:rPr>
          <w:rFonts w:ascii="Times New Roman" w:hAnsi="Times New Roman"/>
          <w:sz w:val="24"/>
          <w:szCs w:val="24"/>
        </w:rPr>
        <w:t xml:space="preserve">! </w:t>
      </w:r>
      <w:r w:rsidRPr="007C0A15">
        <w:rPr>
          <w:rFonts w:ascii="Times New Roman" w:hAnsi="Times New Roman"/>
          <w:sz w:val="24"/>
          <w:szCs w:val="24"/>
        </w:rPr>
        <w:t xml:space="preserve">Мам, смотри! </w:t>
      </w:r>
      <w:r w:rsidRPr="007C0A15">
        <w:rPr>
          <w:rFonts w:ascii="Times New Roman" w:hAnsi="Times New Roman"/>
          <w:i/>
          <w:sz w:val="24"/>
          <w:szCs w:val="24"/>
        </w:rPr>
        <w:t>(Подбрасывает монетку.)</w:t>
      </w:r>
    </w:p>
    <w:p w:rsidR="00E61710" w:rsidRPr="007C0A15" w:rsidRDefault="00187B79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АННА</w:t>
      </w:r>
      <w:r w:rsidRPr="007C0A15">
        <w:rPr>
          <w:rFonts w:ascii="Times New Roman" w:hAnsi="Times New Roman"/>
          <w:sz w:val="24"/>
          <w:szCs w:val="24"/>
        </w:rPr>
        <w:t>. Яков, где ты взял золотой?</w:t>
      </w:r>
    </w:p>
    <w:p w:rsidR="00E61710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187B79" w:rsidRPr="007C0A15">
        <w:rPr>
          <w:rFonts w:ascii="Times New Roman" w:hAnsi="Times New Roman"/>
          <w:sz w:val="24"/>
          <w:szCs w:val="24"/>
        </w:rPr>
        <w:t xml:space="preserve"> Ясное дело где – украл!</w:t>
      </w:r>
    </w:p>
    <w:p w:rsidR="00187B79" w:rsidRPr="007C0A15" w:rsidRDefault="00187B79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Ничего я не украл, это меня хозяйка отблагодарила, за то, что товар помог отнести!</w:t>
      </w:r>
    </w:p>
    <w:p w:rsidR="00187B79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187B79" w:rsidRPr="007C0A15">
        <w:rPr>
          <w:rFonts w:ascii="Times New Roman" w:hAnsi="Times New Roman"/>
          <w:sz w:val="24"/>
          <w:szCs w:val="24"/>
        </w:rPr>
        <w:t xml:space="preserve"> Боже мой, какой хороший парень у тебя Анна!</w:t>
      </w:r>
    </w:p>
    <w:p w:rsidR="00187B79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187B79" w:rsidRPr="007C0A15">
        <w:rPr>
          <w:rFonts w:ascii="Times New Roman" w:hAnsi="Times New Roman"/>
          <w:sz w:val="24"/>
          <w:szCs w:val="24"/>
        </w:rPr>
        <w:t xml:space="preserve"> Симпатичный…</w:t>
      </w:r>
    </w:p>
    <w:p w:rsidR="00187B79" w:rsidRPr="007C0A15" w:rsidRDefault="00187B79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Да, ладно вам</w:t>
      </w:r>
      <w:r w:rsidR="00272A53" w:rsidRPr="007C0A15">
        <w:rPr>
          <w:rFonts w:ascii="Times New Roman" w:hAnsi="Times New Roman"/>
          <w:sz w:val="24"/>
          <w:szCs w:val="24"/>
        </w:rPr>
        <w:t>,</w:t>
      </w:r>
      <w:r w:rsidRPr="007C0A15">
        <w:rPr>
          <w:rFonts w:ascii="Times New Roman" w:hAnsi="Times New Roman"/>
          <w:sz w:val="24"/>
          <w:szCs w:val="24"/>
        </w:rPr>
        <w:t xml:space="preserve"> не сглазьте!</w:t>
      </w:r>
    </w:p>
    <w:p w:rsidR="00E61710" w:rsidRPr="007C0A15" w:rsidRDefault="00272A5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Подходите, не стесняйтесь! Есть капуста, сельдерей! Много всяких трав у нас! Денег не жалей!</w:t>
      </w:r>
    </w:p>
    <w:p w:rsidR="00272A53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272A53" w:rsidRPr="007C0A15">
        <w:rPr>
          <w:rFonts w:ascii="Times New Roman" w:hAnsi="Times New Roman"/>
          <w:sz w:val="24"/>
          <w:szCs w:val="24"/>
        </w:rPr>
        <w:t xml:space="preserve"> Ишь, какой </w:t>
      </w:r>
      <w:r w:rsidR="006A30B3" w:rsidRPr="007C0A15">
        <w:rPr>
          <w:rFonts w:ascii="Times New Roman" w:hAnsi="Times New Roman"/>
          <w:sz w:val="24"/>
          <w:szCs w:val="24"/>
        </w:rPr>
        <w:t>горластый</w:t>
      </w:r>
      <w:r w:rsidR="00272A53" w:rsidRPr="007C0A15">
        <w:rPr>
          <w:rFonts w:ascii="Times New Roman" w:hAnsi="Times New Roman"/>
          <w:sz w:val="24"/>
          <w:szCs w:val="24"/>
        </w:rPr>
        <w:t>! Может, и мне народ соберешь?</w:t>
      </w:r>
    </w:p>
    <w:p w:rsidR="009C1549" w:rsidRPr="007C0A15" w:rsidRDefault="009C1549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Конечно, соберу!</w:t>
      </w:r>
    </w:p>
    <w:p w:rsidR="00E61710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272A53" w:rsidRPr="007C0A15">
        <w:rPr>
          <w:rFonts w:ascii="Times New Roman" w:hAnsi="Times New Roman"/>
          <w:sz w:val="24"/>
          <w:szCs w:val="24"/>
        </w:rPr>
        <w:t xml:space="preserve"> Видимо, Марта, как ты родилась язвой, так и помрешь!</w:t>
      </w:r>
    </w:p>
    <w:p w:rsidR="00272A53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272A53" w:rsidRPr="007C0A15">
        <w:rPr>
          <w:rFonts w:ascii="Times New Roman" w:hAnsi="Times New Roman"/>
          <w:sz w:val="24"/>
          <w:szCs w:val="24"/>
        </w:rPr>
        <w:t xml:space="preserve"> Типун тебе на язык! Сама раньше меня в гроб ляжешь!</w:t>
      </w:r>
    </w:p>
    <w:p w:rsidR="008A05EB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8A05EB" w:rsidRPr="007C0A15">
        <w:rPr>
          <w:rFonts w:ascii="Times New Roman" w:hAnsi="Times New Roman"/>
          <w:sz w:val="24"/>
          <w:szCs w:val="24"/>
        </w:rPr>
        <w:t xml:space="preserve"> Не смей мою </w:t>
      </w:r>
      <w:r w:rsidR="00044EF3" w:rsidRPr="007C0A15">
        <w:rPr>
          <w:rFonts w:ascii="Times New Roman" w:hAnsi="Times New Roman"/>
          <w:sz w:val="24"/>
          <w:szCs w:val="24"/>
        </w:rPr>
        <w:t>маму</w:t>
      </w:r>
      <w:r w:rsidR="008A05EB" w:rsidRPr="007C0A15">
        <w:rPr>
          <w:rFonts w:ascii="Times New Roman" w:hAnsi="Times New Roman"/>
          <w:sz w:val="24"/>
          <w:szCs w:val="24"/>
        </w:rPr>
        <w:t xml:space="preserve"> проклинать!</w:t>
      </w:r>
    </w:p>
    <w:p w:rsidR="008A05EB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8A05EB" w:rsidRPr="007C0A15">
        <w:rPr>
          <w:rFonts w:ascii="Times New Roman" w:hAnsi="Times New Roman"/>
          <w:sz w:val="24"/>
          <w:szCs w:val="24"/>
        </w:rPr>
        <w:t xml:space="preserve"> А я не ведьма, чтобы проклятия слать!</w:t>
      </w:r>
    </w:p>
    <w:p w:rsidR="008A05EB" w:rsidRPr="007C0A15" w:rsidRDefault="008A05EB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Торговки начинают ругаться, чуть ли не драться. Появляется повариха.</w:t>
      </w:r>
    </w:p>
    <w:p w:rsidR="00272A53" w:rsidRPr="007C0A15" w:rsidRDefault="00272A5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Ну, хватит вам браниться!</w:t>
      </w:r>
    </w:p>
    <w:p w:rsidR="00E61710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272A53" w:rsidRPr="007C0A15">
        <w:rPr>
          <w:rFonts w:ascii="Times New Roman" w:hAnsi="Times New Roman"/>
          <w:sz w:val="24"/>
          <w:szCs w:val="24"/>
        </w:rPr>
        <w:t xml:space="preserve"> Весь народ распугала и отвадила от себя!</w:t>
      </w:r>
    </w:p>
    <w:p w:rsidR="008A05EB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8A05EB" w:rsidRPr="007C0A15">
        <w:rPr>
          <w:rFonts w:ascii="Times New Roman" w:hAnsi="Times New Roman"/>
          <w:sz w:val="24"/>
          <w:szCs w:val="24"/>
        </w:rPr>
        <w:t xml:space="preserve"> Как только Анна ты терпишь ее!</w:t>
      </w:r>
    </w:p>
    <w:p w:rsidR="008A05EB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9C1549" w:rsidRPr="007C0A15">
        <w:rPr>
          <w:rFonts w:ascii="Times New Roman" w:hAnsi="Times New Roman"/>
          <w:sz w:val="24"/>
          <w:szCs w:val="24"/>
        </w:rPr>
        <w:t>Как я вас всех терплю и претерпеваю?</w:t>
      </w:r>
    </w:p>
    <w:p w:rsidR="00E61710" w:rsidRPr="007C0A15" w:rsidRDefault="00272A5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9C1549" w:rsidRPr="007C0A15">
        <w:rPr>
          <w:rFonts w:ascii="Times New Roman" w:hAnsi="Times New Roman"/>
          <w:sz w:val="24"/>
          <w:szCs w:val="24"/>
        </w:rPr>
        <w:t>Главный повар его величества заказал у Анны</w:t>
      </w:r>
      <w:r w:rsidR="002B4C68" w:rsidRPr="007C0A15">
        <w:rPr>
          <w:rFonts w:ascii="Times New Roman" w:hAnsi="Times New Roman"/>
          <w:sz w:val="24"/>
          <w:szCs w:val="24"/>
        </w:rPr>
        <w:t>-</w:t>
      </w:r>
      <w:r w:rsidR="009C1549" w:rsidRPr="007C0A15">
        <w:rPr>
          <w:rFonts w:ascii="Times New Roman" w:hAnsi="Times New Roman"/>
          <w:sz w:val="24"/>
          <w:szCs w:val="24"/>
        </w:rPr>
        <w:t xml:space="preserve">зеленщицы товар! </w:t>
      </w:r>
      <w:r w:rsidR="009C1549" w:rsidRPr="007C0A15">
        <w:rPr>
          <w:rFonts w:ascii="Times New Roman" w:hAnsi="Times New Roman"/>
          <w:i/>
          <w:sz w:val="24"/>
          <w:szCs w:val="24"/>
        </w:rPr>
        <w:t>(Протягивает листок с перечнем товара и корзину)</w:t>
      </w:r>
      <w:r w:rsidR="009C1549" w:rsidRPr="007C0A15">
        <w:rPr>
          <w:rFonts w:ascii="Times New Roman" w:hAnsi="Times New Roman"/>
          <w:sz w:val="24"/>
          <w:szCs w:val="24"/>
        </w:rPr>
        <w:t>.</w:t>
      </w:r>
    </w:p>
    <w:p w:rsidR="009C1549" w:rsidRPr="007C0A15" w:rsidRDefault="009C1549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Мама, я сейчас мигом</w:t>
      </w:r>
      <w:r w:rsidR="00044EF3" w:rsidRPr="007C0A15">
        <w:rPr>
          <w:rFonts w:ascii="Times New Roman" w:hAnsi="Times New Roman"/>
          <w:sz w:val="24"/>
          <w:szCs w:val="24"/>
        </w:rPr>
        <w:t xml:space="preserve"> все</w:t>
      </w:r>
      <w:r w:rsidRPr="007C0A15">
        <w:rPr>
          <w:rFonts w:ascii="Times New Roman" w:hAnsi="Times New Roman"/>
          <w:sz w:val="24"/>
          <w:szCs w:val="24"/>
        </w:rPr>
        <w:t xml:space="preserve"> соберу!</w:t>
      </w:r>
    </w:p>
    <w:p w:rsidR="009C1549" w:rsidRPr="007C0A15" w:rsidRDefault="009C1549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Хорошо, сынок!</w:t>
      </w:r>
    </w:p>
    <w:p w:rsidR="009C1549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9C1549" w:rsidRPr="007C0A15">
        <w:rPr>
          <w:rFonts w:ascii="Times New Roman" w:hAnsi="Times New Roman"/>
          <w:sz w:val="24"/>
          <w:szCs w:val="24"/>
        </w:rPr>
        <w:t xml:space="preserve"> Слыхала, Марта? У Анны!</w:t>
      </w:r>
    </w:p>
    <w:p w:rsidR="00E61710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9C1549" w:rsidRPr="007C0A15">
        <w:rPr>
          <w:rFonts w:ascii="Times New Roman" w:hAnsi="Times New Roman"/>
          <w:sz w:val="24"/>
          <w:szCs w:val="24"/>
        </w:rPr>
        <w:t xml:space="preserve"> И что же готовит главный повар для герцога?</w:t>
      </w:r>
    </w:p>
    <w:p w:rsidR="00E61710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9C1549" w:rsidRPr="007C0A15">
        <w:rPr>
          <w:rFonts w:ascii="Times New Roman" w:hAnsi="Times New Roman"/>
          <w:sz w:val="24"/>
          <w:szCs w:val="24"/>
        </w:rPr>
        <w:t xml:space="preserve"> Не твоего ума дело!</w:t>
      </w:r>
    </w:p>
    <w:p w:rsidR="00E61710" w:rsidRPr="007C0A15" w:rsidRDefault="00677D2F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Что будет готовить - еще неизвестно! А приезжает к нему княгиня из соседнего королевства. Как герцогиня </w:t>
      </w:r>
      <w:r w:rsidR="00AF3455" w:rsidRPr="007C0A15">
        <w:rPr>
          <w:rFonts w:ascii="Times New Roman" w:hAnsi="Times New Roman"/>
          <w:sz w:val="24"/>
          <w:szCs w:val="24"/>
        </w:rPr>
        <w:t>Габриэлла</w:t>
      </w:r>
      <w:r w:rsidRPr="007C0A15">
        <w:rPr>
          <w:rFonts w:ascii="Times New Roman" w:hAnsi="Times New Roman"/>
          <w:sz w:val="24"/>
          <w:szCs w:val="24"/>
        </w:rPr>
        <w:t xml:space="preserve"> умерла, так и повадилась на всякие торжества приезжать!</w:t>
      </w:r>
    </w:p>
    <w:p w:rsidR="00677D2F" w:rsidRPr="007C0A15" w:rsidRDefault="00677D2F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АННА</w:t>
      </w:r>
      <w:r w:rsidRPr="007C0A15">
        <w:rPr>
          <w:rFonts w:ascii="Times New Roman" w:hAnsi="Times New Roman"/>
          <w:sz w:val="24"/>
          <w:szCs w:val="24"/>
        </w:rPr>
        <w:t>. А что</w:t>
      </w:r>
      <w:r w:rsidR="00936266" w:rsidRPr="007C0A15">
        <w:rPr>
          <w:rFonts w:ascii="Times New Roman" w:hAnsi="Times New Roman"/>
          <w:sz w:val="24"/>
          <w:szCs w:val="24"/>
        </w:rPr>
        <w:t xml:space="preserve"> за</w:t>
      </w:r>
      <w:r w:rsidRPr="007C0A15">
        <w:rPr>
          <w:rFonts w:ascii="Times New Roman" w:hAnsi="Times New Roman"/>
          <w:sz w:val="24"/>
          <w:szCs w:val="24"/>
        </w:rPr>
        <w:t xml:space="preserve"> праздник?</w:t>
      </w:r>
    </w:p>
    <w:p w:rsidR="00677D2F" w:rsidRPr="007C0A15" w:rsidRDefault="00677D2F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День рождения Мари.</w:t>
      </w:r>
    </w:p>
    <w:p w:rsidR="00677D2F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677D2F" w:rsidRPr="007C0A15">
        <w:rPr>
          <w:rFonts w:ascii="Times New Roman" w:hAnsi="Times New Roman"/>
          <w:sz w:val="24"/>
          <w:szCs w:val="24"/>
        </w:rPr>
        <w:t xml:space="preserve"> У дочери герцога день рождения?</w:t>
      </w:r>
    </w:p>
    <w:p w:rsidR="00677D2F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3207C5" w:rsidRPr="007C0A15">
        <w:rPr>
          <w:rFonts w:ascii="Times New Roman" w:hAnsi="Times New Roman"/>
          <w:sz w:val="24"/>
          <w:szCs w:val="24"/>
        </w:rPr>
        <w:t xml:space="preserve"> А</w:t>
      </w:r>
      <w:r w:rsidR="00677D2F" w:rsidRPr="007C0A15">
        <w:rPr>
          <w:rFonts w:ascii="Times New Roman" w:hAnsi="Times New Roman"/>
          <w:sz w:val="24"/>
          <w:szCs w:val="24"/>
        </w:rPr>
        <w:t xml:space="preserve"> сколько лет ей?</w:t>
      </w:r>
    </w:p>
    <w:p w:rsidR="00677D2F" w:rsidRPr="007C0A15" w:rsidRDefault="00677D2F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Шестнадцать завтра!</w:t>
      </w:r>
    </w:p>
    <w:p w:rsidR="00677D2F" w:rsidRPr="007C0A15" w:rsidRDefault="00677D2F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Так они с Яковом одного года.</w:t>
      </w:r>
    </w:p>
    <w:p w:rsidR="00677D2F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677D2F" w:rsidRPr="007C0A15">
        <w:rPr>
          <w:rFonts w:ascii="Times New Roman" w:hAnsi="Times New Roman"/>
          <w:sz w:val="24"/>
          <w:szCs w:val="24"/>
        </w:rPr>
        <w:t xml:space="preserve"> А молочка герцогу не надобно?</w:t>
      </w:r>
    </w:p>
    <w:p w:rsidR="00677D2F" w:rsidRPr="007C0A15" w:rsidRDefault="00677D2F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Пока не заказывали.</w:t>
      </w:r>
    </w:p>
    <w:p w:rsidR="00531719" w:rsidRPr="007C0A15" w:rsidRDefault="00531719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Вот, пожалуйста, все готово! Ваша корзина!</w:t>
      </w:r>
    </w:p>
    <w:p w:rsidR="00677D2F" w:rsidRPr="007C0A15" w:rsidRDefault="001A3B40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Яков, слышал? Завтра в городе будет праздник!</w:t>
      </w:r>
    </w:p>
    <w:p w:rsidR="006C257F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936266" w:rsidRPr="007C0A15">
        <w:rPr>
          <w:rFonts w:ascii="Times New Roman" w:hAnsi="Times New Roman"/>
          <w:sz w:val="24"/>
          <w:szCs w:val="24"/>
        </w:rPr>
        <w:t xml:space="preserve"> Дочери герцога исполняется шестнадцать лет!</w:t>
      </w:r>
    </w:p>
    <w:p w:rsidR="00936266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044EF3" w:rsidRPr="007C0A15">
        <w:rPr>
          <w:rFonts w:ascii="Times New Roman" w:hAnsi="Times New Roman"/>
          <w:sz w:val="24"/>
          <w:szCs w:val="24"/>
        </w:rPr>
        <w:t xml:space="preserve"> Эх</w:t>
      </w:r>
      <w:r w:rsidR="00936266" w:rsidRPr="007C0A15">
        <w:rPr>
          <w:rFonts w:ascii="Times New Roman" w:hAnsi="Times New Roman"/>
          <w:sz w:val="24"/>
          <w:szCs w:val="24"/>
        </w:rPr>
        <w:t>, погуляем!</w:t>
      </w:r>
    </w:p>
    <w:p w:rsidR="00936266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936266" w:rsidRPr="007C0A15">
        <w:rPr>
          <w:rFonts w:ascii="Times New Roman" w:hAnsi="Times New Roman"/>
          <w:sz w:val="24"/>
          <w:szCs w:val="24"/>
        </w:rPr>
        <w:t xml:space="preserve"> Погуляем! На что только?</w:t>
      </w:r>
    </w:p>
    <w:p w:rsidR="005C361B" w:rsidRPr="007C0A15" w:rsidRDefault="005C361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Спасибо! </w:t>
      </w:r>
      <w:r w:rsidRPr="007C0A15">
        <w:rPr>
          <w:rFonts w:ascii="Times New Roman" w:hAnsi="Times New Roman"/>
          <w:i/>
          <w:sz w:val="24"/>
          <w:szCs w:val="24"/>
        </w:rPr>
        <w:t>(Протягивает кисет с монетами.)</w:t>
      </w:r>
    </w:p>
    <w:p w:rsidR="00936266" w:rsidRPr="007C0A15" w:rsidRDefault="00936266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А какая она – дочь герцога?</w:t>
      </w:r>
    </w:p>
    <w:p w:rsidR="00936266" w:rsidRPr="007C0A15" w:rsidRDefault="00936266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Красавица! Сама, правда, ее не видела, но главный повар сказал – вся в мать пошла!</w:t>
      </w:r>
    </w:p>
    <w:p w:rsidR="001A3B40" w:rsidRPr="007C0A15" w:rsidRDefault="00936266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Значит, завтра в городе опять запустят в воздух красивые фонарики!!!</w:t>
      </w:r>
    </w:p>
    <w:p w:rsidR="00936266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936266" w:rsidRPr="007C0A15">
        <w:rPr>
          <w:rFonts w:ascii="Times New Roman" w:hAnsi="Times New Roman"/>
          <w:sz w:val="24"/>
          <w:szCs w:val="24"/>
        </w:rPr>
        <w:t xml:space="preserve"> Ничего красивого! Каждый год в день ее рождения запускают! Хоть бы что-нибудь новенькое придумали…</w:t>
      </w:r>
    </w:p>
    <w:p w:rsidR="00936266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936266" w:rsidRPr="007C0A15">
        <w:rPr>
          <w:rFonts w:ascii="Times New Roman" w:hAnsi="Times New Roman"/>
          <w:sz w:val="24"/>
          <w:szCs w:val="24"/>
        </w:rPr>
        <w:t xml:space="preserve"> Тебе не нравится – не смотри!</w:t>
      </w:r>
    </w:p>
    <w:p w:rsidR="00936266" w:rsidRPr="007C0A15" w:rsidRDefault="00936266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DF2E6E" w:rsidRPr="007C0A15">
        <w:rPr>
          <w:rFonts w:ascii="Times New Roman" w:hAnsi="Times New Roman"/>
          <w:sz w:val="24"/>
          <w:szCs w:val="24"/>
        </w:rPr>
        <w:t>А м</w:t>
      </w:r>
      <w:r w:rsidRPr="007C0A15">
        <w:rPr>
          <w:rFonts w:ascii="Times New Roman" w:hAnsi="Times New Roman"/>
          <w:sz w:val="24"/>
          <w:szCs w:val="24"/>
        </w:rPr>
        <w:t>ожет и не запустят…</w:t>
      </w:r>
    </w:p>
    <w:p w:rsidR="00936266" w:rsidRPr="007C0A15" w:rsidRDefault="00936266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7E47D6" w:rsidRPr="007C0A15">
        <w:rPr>
          <w:rFonts w:ascii="Times New Roman" w:hAnsi="Times New Roman"/>
          <w:sz w:val="24"/>
          <w:szCs w:val="24"/>
        </w:rPr>
        <w:t>Почему?</w:t>
      </w:r>
    </w:p>
    <w:p w:rsidR="007E47D6" w:rsidRPr="007C0A15" w:rsidRDefault="007323C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Слышала я, что сегодня утром Мари исчезла…</w:t>
      </w:r>
    </w:p>
    <w:p w:rsidR="007323CD" w:rsidRPr="007C0A15" w:rsidRDefault="007323C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Как исчезла?</w:t>
      </w:r>
    </w:p>
    <w:p w:rsidR="007323CD" w:rsidRPr="007C0A15" w:rsidRDefault="007323C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Пропала…</w:t>
      </w:r>
      <w:r w:rsidR="006E66DB" w:rsidRPr="007C0A15">
        <w:rPr>
          <w:rFonts w:ascii="Times New Roman" w:hAnsi="Times New Roman"/>
          <w:sz w:val="24"/>
          <w:szCs w:val="24"/>
        </w:rPr>
        <w:t xml:space="preserve"> Ее придворная фрейлина не нашла ее в постели.</w:t>
      </w:r>
    </w:p>
    <w:p w:rsidR="006E66DB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6E66DB" w:rsidRPr="007C0A15">
        <w:rPr>
          <w:rFonts w:ascii="Times New Roman" w:hAnsi="Times New Roman"/>
          <w:sz w:val="24"/>
          <w:szCs w:val="24"/>
        </w:rPr>
        <w:t xml:space="preserve"> Ясное дело – сбежала девчонка!</w:t>
      </w:r>
    </w:p>
    <w:p w:rsidR="006E66DB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6E66DB" w:rsidRPr="007C0A15">
        <w:rPr>
          <w:rFonts w:ascii="Times New Roman" w:hAnsi="Times New Roman"/>
          <w:sz w:val="24"/>
          <w:szCs w:val="24"/>
        </w:rPr>
        <w:t xml:space="preserve"> Погоди, Марта!</w:t>
      </w:r>
    </w:p>
    <w:p w:rsidR="006E66DB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6E66DB" w:rsidRPr="007C0A15">
        <w:rPr>
          <w:rFonts w:ascii="Times New Roman" w:hAnsi="Times New Roman"/>
          <w:sz w:val="24"/>
          <w:szCs w:val="24"/>
        </w:rPr>
        <w:t xml:space="preserve"> Куда она могла сбежать?</w:t>
      </w:r>
    </w:p>
    <w:p w:rsidR="006E66DB" w:rsidRPr="007C0A15" w:rsidRDefault="006E66D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В том то и дело, что не могла. Дворец охраняется стражей!</w:t>
      </w:r>
    </w:p>
    <w:p w:rsidR="006E66DB" w:rsidRPr="007C0A15" w:rsidRDefault="006E66D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="003207C5" w:rsidRPr="007C0A15">
        <w:rPr>
          <w:rFonts w:ascii="Times New Roman" w:hAnsi="Times New Roman"/>
          <w:sz w:val="24"/>
          <w:szCs w:val="24"/>
        </w:rPr>
        <w:t>. Значит, е</w:t>
      </w:r>
      <w:r w:rsidRPr="007C0A15">
        <w:rPr>
          <w:rFonts w:ascii="Times New Roman" w:hAnsi="Times New Roman"/>
          <w:sz w:val="24"/>
          <w:szCs w:val="24"/>
        </w:rPr>
        <w:t>е похитили</w:t>
      </w:r>
      <w:r w:rsidR="00044EF3" w:rsidRPr="007C0A15">
        <w:rPr>
          <w:rFonts w:ascii="Times New Roman" w:hAnsi="Times New Roman"/>
          <w:sz w:val="24"/>
          <w:szCs w:val="24"/>
        </w:rPr>
        <w:t>!</w:t>
      </w:r>
      <w:r w:rsidRPr="007C0A15">
        <w:rPr>
          <w:rFonts w:ascii="Times New Roman" w:hAnsi="Times New Roman"/>
          <w:sz w:val="24"/>
          <w:szCs w:val="24"/>
        </w:rPr>
        <w:t>?</w:t>
      </w:r>
    </w:p>
    <w:p w:rsidR="006E66DB" w:rsidRPr="007C0A15" w:rsidRDefault="006E66D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Не знаю… Герцог Веттерброк захворал, приказал всем молчать!</w:t>
      </w:r>
    </w:p>
    <w:p w:rsidR="006E66DB" w:rsidRPr="007C0A15" w:rsidRDefault="006E66D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Так надо же ее искать!</w:t>
      </w:r>
    </w:p>
    <w:p w:rsidR="006E66DB" w:rsidRPr="007C0A15" w:rsidRDefault="006E66D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Главного скорохода отправили на поиски!</w:t>
      </w:r>
    </w:p>
    <w:p w:rsidR="006E66DB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6E66DB" w:rsidRPr="007C0A15">
        <w:rPr>
          <w:rFonts w:ascii="Times New Roman" w:hAnsi="Times New Roman"/>
          <w:sz w:val="24"/>
          <w:szCs w:val="24"/>
        </w:rPr>
        <w:t xml:space="preserve"> То-то он свои туфли чинил у Фридриха.</w:t>
      </w:r>
    </w:p>
    <w:p w:rsidR="006E66DB" w:rsidRPr="007C0A15" w:rsidRDefault="006E66D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Придворный звездочет что-то </w:t>
      </w:r>
      <w:r w:rsidR="0079637C" w:rsidRPr="007C0A15">
        <w:rPr>
          <w:rFonts w:ascii="Times New Roman" w:hAnsi="Times New Roman"/>
          <w:sz w:val="24"/>
          <w:szCs w:val="24"/>
        </w:rPr>
        <w:t>прочел</w:t>
      </w:r>
      <w:r w:rsidRPr="007C0A15">
        <w:rPr>
          <w:rFonts w:ascii="Times New Roman" w:hAnsi="Times New Roman"/>
          <w:sz w:val="24"/>
          <w:szCs w:val="24"/>
        </w:rPr>
        <w:t xml:space="preserve"> по звездам…</w:t>
      </w:r>
    </w:p>
    <w:p w:rsidR="006E66DB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8E7243" w:rsidRPr="007C0A15">
        <w:rPr>
          <w:rFonts w:ascii="Times New Roman" w:hAnsi="Times New Roman"/>
          <w:sz w:val="24"/>
          <w:szCs w:val="24"/>
        </w:rPr>
        <w:t xml:space="preserve"> По каким звездам? День </w:t>
      </w:r>
      <w:r w:rsidR="006E66DB" w:rsidRPr="007C0A15">
        <w:rPr>
          <w:rFonts w:ascii="Times New Roman" w:hAnsi="Times New Roman"/>
          <w:sz w:val="24"/>
          <w:szCs w:val="24"/>
        </w:rPr>
        <w:t>же!</w:t>
      </w:r>
    </w:p>
    <w:p w:rsidR="006E66DB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6E66DB" w:rsidRPr="007C0A15">
        <w:rPr>
          <w:rFonts w:ascii="Times New Roman" w:hAnsi="Times New Roman"/>
          <w:sz w:val="24"/>
          <w:szCs w:val="24"/>
        </w:rPr>
        <w:t xml:space="preserve"> Помолчи, Марта!</w:t>
      </w:r>
    </w:p>
    <w:p w:rsidR="006E66DB" w:rsidRPr="007C0A15" w:rsidRDefault="006E66D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79637C" w:rsidRPr="007C0A15">
        <w:rPr>
          <w:rFonts w:ascii="Times New Roman" w:hAnsi="Times New Roman"/>
          <w:sz w:val="24"/>
          <w:szCs w:val="24"/>
        </w:rPr>
        <w:t>Прочел</w:t>
      </w:r>
      <w:r w:rsidRPr="007C0A15">
        <w:rPr>
          <w:rFonts w:ascii="Times New Roman" w:hAnsi="Times New Roman"/>
          <w:sz w:val="24"/>
          <w:szCs w:val="24"/>
        </w:rPr>
        <w:t xml:space="preserve"> по звездам, что </w:t>
      </w:r>
      <w:r w:rsidR="0079637C" w:rsidRPr="007C0A15">
        <w:rPr>
          <w:rFonts w:ascii="Times New Roman" w:hAnsi="Times New Roman"/>
          <w:sz w:val="24"/>
          <w:szCs w:val="24"/>
        </w:rPr>
        <w:t>это дело</w:t>
      </w:r>
      <w:r w:rsidR="00527F9E" w:rsidRPr="007C0A15">
        <w:rPr>
          <w:rFonts w:ascii="Times New Roman" w:hAnsi="Times New Roman"/>
          <w:sz w:val="24"/>
          <w:szCs w:val="24"/>
        </w:rPr>
        <w:t xml:space="preserve"> рук</w:t>
      </w:r>
      <w:r w:rsidR="008E7243" w:rsidRPr="007C0A15">
        <w:rPr>
          <w:rFonts w:ascii="Times New Roman" w:hAnsi="Times New Roman"/>
          <w:sz w:val="24"/>
          <w:szCs w:val="24"/>
        </w:rPr>
        <w:t xml:space="preserve"> какой-то</w:t>
      </w:r>
      <w:r w:rsidR="0079637C" w:rsidRPr="007C0A15">
        <w:rPr>
          <w:rFonts w:ascii="Times New Roman" w:hAnsi="Times New Roman"/>
          <w:sz w:val="24"/>
          <w:szCs w:val="24"/>
        </w:rPr>
        <w:t xml:space="preserve"> колдуньи!</w:t>
      </w:r>
    </w:p>
    <w:p w:rsidR="0079637C" w:rsidRPr="007C0A15" w:rsidRDefault="0079637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Колдуньи?</w:t>
      </w:r>
    </w:p>
    <w:p w:rsidR="0079637C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79637C" w:rsidRPr="007C0A15">
        <w:rPr>
          <w:rFonts w:ascii="Times New Roman" w:hAnsi="Times New Roman"/>
          <w:sz w:val="24"/>
          <w:szCs w:val="24"/>
        </w:rPr>
        <w:t xml:space="preserve"> Взрослые люди, а все в сказки верите! Ведьмы все давно на костре сожжены.</w:t>
      </w:r>
    </w:p>
    <w:p w:rsidR="0079637C" w:rsidRPr="007C0A15" w:rsidRDefault="0079637C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Раздается гром и молния. Все замерли.</w:t>
      </w:r>
    </w:p>
    <w:p w:rsidR="0079637C" w:rsidRPr="007C0A15" w:rsidRDefault="0079637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Надо же гром среди ясного неба…</w:t>
      </w:r>
    </w:p>
    <w:p w:rsidR="0079637C" w:rsidRPr="007C0A15" w:rsidRDefault="0079637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Пора мне, заболталась я с вами!</w:t>
      </w:r>
    </w:p>
    <w:p w:rsidR="0079637C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79637C" w:rsidRPr="007C0A15">
        <w:rPr>
          <w:rFonts w:ascii="Times New Roman" w:hAnsi="Times New Roman"/>
          <w:sz w:val="24"/>
          <w:szCs w:val="24"/>
        </w:rPr>
        <w:t xml:space="preserve"> Так вы про колдунью не рассказали…</w:t>
      </w:r>
    </w:p>
    <w:p w:rsidR="0079637C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79637C" w:rsidRPr="007C0A15">
        <w:rPr>
          <w:rFonts w:ascii="Times New Roman" w:hAnsi="Times New Roman"/>
          <w:sz w:val="24"/>
          <w:szCs w:val="24"/>
        </w:rPr>
        <w:t xml:space="preserve"> Как ее имя?</w:t>
      </w:r>
    </w:p>
    <w:p w:rsidR="0079637C" w:rsidRPr="007C0A15" w:rsidRDefault="0079637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8E7243" w:rsidRPr="007C0A15">
        <w:rPr>
          <w:rFonts w:ascii="Times New Roman" w:hAnsi="Times New Roman"/>
          <w:sz w:val="24"/>
          <w:szCs w:val="24"/>
        </w:rPr>
        <w:t>Не знаю</w:t>
      </w:r>
      <w:r w:rsidRPr="007C0A15">
        <w:rPr>
          <w:rFonts w:ascii="Times New Roman" w:hAnsi="Times New Roman"/>
          <w:sz w:val="24"/>
          <w:szCs w:val="24"/>
        </w:rPr>
        <w:t>.</w:t>
      </w:r>
    </w:p>
    <w:p w:rsidR="0079637C" w:rsidRPr="007C0A15" w:rsidRDefault="0079637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Завтра приходите еще за товаром!</w:t>
      </w:r>
    </w:p>
    <w:p w:rsidR="0079637C" w:rsidRPr="007C0A15" w:rsidRDefault="0079637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Помочь вам корзину донести до дворца?</w:t>
      </w:r>
    </w:p>
    <w:p w:rsidR="0079637C" w:rsidRPr="007C0A15" w:rsidRDefault="0079637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="00DC46BC" w:rsidRPr="007C0A15">
        <w:rPr>
          <w:rFonts w:ascii="Times New Roman" w:hAnsi="Times New Roman"/>
          <w:sz w:val="24"/>
          <w:szCs w:val="24"/>
        </w:rPr>
        <w:t>. Спасибо вам! С</w:t>
      </w:r>
      <w:r w:rsidRPr="007C0A15">
        <w:rPr>
          <w:rFonts w:ascii="Times New Roman" w:hAnsi="Times New Roman"/>
          <w:sz w:val="24"/>
          <w:szCs w:val="24"/>
        </w:rPr>
        <w:t xml:space="preserve">ама доберусь… </w:t>
      </w:r>
      <w:r w:rsidRPr="007C0A15">
        <w:rPr>
          <w:rFonts w:ascii="Times New Roman" w:hAnsi="Times New Roman"/>
          <w:i/>
          <w:sz w:val="24"/>
          <w:szCs w:val="24"/>
        </w:rPr>
        <w:t>(Уходит.)</w:t>
      </w:r>
    </w:p>
    <w:p w:rsidR="0079637C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79637C" w:rsidRPr="007C0A15">
        <w:rPr>
          <w:rFonts w:ascii="Times New Roman" w:hAnsi="Times New Roman"/>
          <w:sz w:val="24"/>
          <w:szCs w:val="24"/>
        </w:rPr>
        <w:t xml:space="preserve"> Вот тебе и праздник…</w:t>
      </w:r>
    </w:p>
    <w:p w:rsidR="0079637C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79637C" w:rsidRPr="007C0A15">
        <w:rPr>
          <w:rFonts w:ascii="Times New Roman" w:hAnsi="Times New Roman"/>
          <w:sz w:val="24"/>
          <w:szCs w:val="24"/>
        </w:rPr>
        <w:t xml:space="preserve"> Так если ее не найдут…</w:t>
      </w:r>
    </w:p>
    <w:p w:rsidR="0079637C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79637C" w:rsidRPr="007C0A15">
        <w:rPr>
          <w:rFonts w:ascii="Times New Roman" w:hAnsi="Times New Roman"/>
          <w:sz w:val="24"/>
          <w:szCs w:val="24"/>
        </w:rPr>
        <w:t xml:space="preserve"> Фонариков не будет…</w:t>
      </w:r>
    </w:p>
    <w:p w:rsidR="0079637C" w:rsidRPr="007C0A15" w:rsidRDefault="00527F9E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Жаль, если не найдут</w:t>
      </w:r>
      <w:r w:rsidR="005C361B" w:rsidRPr="007C0A15">
        <w:rPr>
          <w:rFonts w:ascii="Times New Roman" w:hAnsi="Times New Roman"/>
          <w:sz w:val="24"/>
          <w:szCs w:val="24"/>
        </w:rPr>
        <w:t>, красивые фонарики</w:t>
      </w:r>
      <w:r w:rsidRPr="007C0A15">
        <w:rPr>
          <w:rFonts w:ascii="Times New Roman" w:hAnsi="Times New Roman"/>
          <w:sz w:val="24"/>
          <w:szCs w:val="24"/>
        </w:rPr>
        <w:t>…</w:t>
      </w:r>
    </w:p>
    <w:p w:rsidR="00DC46BC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115DC5" w:rsidRPr="007C0A15">
        <w:rPr>
          <w:rFonts w:ascii="Times New Roman" w:hAnsi="Times New Roman"/>
          <w:sz w:val="24"/>
          <w:szCs w:val="24"/>
        </w:rPr>
        <w:t>. Пойдем</w:t>
      </w:r>
      <w:r w:rsidR="003207C5" w:rsidRPr="007C0A15">
        <w:rPr>
          <w:rFonts w:ascii="Times New Roman" w:hAnsi="Times New Roman"/>
          <w:sz w:val="24"/>
          <w:szCs w:val="24"/>
        </w:rPr>
        <w:t>,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044EF3" w:rsidRPr="007C0A15">
        <w:rPr>
          <w:rFonts w:ascii="Times New Roman" w:hAnsi="Times New Roman"/>
          <w:sz w:val="24"/>
          <w:szCs w:val="24"/>
        </w:rPr>
        <w:t>доченька</w:t>
      </w:r>
      <w:r w:rsidR="00115DC5" w:rsidRPr="007C0A15">
        <w:rPr>
          <w:rFonts w:ascii="Times New Roman" w:hAnsi="Times New Roman"/>
          <w:sz w:val="24"/>
          <w:szCs w:val="24"/>
        </w:rPr>
        <w:t xml:space="preserve">, </w:t>
      </w:r>
      <w:r w:rsidR="00DC46BC" w:rsidRPr="007C0A15">
        <w:rPr>
          <w:rFonts w:ascii="Times New Roman" w:hAnsi="Times New Roman"/>
          <w:sz w:val="24"/>
          <w:szCs w:val="24"/>
        </w:rPr>
        <w:t>туча надвигается…</w:t>
      </w:r>
    </w:p>
    <w:p w:rsidR="00115DC5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115DC5" w:rsidRPr="007C0A15">
        <w:rPr>
          <w:rFonts w:ascii="Times New Roman" w:hAnsi="Times New Roman"/>
          <w:sz w:val="24"/>
          <w:szCs w:val="24"/>
        </w:rPr>
        <w:t xml:space="preserve">. </w:t>
      </w:r>
      <w:r w:rsidR="00DC46BC" w:rsidRPr="007C0A15">
        <w:rPr>
          <w:rFonts w:ascii="Times New Roman" w:hAnsi="Times New Roman"/>
          <w:sz w:val="24"/>
          <w:szCs w:val="24"/>
        </w:rPr>
        <w:t>Да, никак гроза собирается…</w:t>
      </w:r>
    </w:p>
    <w:p w:rsidR="00DC46BC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МАРТА</w:t>
      </w:r>
      <w:r w:rsidR="00DC46BC" w:rsidRPr="007C0A15">
        <w:rPr>
          <w:rFonts w:ascii="Times New Roman" w:hAnsi="Times New Roman"/>
          <w:sz w:val="24"/>
          <w:szCs w:val="24"/>
        </w:rPr>
        <w:t>. Дождя испугались!</w:t>
      </w:r>
    </w:p>
    <w:p w:rsidR="0079637C" w:rsidRPr="007C0A15" w:rsidRDefault="00DC46B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Возьмите монету за молоко! (</w:t>
      </w:r>
      <w:r w:rsidRPr="007C0A15">
        <w:rPr>
          <w:rFonts w:ascii="Times New Roman" w:hAnsi="Times New Roman"/>
          <w:i/>
          <w:sz w:val="24"/>
          <w:szCs w:val="24"/>
        </w:rPr>
        <w:t>Протягивает</w:t>
      </w:r>
      <w:r w:rsidRPr="007C0A15">
        <w:rPr>
          <w:rFonts w:ascii="Times New Roman" w:hAnsi="Times New Roman"/>
          <w:sz w:val="24"/>
          <w:szCs w:val="24"/>
        </w:rPr>
        <w:t>).</w:t>
      </w:r>
    </w:p>
    <w:p w:rsidR="00DC46BC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DC46BC" w:rsidRPr="007C0A15">
        <w:rPr>
          <w:rFonts w:ascii="Times New Roman" w:hAnsi="Times New Roman"/>
          <w:sz w:val="24"/>
          <w:szCs w:val="24"/>
        </w:rPr>
        <w:t>. Спасибо, Анна.</w:t>
      </w:r>
    </w:p>
    <w:p w:rsidR="00DC46BC" w:rsidRPr="007C0A15" w:rsidRDefault="00ED1F4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DC46BC" w:rsidRPr="007C0A15">
        <w:rPr>
          <w:rFonts w:ascii="Times New Roman" w:hAnsi="Times New Roman"/>
          <w:sz w:val="24"/>
          <w:szCs w:val="24"/>
        </w:rPr>
        <w:t>. Пока, Яков! Завтра придем еще поболтать!</w:t>
      </w:r>
      <w:r w:rsidR="004B03D0" w:rsidRPr="007C0A15">
        <w:rPr>
          <w:rFonts w:ascii="Times New Roman" w:hAnsi="Times New Roman"/>
          <w:sz w:val="24"/>
          <w:szCs w:val="24"/>
        </w:rPr>
        <w:t xml:space="preserve"> (</w:t>
      </w:r>
      <w:r w:rsidR="004B03D0" w:rsidRPr="007C0A15">
        <w:rPr>
          <w:rFonts w:ascii="Times New Roman" w:hAnsi="Times New Roman"/>
          <w:i/>
          <w:sz w:val="24"/>
          <w:szCs w:val="24"/>
        </w:rPr>
        <w:t>Уходят</w:t>
      </w:r>
      <w:r w:rsidR="004B03D0" w:rsidRPr="007C0A15">
        <w:rPr>
          <w:rFonts w:ascii="Times New Roman" w:hAnsi="Times New Roman"/>
          <w:sz w:val="24"/>
          <w:szCs w:val="24"/>
        </w:rPr>
        <w:t>.)</w:t>
      </w:r>
    </w:p>
    <w:p w:rsidR="00DC46BC" w:rsidRPr="007C0A15" w:rsidRDefault="00DC46B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До свиданья!</w:t>
      </w:r>
    </w:p>
    <w:p w:rsidR="00DC46BC" w:rsidRPr="007C0A15" w:rsidRDefault="00DC46B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И, правда, сынок, может, хватит на сегодня? Пойдем к отцу в лавку?</w:t>
      </w:r>
      <w:r w:rsidR="004B03D0" w:rsidRPr="007C0A15">
        <w:rPr>
          <w:rFonts w:ascii="Times New Roman" w:hAnsi="Times New Roman"/>
          <w:sz w:val="24"/>
          <w:szCs w:val="24"/>
        </w:rPr>
        <w:t xml:space="preserve"> А по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4B03D0" w:rsidRPr="007C0A15">
        <w:rPr>
          <w:rFonts w:ascii="Times New Roman" w:hAnsi="Times New Roman"/>
          <w:sz w:val="24"/>
          <w:szCs w:val="24"/>
        </w:rPr>
        <w:t>дороге я тебе сладостей куплю…</w:t>
      </w:r>
    </w:p>
    <w:p w:rsidR="00DC46BC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4B03D0" w:rsidRPr="007C0A15">
        <w:rPr>
          <w:rFonts w:ascii="Times New Roman" w:hAnsi="Times New Roman"/>
          <w:sz w:val="24"/>
          <w:szCs w:val="24"/>
        </w:rPr>
        <w:t>. Вот и я говорю! Гроза сейчас начнется, надо собираться…</w:t>
      </w:r>
    </w:p>
    <w:p w:rsidR="004B03D0" w:rsidRPr="007C0A15" w:rsidRDefault="004B03D0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Я сейчас все соберу, мам…</w:t>
      </w:r>
    </w:p>
    <w:p w:rsidR="008E7243" w:rsidRPr="007C0A15" w:rsidRDefault="008E724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Pr="007C0A15">
        <w:rPr>
          <w:rFonts w:ascii="Times New Roman" w:hAnsi="Times New Roman"/>
          <w:sz w:val="24"/>
          <w:szCs w:val="24"/>
        </w:rPr>
        <w:t>. Собирайтесь! Собирайтесь!</w:t>
      </w:r>
    </w:p>
    <w:p w:rsidR="006E66DB" w:rsidRPr="007C0A15" w:rsidRDefault="00527F9E" w:rsidP="00531719">
      <w:pPr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Картина третья.</w:t>
      </w:r>
    </w:p>
    <w:p w:rsidR="00E61710" w:rsidRPr="007C0A15" w:rsidRDefault="00527F9E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 xml:space="preserve">Анна, Яков, Лёвенцан, Швайн, </w:t>
      </w:r>
      <w:r w:rsidR="0034684A" w:rsidRPr="007C0A15">
        <w:rPr>
          <w:rFonts w:ascii="Times New Roman" w:hAnsi="Times New Roman"/>
          <w:i/>
          <w:sz w:val="24"/>
          <w:szCs w:val="24"/>
        </w:rPr>
        <w:t>Марта</w:t>
      </w:r>
      <w:r w:rsidRPr="007C0A15">
        <w:rPr>
          <w:rFonts w:ascii="Times New Roman" w:hAnsi="Times New Roman"/>
          <w:i/>
          <w:sz w:val="24"/>
          <w:szCs w:val="24"/>
        </w:rPr>
        <w:t>.</w:t>
      </w:r>
    </w:p>
    <w:p w:rsidR="00BC45FD" w:rsidRPr="007C0A15" w:rsidRDefault="00BC45FD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 xml:space="preserve">На площади появляется </w:t>
      </w:r>
      <w:r w:rsidR="008A05EB" w:rsidRPr="007C0A15">
        <w:rPr>
          <w:rFonts w:ascii="Times New Roman" w:hAnsi="Times New Roman"/>
          <w:i/>
          <w:sz w:val="24"/>
          <w:szCs w:val="24"/>
        </w:rPr>
        <w:t>Лёвенцан и Швайн</w:t>
      </w:r>
      <w:r w:rsidR="003A1446" w:rsidRPr="007C0A15">
        <w:rPr>
          <w:rFonts w:ascii="Times New Roman" w:hAnsi="Times New Roman"/>
          <w:i/>
          <w:sz w:val="24"/>
          <w:szCs w:val="24"/>
        </w:rPr>
        <w:t>.</w:t>
      </w:r>
    </w:p>
    <w:p w:rsidR="004B03D0" w:rsidRPr="007C0A15" w:rsidRDefault="004B03D0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 (</w:t>
      </w:r>
      <w:r w:rsidRPr="007C0A15">
        <w:rPr>
          <w:rFonts w:ascii="Times New Roman" w:hAnsi="Times New Roman"/>
          <w:i/>
          <w:sz w:val="24"/>
          <w:szCs w:val="24"/>
        </w:rPr>
        <w:t>шепчет</w:t>
      </w:r>
      <w:r w:rsidRPr="007C0A15">
        <w:rPr>
          <w:rFonts w:ascii="Times New Roman" w:hAnsi="Times New Roman"/>
          <w:sz w:val="24"/>
          <w:szCs w:val="24"/>
        </w:rPr>
        <w:t>). Вот мы и пришли, госпожа…</w:t>
      </w:r>
    </w:p>
    <w:p w:rsidR="00BC45FD" w:rsidRPr="007C0A15" w:rsidRDefault="008A05E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="007C0A15">
        <w:rPr>
          <w:rFonts w:ascii="Times New Roman" w:hAnsi="Times New Roman"/>
          <w:b/>
          <w:sz w:val="24"/>
          <w:szCs w:val="24"/>
        </w:rPr>
        <w:t xml:space="preserve"> </w:t>
      </w:r>
      <w:r w:rsidR="008E7243" w:rsidRPr="007C0A15">
        <w:rPr>
          <w:rFonts w:ascii="Times New Roman" w:hAnsi="Times New Roman"/>
          <w:sz w:val="24"/>
          <w:szCs w:val="24"/>
        </w:rPr>
        <w:t>(</w:t>
      </w:r>
      <w:r w:rsidR="008E7243" w:rsidRPr="007C0A15">
        <w:rPr>
          <w:rFonts w:ascii="Times New Roman" w:hAnsi="Times New Roman"/>
          <w:i/>
          <w:sz w:val="24"/>
          <w:szCs w:val="24"/>
        </w:rPr>
        <w:t>Марте</w:t>
      </w:r>
      <w:r w:rsidR="008E7243" w:rsidRPr="007C0A15">
        <w:rPr>
          <w:rFonts w:ascii="Times New Roman" w:hAnsi="Times New Roman"/>
          <w:sz w:val="24"/>
          <w:szCs w:val="24"/>
        </w:rPr>
        <w:t xml:space="preserve">). </w:t>
      </w:r>
      <w:r w:rsidR="00620760" w:rsidRPr="007C0A15">
        <w:rPr>
          <w:rFonts w:ascii="Times New Roman" w:hAnsi="Times New Roman"/>
          <w:sz w:val="24"/>
          <w:szCs w:val="24"/>
        </w:rPr>
        <w:t>Это ты – А</w:t>
      </w:r>
      <w:r w:rsidR="00BC45FD" w:rsidRPr="007C0A15">
        <w:rPr>
          <w:rFonts w:ascii="Times New Roman" w:hAnsi="Times New Roman"/>
          <w:sz w:val="24"/>
          <w:szCs w:val="24"/>
        </w:rPr>
        <w:t>нна, торговка овощами</w:t>
      </w:r>
      <w:r w:rsidR="00620760" w:rsidRPr="007C0A15">
        <w:rPr>
          <w:rFonts w:ascii="Times New Roman" w:hAnsi="Times New Roman"/>
          <w:sz w:val="24"/>
          <w:szCs w:val="24"/>
        </w:rPr>
        <w:t xml:space="preserve"> и зеленью</w:t>
      </w:r>
      <w:r w:rsidR="00BC45FD" w:rsidRPr="007C0A15">
        <w:rPr>
          <w:rFonts w:ascii="Times New Roman" w:hAnsi="Times New Roman"/>
          <w:sz w:val="24"/>
          <w:szCs w:val="24"/>
        </w:rPr>
        <w:t>?</w:t>
      </w:r>
    </w:p>
    <w:p w:rsidR="00BC45FD" w:rsidRPr="007C0A15" w:rsidRDefault="00EC7E8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8E7243" w:rsidRPr="007C0A15">
        <w:rPr>
          <w:rFonts w:ascii="Times New Roman" w:hAnsi="Times New Roman"/>
          <w:sz w:val="24"/>
          <w:szCs w:val="24"/>
        </w:rPr>
        <w:t>Это я – Анна</w:t>
      </w:r>
      <w:r w:rsidR="00BC45FD" w:rsidRPr="007C0A15">
        <w:rPr>
          <w:rFonts w:ascii="Times New Roman" w:hAnsi="Times New Roman"/>
          <w:sz w:val="24"/>
          <w:szCs w:val="24"/>
        </w:rPr>
        <w:t>… Вам что-нибудь угодно?</w:t>
      </w:r>
    </w:p>
    <w:p w:rsidR="000F461A" w:rsidRPr="007C0A15" w:rsidRDefault="000F461A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 (</w:t>
      </w:r>
      <w:r w:rsidRPr="007C0A15">
        <w:rPr>
          <w:rFonts w:ascii="Times New Roman" w:hAnsi="Times New Roman"/>
          <w:i/>
          <w:sz w:val="24"/>
          <w:szCs w:val="24"/>
        </w:rPr>
        <w:t>выпрямляясь</w:t>
      </w:r>
      <w:r w:rsidRPr="007C0A15">
        <w:rPr>
          <w:rFonts w:ascii="Times New Roman" w:hAnsi="Times New Roman"/>
          <w:sz w:val="24"/>
          <w:szCs w:val="24"/>
        </w:rPr>
        <w:t>). Проклятый ревматизм!</w:t>
      </w:r>
    </w:p>
    <w:p w:rsidR="004B03D0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4B03D0" w:rsidRPr="007C0A15">
        <w:rPr>
          <w:rFonts w:ascii="Times New Roman" w:hAnsi="Times New Roman"/>
          <w:sz w:val="24"/>
          <w:szCs w:val="24"/>
        </w:rPr>
        <w:t>. Она уже уходит! Посмотрите мой товар! Здесь: свежие овощи</w:t>
      </w:r>
      <w:r w:rsidR="009A1F42" w:rsidRPr="007C0A15">
        <w:rPr>
          <w:rFonts w:ascii="Times New Roman" w:hAnsi="Times New Roman"/>
          <w:sz w:val="24"/>
          <w:szCs w:val="24"/>
        </w:rPr>
        <w:t>, зелень</w:t>
      </w:r>
      <w:r w:rsidR="004B03D0" w:rsidRPr="007C0A15">
        <w:rPr>
          <w:rFonts w:ascii="Times New Roman" w:hAnsi="Times New Roman"/>
          <w:sz w:val="24"/>
          <w:szCs w:val="24"/>
        </w:rPr>
        <w:t>…</w:t>
      </w:r>
    </w:p>
    <w:p w:rsidR="009A1F42" w:rsidRPr="007C0A15" w:rsidRDefault="009A1F42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Торговка, кажется, не у вас товар хотим купить!</w:t>
      </w:r>
    </w:p>
    <w:p w:rsidR="000F461A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0F461A" w:rsidRPr="007C0A15">
        <w:rPr>
          <w:rFonts w:ascii="Times New Roman" w:hAnsi="Times New Roman"/>
          <w:sz w:val="24"/>
          <w:szCs w:val="24"/>
        </w:rPr>
        <w:t>. Ну и пожалуйста!</w:t>
      </w:r>
    </w:p>
    <w:p w:rsidR="00BC45FD" w:rsidRPr="007C0A15" w:rsidRDefault="008A05E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="00EC7E8D"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Посмотрим, посмотрим, есть ли у тебя то, что мне нужно.</w:t>
      </w:r>
    </w:p>
    <w:p w:rsidR="00BC45FD" w:rsidRPr="007C0A15" w:rsidRDefault="009A1F42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="00EC7E8D"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Пожалуйста, выбирайте. Вот капуста, свежая, прямо с грядки, вот картошка, вот яблоки, зелень…</w:t>
      </w:r>
    </w:p>
    <w:p w:rsidR="00BC45FD" w:rsidRPr="007C0A15" w:rsidRDefault="008A05E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="00EC7E8D" w:rsidRPr="007C0A15">
        <w:rPr>
          <w:rFonts w:ascii="Times New Roman" w:hAnsi="Times New Roman"/>
          <w:sz w:val="24"/>
          <w:szCs w:val="24"/>
        </w:rPr>
        <w:t>.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31015F" w:rsidRPr="007C0A15">
        <w:rPr>
          <w:rFonts w:ascii="Times New Roman" w:hAnsi="Times New Roman"/>
          <w:sz w:val="24"/>
          <w:szCs w:val="24"/>
        </w:rPr>
        <w:t>Теперь в</w:t>
      </w:r>
      <w:r w:rsidR="009A1F42" w:rsidRPr="007C0A15">
        <w:rPr>
          <w:rFonts w:ascii="Times New Roman" w:hAnsi="Times New Roman"/>
          <w:sz w:val="24"/>
          <w:szCs w:val="24"/>
        </w:rPr>
        <w:t>ижу, вижу</w:t>
      </w:r>
      <w:r w:rsidR="00BC45FD" w:rsidRPr="007C0A15">
        <w:rPr>
          <w:rFonts w:ascii="Times New Roman" w:hAnsi="Times New Roman"/>
          <w:sz w:val="24"/>
          <w:szCs w:val="24"/>
        </w:rPr>
        <w:t>…</w:t>
      </w:r>
      <w:r w:rsidR="0031015F" w:rsidRPr="007C0A15">
        <w:rPr>
          <w:rFonts w:ascii="Times New Roman" w:hAnsi="Times New Roman"/>
          <w:sz w:val="24"/>
          <w:szCs w:val="24"/>
        </w:rPr>
        <w:t>П</w:t>
      </w:r>
      <w:r w:rsidR="00BC45FD" w:rsidRPr="007C0A15">
        <w:rPr>
          <w:rFonts w:ascii="Times New Roman" w:hAnsi="Times New Roman"/>
          <w:sz w:val="24"/>
          <w:szCs w:val="24"/>
        </w:rPr>
        <w:t>оглядим</w:t>
      </w:r>
      <w:r w:rsidR="0031015F" w:rsidRPr="007C0A15">
        <w:rPr>
          <w:rFonts w:ascii="Times New Roman" w:hAnsi="Times New Roman"/>
          <w:sz w:val="24"/>
          <w:szCs w:val="24"/>
        </w:rPr>
        <w:t xml:space="preserve"> на зелень</w:t>
      </w:r>
      <w:r w:rsidR="00BC45FD" w:rsidRPr="007C0A15">
        <w:rPr>
          <w:rFonts w:ascii="Times New Roman" w:hAnsi="Times New Roman"/>
          <w:sz w:val="24"/>
          <w:szCs w:val="24"/>
        </w:rPr>
        <w:t xml:space="preserve">, </w:t>
      </w:r>
      <w:r w:rsidR="008E7243" w:rsidRPr="007C0A15">
        <w:rPr>
          <w:rFonts w:ascii="Times New Roman" w:hAnsi="Times New Roman"/>
          <w:sz w:val="24"/>
          <w:szCs w:val="24"/>
        </w:rPr>
        <w:t>овощи</w:t>
      </w:r>
      <w:r w:rsidR="00BC45FD" w:rsidRPr="007C0A15">
        <w:rPr>
          <w:rFonts w:ascii="Times New Roman" w:hAnsi="Times New Roman"/>
          <w:sz w:val="24"/>
          <w:szCs w:val="24"/>
        </w:rPr>
        <w:t xml:space="preserve"> посмотрим…Нет! Не то, всё не то…</w:t>
      </w:r>
    </w:p>
    <w:p w:rsidR="009A252E" w:rsidRPr="007C0A15" w:rsidRDefault="00EC7E8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Скажите, что вам нужно, и </w:t>
      </w:r>
      <w:r w:rsidR="009A1F42" w:rsidRPr="007C0A15">
        <w:rPr>
          <w:rFonts w:ascii="Times New Roman" w:hAnsi="Times New Roman"/>
          <w:sz w:val="24"/>
          <w:szCs w:val="24"/>
        </w:rPr>
        <w:t>мы выберем</w:t>
      </w:r>
      <w:r w:rsidR="00BC45FD" w:rsidRPr="007C0A15">
        <w:rPr>
          <w:rFonts w:ascii="Times New Roman" w:hAnsi="Times New Roman"/>
          <w:sz w:val="24"/>
          <w:szCs w:val="24"/>
        </w:rPr>
        <w:t xml:space="preserve"> вам самое лучшее</w:t>
      </w:r>
      <w:r w:rsidR="009A252E" w:rsidRPr="007C0A15">
        <w:rPr>
          <w:rFonts w:ascii="Times New Roman" w:hAnsi="Times New Roman"/>
          <w:sz w:val="24"/>
          <w:szCs w:val="24"/>
        </w:rPr>
        <w:t>, правда,</w:t>
      </w:r>
      <w:r w:rsidR="009A1F42" w:rsidRPr="007C0A15">
        <w:rPr>
          <w:rFonts w:ascii="Times New Roman" w:hAnsi="Times New Roman"/>
          <w:sz w:val="24"/>
          <w:szCs w:val="24"/>
        </w:rPr>
        <w:t xml:space="preserve"> Яков</w:t>
      </w:r>
      <w:r w:rsidR="009A252E" w:rsidRPr="007C0A15">
        <w:rPr>
          <w:rFonts w:ascii="Times New Roman" w:hAnsi="Times New Roman"/>
          <w:sz w:val="24"/>
          <w:szCs w:val="24"/>
        </w:rPr>
        <w:t>?</w:t>
      </w:r>
    </w:p>
    <w:p w:rsidR="009A252E" w:rsidRPr="007C0A15" w:rsidRDefault="009A252E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Конечно, что пожелаете.</w:t>
      </w:r>
    </w:p>
    <w:p w:rsidR="009A252E" w:rsidRPr="007C0A15" w:rsidRDefault="009A252E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Яков…</w:t>
      </w:r>
    </w:p>
    <w:p w:rsidR="00BC45FD" w:rsidRPr="007C0A15" w:rsidRDefault="009A252E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Сынок,</w:t>
      </w:r>
      <w:r w:rsidR="009A1F42" w:rsidRPr="007C0A15">
        <w:rPr>
          <w:rFonts w:ascii="Times New Roman" w:hAnsi="Times New Roman"/>
          <w:sz w:val="24"/>
          <w:szCs w:val="24"/>
        </w:rPr>
        <w:t xml:space="preserve"> помоги старой женщине…</w:t>
      </w:r>
    </w:p>
    <w:p w:rsidR="009A1F42" w:rsidRPr="007C0A15" w:rsidRDefault="009A1F42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ЛЁВЕНЦАН</w:t>
      </w:r>
      <w:r w:rsidRPr="007C0A15">
        <w:rPr>
          <w:rFonts w:ascii="Times New Roman" w:hAnsi="Times New Roman"/>
          <w:sz w:val="24"/>
          <w:szCs w:val="24"/>
        </w:rPr>
        <w:t>. Старой??? Не настолько я и стара!</w:t>
      </w:r>
    </w:p>
    <w:p w:rsidR="009A1F42" w:rsidRPr="007C0A15" w:rsidRDefault="009A1F42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Простите, мама не хотела вас обидеть!</w:t>
      </w:r>
    </w:p>
    <w:p w:rsidR="009A1F42" w:rsidRPr="007C0A15" w:rsidRDefault="009A1F42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</w:t>
      </w:r>
      <w:r w:rsidR="009E0200" w:rsidRPr="007C0A15">
        <w:rPr>
          <w:rFonts w:ascii="Times New Roman" w:hAnsi="Times New Roman"/>
          <w:b/>
          <w:sz w:val="24"/>
          <w:szCs w:val="24"/>
        </w:rPr>
        <w:t>Й</w:t>
      </w:r>
      <w:r w:rsidRPr="007C0A15">
        <w:rPr>
          <w:rFonts w:ascii="Times New Roman" w:hAnsi="Times New Roman"/>
          <w:b/>
          <w:sz w:val="24"/>
          <w:szCs w:val="24"/>
        </w:rPr>
        <w:t>Н</w:t>
      </w:r>
      <w:r w:rsidRPr="007C0A15">
        <w:rPr>
          <w:rFonts w:ascii="Times New Roman" w:hAnsi="Times New Roman"/>
          <w:sz w:val="24"/>
          <w:szCs w:val="24"/>
        </w:rPr>
        <w:t xml:space="preserve">. Не хотела? </w:t>
      </w:r>
      <w:r w:rsidR="00065133" w:rsidRPr="007C0A15">
        <w:rPr>
          <w:rFonts w:ascii="Times New Roman" w:hAnsi="Times New Roman"/>
          <w:sz w:val="24"/>
          <w:szCs w:val="24"/>
        </w:rPr>
        <w:t xml:space="preserve">Я сам слышал!!! </w:t>
      </w:r>
      <w:r w:rsidRPr="007C0A15">
        <w:rPr>
          <w:rFonts w:ascii="Times New Roman" w:hAnsi="Times New Roman"/>
          <w:sz w:val="24"/>
          <w:szCs w:val="24"/>
        </w:rPr>
        <w:t>Она</w:t>
      </w:r>
      <w:r w:rsidR="00F46A83" w:rsidRPr="007C0A15">
        <w:rPr>
          <w:rFonts w:ascii="Times New Roman" w:hAnsi="Times New Roman"/>
          <w:sz w:val="24"/>
          <w:szCs w:val="24"/>
        </w:rPr>
        <w:t>… она</w:t>
      </w:r>
      <w:r w:rsidRPr="007C0A15">
        <w:rPr>
          <w:rFonts w:ascii="Times New Roman" w:hAnsi="Times New Roman"/>
          <w:sz w:val="24"/>
          <w:szCs w:val="24"/>
        </w:rPr>
        <w:t xml:space="preserve"> просто оскорбила госпожу!</w:t>
      </w:r>
    </w:p>
    <w:p w:rsidR="009A1F42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9A1F42" w:rsidRPr="007C0A15">
        <w:rPr>
          <w:rFonts w:ascii="Times New Roman" w:hAnsi="Times New Roman"/>
          <w:sz w:val="24"/>
          <w:szCs w:val="24"/>
        </w:rPr>
        <w:t xml:space="preserve">. </w:t>
      </w:r>
      <w:r w:rsidR="009E0200" w:rsidRPr="007C0A15">
        <w:rPr>
          <w:rFonts w:ascii="Times New Roman" w:hAnsi="Times New Roman"/>
          <w:sz w:val="24"/>
          <w:szCs w:val="24"/>
        </w:rPr>
        <w:t>Да, они всех покупателей оскорбляют! Милая женщина, я выберу вам лучший товар!</w:t>
      </w:r>
    </w:p>
    <w:p w:rsidR="009E0200" w:rsidRPr="007C0A15" w:rsidRDefault="00F46A8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А тебя, торговка</w:t>
      </w:r>
      <w:r w:rsidR="0000266C" w:rsidRPr="007C0A15">
        <w:rPr>
          <w:rFonts w:ascii="Times New Roman" w:hAnsi="Times New Roman"/>
          <w:sz w:val="24"/>
          <w:szCs w:val="24"/>
        </w:rPr>
        <w:t>,</w:t>
      </w:r>
      <w:r w:rsidRPr="007C0A15">
        <w:rPr>
          <w:rFonts w:ascii="Times New Roman" w:hAnsi="Times New Roman"/>
          <w:sz w:val="24"/>
          <w:szCs w:val="24"/>
        </w:rPr>
        <w:t xml:space="preserve"> никто не спрашивает! Дрянь твой товар! Еще хуже, чем у Анны!</w:t>
      </w:r>
    </w:p>
    <w:p w:rsidR="009A1F42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0F461A" w:rsidRPr="007C0A15">
        <w:rPr>
          <w:rFonts w:ascii="Times New Roman" w:hAnsi="Times New Roman"/>
          <w:sz w:val="24"/>
          <w:szCs w:val="24"/>
        </w:rPr>
        <w:t>. Что? Да, как ты</w:t>
      </w:r>
      <w:r w:rsidR="00F46A83" w:rsidRPr="007C0A15">
        <w:rPr>
          <w:rFonts w:ascii="Times New Roman" w:hAnsi="Times New Roman"/>
          <w:sz w:val="24"/>
          <w:szCs w:val="24"/>
        </w:rPr>
        <w:t xml:space="preserve"> посмела? Мой товар покупает сам</w:t>
      </w:r>
      <w:r w:rsidR="0000266C" w:rsidRPr="007C0A15">
        <w:rPr>
          <w:rFonts w:ascii="Times New Roman" w:hAnsi="Times New Roman"/>
          <w:sz w:val="24"/>
          <w:szCs w:val="24"/>
        </w:rPr>
        <w:t>… сам</w:t>
      </w:r>
      <w:r w:rsidR="00F46A83" w:rsidRPr="007C0A15">
        <w:rPr>
          <w:rFonts w:ascii="Times New Roman" w:hAnsi="Times New Roman"/>
          <w:sz w:val="24"/>
          <w:szCs w:val="24"/>
        </w:rPr>
        <w:t xml:space="preserve"> главный повар герцога Веттерброка!</w:t>
      </w:r>
      <w:r w:rsidR="000F461A" w:rsidRPr="007C0A15">
        <w:rPr>
          <w:rFonts w:ascii="Times New Roman" w:hAnsi="Times New Roman"/>
          <w:sz w:val="24"/>
          <w:szCs w:val="24"/>
        </w:rPr>
        <w:t xml:space="preserve"> Понятно, старуха?!</w:t>
      </w:r>
    </w:p>
    <w:p w:rsidR="00F46A83" w:rsidRPr="007C0A15" w:rsidRDefault="00F46A8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31015F" w:rsidRPr="007C0A15">
        <w:rPr>
          <w:rFonts w:ascii="Times New Roman" w:hAnsi="Times New Roman"/>
          <w:sz w:val="24"/>
          <w:szCs w:val="24"/>
        </w:rPr>
        <w:t xml:space="preserve">Не называй меня старухой! </w:t>
      </w:r>
      <w:r w:rsidR="00065133" w:rsidRPr="007C0A15">
        <w:rPr>
          <w:rFonts w:ascii="Times New Roman" w:hAnsi="Times New Roman"/>
          <w:sz w:val="24"/>
          <w:szCs w:val="24"/>
        </w:rPr>
        <w:t xml:space="preserve">Все </w:t>
      </w:r>
      <w:r w:rsidR="009A252E" w:rsidRPr="007C0A15">
        <w:rPr>
          <w:rFonts w:ascii="Times New Roman" w:hAnsi="Times New Roman"/>
          <w:sz w:val="24"/>
          <w:szCs w:val="24"/>
        </w:rPr>
        <w:t>ты</w:t>
      </w:r>
      <w:r w:rsidR="00065133" w:rsidRPr="007C0A15">
        <w:rPr>
          <w:rFonts w:ascii="Times New Roman" w:hAnsi="Times New Roman"/>
          <w:sz w:val="24"/>
          <w:szCs w:val="24"/>
        </w:rPr>
        <w:t xml:space="preserve"> лжешь</w:t>
      </w:r>
      <w:r w:rsidR="0031015F" w:rsidRPr="007C0A15">
        <w:rPr>
          <w:rFonts w:ascii="Times New Roman" w:hAnsi="Times New Roman"/>
          <w:sz w:val="24"/>
          <w:szCs w:val="24"/>
        </w:rPr>
        <w:t>, торговка</w:t>
      </w:r>
      <w:r w:rsidRPr="007C0A15">
        <w:rPr>
          <w:rFonts w:ascii="Times New Roman" w:hAnsi="Times New Roman"/>
          <w:sz w:val="24"/>
          <w:szCs w:val="24"/>
        </w:rPr>
        <w:t>! По глазам вижу, что лжешь!</w:t>
      </w:r>
    </w:p>
    <w:p w:rsidR="00BC45FD" w:rsidRPr="007C0A15" w:rsidRDefault="00BC45F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</w:t>
      </w:r>
      <w:r w:rsidR="00A92DEB" w:rsidRPr="007C0A15">
        <w:rPr>
          <w:rFonts w:ascii="Times New Roman" w:hAnsi="Times New Roman"/>
          <w:b/>
          <w:sz w:val="24"/>
          <w:szCs w:val="24"/>
        </w:rPr>
        <w:t>В</w:t>
      </w:r>
      <w:r w:rsidR="00EC7E8D" w:rsidRPr="007C0A15">
        <w:rPr>
          <w:rFonts w:ascii="Times New Roman" w:hAnsi="Times New Roman"/>
          <w:sz w:val="24"/>
          <w:szCs w:val="24"/>
        </w:rPr>
        <w:t>.</w:t>
      </w:r>
      <w:r w:rsidRPr="007C0A15">
        <w:rPr>
          <w:rFonts w:ascii="Times New Roman" w:hAnsi="Times New Roman"/>
          <w:sz w:val="24"/>
          <w:szCs w:val="24"/>
        </w:rPr>
        <w:t xml:space="preserve"> Послушайте, </w:t>
      </w:r>
      <w:r w:rsidR="00610D59" w:rsidRPr="007C0A15">
        <w:rPr>
          <w:rFonts w:ascii="Times New Roman" w:hAnsi="Times New Roman"/>
          <w:sz w:val="24"/>
          <w:szCs w:val="24"/>
        </w:rPr>
        <w:t>зачем</w:t>
      </w:r>
      <w:r w:rsidRPr="007C0A15">
        <w:rPr>
          <w:rFonts w:ascii="Times New Roman" w:hAnsi="Times New Roman"/>
          <w:sz w:val="24"/>
          <w:szCs w:val="24"/>
        </w:rPr>
        <w:t xml:space="preserve"> вы бранитесь! У нас самые лучшие овощи на всём рынке. Их </w:t>
      </w:r>
      <w:r w:rsidR="00F46A83" w:rsidRPr="007C0A15">
        <w:rPr>
          <w:rFonts w:ascii="Times New Roman" w:hAnsi="Times New Roman"/>
          <w:sz w:val="24"/>
          <w:szCs w:val="24"/>
        </w:rPr>
        <w:t xml:space="preserve">и правда </w:t>
      </w:r>
      <w:r w:rsidRPr="007C0A15">
        <w:rPr>
          <w:rFonts w:ascii="Times New Roman" w:hAnsi="Times New Roman"/>
          <w:sz w:val="24"/>
          <w:szCs w:val="24"/>
        </w:rPr>
        <w:t>покупает повар герцога.</w:t>
      </w:r>
    </w:p>
    <w:p w:rsidR="00BC45FD" w:rsidRPr="007C0A15" w:rsidRDefault="008A05E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="00EC7E8D"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Дрянь товар! Негодные овощи, негодные травы, всё дрянь!</w:t>
      </w:r>
    </w:p>
    <w:p w:rsidR="00F46A83" w:rsidRPr="007C0A15" w:rsidRDefault="00F46A8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="008E7243" w:rsidRPr="007C0A15">
        <w:rPr>
          <w:rFonts w:ascii="Times New Roman" w:hAnsi="Times New Roman"/>
          <w:sz w:val="24"/>
          <w:szCs w:val="24"/>
        </w:rPr>
        <w:t>(</w:t>
      </w:r>
      <w:r w:rsidR="008E7243" w:rsidRPr="007C0A15">
        <w:rPr>
          <w:rFonts w:ascii="Times New Roman" w:hAnsi="Times New Roman"/>
          <w:i/>
          <w:sz w:val="24"/>
          <w:szCs w:val="24"/>
        </w:rPr>
        <w:t>ест товар с прилавка Марты</w:t>
      </w:r>
      <w:r w:rsidR="008E7243" w:rsidRPr="007C0A15">
        <w:rPr>
          <w:rFonts w:ascii="Times New Roman" w:hAnsi="Times New Roman"/>
          <w:sz w:val="24"/>
          <w:szCs w:val="24"/>
        </w:rPr>
        <w:t xml:space="preserve">). </w:t>
      </w:r>
      <w:r w:rsidRPr="007C0A15">
        <w:rPr>
          <w:rFonts w:ascii="Times New Roman" w:hAnsi="Times New Roman"/>
          <w:sz w:val="24"/>
          <w:szCs w:val="24"/>
        </w:rPr>
        <w:t>Дрянь товар! Дрянь товар! Дрянь товар!</w:t>
      </w:r>
    </w:p>
    <w:p w:rsidR="008E7243" w:rsidRPr="007C0A15" w:rsidRDefault="008E724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Pr="007C0A15">
        <w:rPr>
          <w:rFonts w:ascii="Times New Roman" w:hAnsi="Times New Roman"/>
          <w:sz w:val="24"/>
          <w:szCs w:val="24"/>
        </w:rPr>
        <w:t>. Ах</w:t>
      </w:r>
      <w:r w:rsidR="00A279ED" w:rsidRPr="007C0A15">
        <w:rPr>
          <w:rFonts w:ascii="Times New Roman" w:hAnsi="Times New Roman"/>
          <w:sz w:val="24"/>
          <w:szCs w:val="24"/>
        </w:rPr>
        <w:t>,</w:t>
      </w:r>
      <w:r w:rsidRPr="007C0A15">
        <w:rPr>
          <w:rFonts w:ascii="Times New Roman" w:hAnsi="Times New Roman"/>
          <w:sz w:val="24"/>
          <w:szCs w:val="24"/>
        </w:rPr>
        <w:t xml:space="preserve"> ты ворюга!</w:t>
      </w:r>
    </w:p>
    <w:p w:rsidR="00BC45FD" w:rsidRPr="007C0A15" w:rsidRDefault="00EC7E8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</w:t>
      </w:r>
      <w:r w:rsidR="00610D59" w:rsidRPr="007C0A15">
        <w:rPr>
          <w:rFonts w:ascii="Times New Roman" w:hAnsi="Times New Roman"/>
          <w:b/>
          <w:sz w:val="24"/>
          <w:szCs w:val="24"/>
        </w:rPr>
        <w:t>В</w:t>
      </w:r>
      <w:r w:rsidRPr="007C0A15">
        <w:rPr>
          <w:rFonts w:ascii="Times New Roman" w:hAnsi="Times New Roman"/>
          <w:sz w:val="24"/>
          <w:szCs w:val="24"/>
        </w:rPr>
        <w:t>.</w:t>
      </w:r>
      <w:r w:rsidR="0031015F" w:rsidRPr="007C0A15">
        <w:rPr>
          <w:rFonts w:ascii="Times New Roman" w:hAnsi="Times New Roman"/>
          <w:sz w:val="24"/>
          <w:szCs w:val="24"/>
        </w:rPr>
        <w:t xml:space="preserve"> Мам</w:t>
      </w:r>
      <w:r w:rsidR="00BC45FD" w:rsidRPr="007C0A15">
        <w:rPr>
          <w:rFonts w:ascii="Times New Roman" w:hAnsi="Times New Roman"/>
          <w:sz w:val="24"/>
          <w:szCs w:val="24"/>
        </w:rPr>
        <w:t xml:space="preserve">, мы с тобой так красиво всё разложили, а </w:t>
      </w:r>
      <w:r w:rsidR="0031015F" w:rsidRPr="007C0A15">
        <w:rPr>
          <w:rFonts w:ascii="Times New Roman" w:hAnsi="Times New Roman"/>
          <w:sz w:val="24"/>
          <w:szCs w:val="24"/>
        </w:rPr>
        <w:t>вы все перерыли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31015F" w:rsidRPr="007C0A15">
        <w:rPr>
          <w:rFonts w:ascii="Times New Roman" w:hAnsi="Times New Roman"/>
          <w:sz w:val="24"/>
          <w:szCs w:val="24"/>
        </w:rPr>
        <w:t>и перенюхали</w:t>
      </w:r>
      <w:r w:rsidR="00BC45FD" w:rsidRPr="007C0A15">
        <w:rPr>
          <w:rFonts w:ascii="Times New Roman" w:hAnsi="Times New Roman"/>
          <w:sz w:val="24"/>
          <w:szCs w:val="24"/>
        </w:rPr>
        <w:t xml:space="preserve"> своим длинным носом…</w:t>
      </w:r>
    </w:p>
    <w:p w:rsidR="00BC45FD" w:rsidRPr="007C0A15" w:rsidRDefault="00EC7E8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Яко</w:t>
      </w:r>
      <w:r w:rsidR="00610D59" w:rsidRPr="007C0A15">
        <w:rPr>
          <w:rFonts w:ascii="Times New Roman" w:hAnsi="Times New Roman"/>
          <w:sz w:val="24"/>
          <w:szCs w:val="24"/>
        </w:rPr>
        <w:t>в</w:t>
      </w:r>
      <w:r w:rsidR="00BC45FD" w:rsidRPr="007C0A15">
        <w:rPr>
          <w:rFonts w:ascii="Times New Roman" w:hAnsi="Times New Roman"/>
          <w:sz w:val="24"/>
          <w:szCs w:val="24"/>
        </w:rPr>
        <w:t>, что ты говоришь!..</w:t>
      </w:r>
    </w:p>
    <w:p w:rsidR="00044EF3" w:rsidRPr="007C0A15" w:rsidRDefault="00044EF3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А что такого?</w:t>
      </w:r>
    </w:p>
    <w:p w:rsidR="00BC45FD" w:rsidRPr="007C0A15" w:rsidRDefault="008A05E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="00EC7E8D"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Тебе не нравится мой нос? Погоди, у тебя</w:t>
      </w:r>
      <w:r w:rsidR="009A252E" w:rsidRPr="007C0A15">
        <w:rPr>
          <w:rFonts w:ascii="Times New Roman" w:hAnsi="Times New Roman"/>
          <w:sz w:val="24"/>
          <w:szCs w:val="24"/>
        </w:rPr>
        <w:t xml:space="preserve"> у</w:t>
      </w:r>
      <w:r w:rsidR="00BC45FD" w:rsidRPr="007C0A15">
        <w:rPr>
          <w:rFonts w:ascii="Times New Roman" w:hAnsi="Times New Roman"/>
          <w:sz w:val="24"/>
          <w:szCs w:val="24"/>
        </w:rPr>
        <w:t xml:space="preserve"> самого такой вырастет.</w:t>
      </w:r>
    </w:p>
    <w:p w:rsidR="00BC45FD" w:rsidRPr="007C0A15" w:rsidRDefault="00EC7E8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Не говорите мальчику таких глупостей. Если вы хотите что-то купить, так </w:t>
      </w:r>
      <w:r w:rsidR="0031015F" w:rsidRPr="007C0A15">
        <w:rPr>
          <w:rFonts w:ascii="Times New Roman" w:hAnsi="Times New Roman"/>
          <w:sz w:val="24"/>
          <w:szCs w:val="24"/>
        </w:rPr>
        <w:t>выбирайте</w:t>
      </w:r>
      <w:r w:rsidR="00BC45FD" w:rsidRPr="007C0A15">
        <w:rPr>
          <w:rFonts w:ascii="Times New Roman" w:hAnsi="Times New Roman"/>
          <w:sz w:val="24"/>
          <w:szCs w:val="24"/>
        </w:rPr>
        <w:t xml:space="preserve"> скорей, </w:t>
      </w:r>
      <w:r w:rsidR="0031015F" w:rsidRPr="007C0A15">
        <w:rPr>
          <w:rFonts w:ascii="Times New Roman" w:hAnsi="Times New Roman"/>
          <w:sz w:val="24"/>
          <w:szCs w:val="24"/>
        </w:rPr>
        <w:t>мы закрываем лавку</w:t>
      </w:r>
      <w:r w:rsidR="00BC45FD" w:rsidRPr="007C0A15">
        <w:rPr>
          <w:rFonts w:ascii="Times New Roman" w:hAnsi="Times New Roman"/>
          <w:sz w:val="24"/>
          <w:szCs w:val="24"/>
        </w:rPr>
        <w:t>.</w:t>
      </w:r>
    </w:p>
    <w:p w:rsidR="003207C5" w:rsidRPr="007C0A15" w:rsidRDefault="008A05E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="00EC7E8D"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Хорошо, хорошо, </w:t>
      </w:r>
      <w:r w:rsidR="0031015F" w:rsidRPr="007C0A15">
        <w:rPr>
          <w:rFonts w:ascii="Times New Roman" w:hAnsi="Times New Roman"/>
          <w:sz w:val="24"/>
          <w:szCs w:val="24"/>
        </w:rPr>
        <w:t>будь,</w:t>
      </w:r>
      <w:r w:rsidR="00BC45FD" w:rsidRPr="007C0A15">
        <w:rPr>
          <w:rFonts w:ascii="Times New Roman" w:hAnsi="Times New Roman"/>
          <w:sz w:val="24"/>
          <w:szCs w:val="24"/>
        </w:rPr>
        <w:t xml:space="preserve"> по-твоему. Я возьму у тебя пару кочанов капусты да зелени немного…</w:t>
      </w:r>
      <w:r w:rsidR="00771086" w:rsidRPr="007C0A15">
        <w:rPr>
          <w:rFonts w:ascii="Times New Roman" w:hAnsi="Times New Roman"/>
          <w:sz w:val="24"/>
          <w:szCs w:val="24"/>
        </w:rPr>
        <w:t xml:space="preserve"> (</w:t>
      </w:r>
      <w:r w:rsidR="00771086" w:rsidRPr="007C0A15">
        <w:rPr>
          <w:rFonts w:ascii="Times New Roman" w:hAnsi="Times New Roman"/>
          <w:i/>
          <w:sz w:val="24"/>
          <w:szCs w:val="24"/>
        </w:rPr>
        <w:t>Протягивает мешок</w:t>
      </w:r>
      <w:r w:rsidR="00771086" w:rsidRPr="007C0A15">
        <w:rPr>
          <w:rFonts w:ascii="Times New Roman" w:hAnsi="Times New Roman"/>
          <w:sz w:val="24"/>
          <w:szCs w:val="24"/>
        </w:rPr>
        <w:t>).</w:t>
      </w:r>
    </w:p>
    <w:p w:rsidR="003207C5" w:rsidRPr="007C0A15" w:rsidRDefault="003207C5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i/>
          <w:sz w:val="24"/>
          <w:szCs w:val="24"/>
        </w:rPr>
        <w:t>(кладет товар в мешок)</w:t>
      </w:r>
      <w:r w:rsidRPr="007C0A15">
        <w:rPr>
          <w:rFonts w:ascii="Times New Roman" w:hAnsi="Times New Roman"/>
          <w:sz w:val="24"/>
          <w:szCs w:val="24"/>
        </w:rPr>
        <w:t>. Капуста… вот – чеснок…</w:t>
      </w:r>
    </w:p>
    <w:p w:rsidR="00BC45FD" w:rsidRPr="007C0A15" w:rsidRDefault="003207C5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BC45FD" w:rsidRPr="007C0A15">
        <w:rPr>
          <w:rFonts w:ascii="Times New Roman" w:hAnsi="Times New Roman"/>
          <w:sz w:val="24"/>
          <w:szCs w:val="24"/>
        </w:rPr>
        <w:t>Только пусть твой сынок</w:t>
      </w:r>
      <w:r w:rsidR="0000266C" w:rsidRPr="007C0A15">
        <w:rPr>
          <w:rFonts w:ascii="Times New Roman" w:hAnsi="Times New Roman"/>
          <w:sz w:val="24"/>
          <w:szCs w:val="24"/>
        </w:rPr>
        <w:t xml:space="preserve">, Анна, </w:t>
      </w:r>
      <w:r w:rsidR="00BC45FD" w:rsidRPr="007C0A15">
        <w:rPr>
          <w:rFonts w:ascii="Times New Roman" w:hAnsi="Times New Roman"/>
          <w:sz w:val="24"/>
          <w:szCs w:val="24"/>
        </w:rPr>
        <w:t>поможет мне всё это донести</w:t>
      </w:r>
      <w:r w:rsidR="0031015F" w:rsidRPr="007C0A15">
        <w:rPr>
          <w:rFonts w:ascii="Times New Roman" w:hAnsi="Times New Roman"/>
          <w:sz w:val="24"/>
          <w:szCs w:val="24"/>
        </w:rPr>
        <w:t xml:space="preserve"> до дому</w:t>
      </w:r>
      <w:r w:rsidR="00BC45FD" w:rsidRPr="007C0A15">
        <w:rPr>
          <w:rFonts w:ascii="Times New Roman" w:hAnsi="Times New Roman"/>
          <w:sz w:val="24"/>
          <w:szCs w:val="24"/>
        </w:rPr>
        <w:t>.</w:t>
      </w:r>
    </w:p>
    <w:p w:rsidR="00BC45FD" w:rsidRPr="007C0A15" w:rsidRDefault="00EC7E8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</w:t>
      </w:r>
      <w:r w:rsidR="009A252E" w:rsidRPr="007C0A15">
        <w:rPr>
          <w:rFonts w:ascii="Times New Roman" w:hAnsi="Times New Roman"/>
          <w:b/>
          <w:sz w:val="24"/>
          <w:szCs w:val="24"/>
        </w:rPr>
        <w:t>В</w:t>
      </w:r>
      <w:r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Я не </w:t>
      </w:r>
      <w:r w:rsidR="0031015F" w:rsidRPr="007C0A15">
        <w:rPr>
          <w:rFonts w:ascii="Times New Roman" w:hAnsi="Times New Roman"/>
          <w:sz w:val="24"/>
          <w:szCs w:val="24"/>
        </w:rPr>
        <w:t>могу</w:t>
      </w:r>
      <w:r w:rsidR="00BC45FD" w:rsidRPr="007C0A15">
        <w:rPr>
          <w:rFonts w:ascii="Times New Roman" w:hAnsi="Times New Roman"/>
          <w:sz w:val="24"/>
          <w:szCs w:val="24"/>
        </w:rPr>
        <w:t>!</w:t>
      </w:r>
      <w:r w:rsidR="0031015F" w:rsidRPr="007C0A15">
        <w:rPr>
          <w:rFonts w:ascii="Times New Roman" w:hAnsi="Times New Roman"/>
          <w:sz w:val="24"/>
          <w:szCs w:val="24"/>
        </w:rPr>
        <w:t xml:space="preserve"> Мы же собрались к отцу.</w:t>
      </w:r>
    </w:p>
    <w:p w:rsidR="00BC45FD" w:rsidRPr="007C0A15" w:rsidRDefault="00EC7E8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Надо помочь ей, сынок. Ты же видишь, </w:t>
      </w:r>
      <w:r w:rsidR="000164F4" w:rsidRPr="007C0A15">
        <w:rPr>
          <w:rFonts w:ascii="Times New Roman" w:hAnsi="Times New Roman"/>
          <w:sz w:val="24"/>
          <w:szCs w:val="24"/>
        </w:rPr>
        <w:t>ей будет тяжело</w:t>
      </w:r>
      <w:r w:rsidR="00BC45FD" w:rsidRPr="007C0A15">
        <w:rPr>
          <w:rFonts w:ascii="Times New Roman" w:hAnsi="Times New Roman"/>
          <w:sz w:val="24"/>
          <w:szCs w:val="24"/>
        </w:rPr>
        <w:t>.</w:t>
      </w:r>
    </w:p>
    <w:p w:rsidR="00BC45FD" w:rsidRPr="007C0A15" w:rsidRDefault="00EC7E8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</w:t>
      </w:r>
      <w:r w:rsidR="009A252E" w:rsidRPr="007C0A15">
        <w:rPr>
          <w:rFonts w:ascii="Times New Roman" w:hAnsi="Times New Roman"/>
          <w:b/>
          <w:sz w:val="24"/>
          <w:szCs w:val="24"/>
        </w:rPr>
        <w:t>В</w:t>
      </w:r>
      <w:r w:rsidRPr="007C0A15">
        <w:rPr>
          <w:rFonts w:ascii="Times New Roman" w:hAnsi="Times New Roman"/>
          <w:sz w:val="24"/>
          <w:szCs w:val="24"/>
        </w:rPr>
        <w:t>.</w:t>
      </w:r>
      <w:r w:rsidR="003207C5" w:rsidRPr="007C0A15">
        <w:rPr>
          <w:rFonts w:ascii="Times New Roman" w:hAnsi="Times New Roman"/>
          <w:sz w:val="24"/>
          <w:szCs w:val="24"/>
        </w:rPr>
        <w:t>Пусть вам</w:t>
      </w:r>
      <w:r w:rsidR="0031015F" w:rsidRPr="007C0A15">
        <w:rPr>
          <w:rFonts w:ascii="Times New Roman" w:hAnsi="Times New Roman"/>
          <w:sz w:val="24"/>
          <w:szCs w:val="24"/>
        </w:rPr>
        <w:t xml:space="preserve"> поможет этот господин</w:t>
      </w:r>
      <w:r w:rsidR="00BC45FD" w:rsidRPr="007C0A15">
        <w:rPr>
          <w:rFonts w:ascii="Times New Roman" w:hAnsi="Times New Roman"/>
          <w:sz w:val="24"/>
          <w:szCs w:val="24"/>
        </w:rPr>
        <w:t>.</w:t>
      </w:r>
      <w:r w:rsidR="0031015F" w:rsidRPr="007C0A15">
        <w:rPr>
          <w:rFonts w:ascii="Times New Roman" w:hAnsi="Times New Roman"/>
          <w:sz w:val="24"/>
          <w:szCs w:val="24"/>
        </w:rPr>
        <w:t xml:space="preserve"> Вы же вместе пришли?</w:t>
      </w:r>
    </w:p>
    <w:p w:rsidR="0000266C" w:rsidRPr="007C0A15" w:rsidRDefault="0031015F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Кто тебе сказал, что вместе? Я просто прогуливаюсь по площади! </w:t>
      </w:r>
      <w:r w:rsidR="0000266C" w:rsidRPr="007C0A15">
        <w:rPr>
          <w:rFonts w:ascii="Times New Roman" w:hAnsi="Times New Roman"/>
          <w:sz w:val="24"/>
          <w:szCs w:val="24"/>
        </w:rPr>
        <w:t>И вообще я ее</w:t>
      </w:r>
      <w:r w:rsidRPr="007C0A15">
        <w:rPr>
          <w:rFonts w:ascii="Times New Roman" w:hAnsi="Times New Roman"/>
          <w:sz w:val="24"/>
          <w:szCs w:val="24"/>
        </w:rPr>
        <w:t xml:space="preserve"> в первый раз вижу</w:t>
      </w:r>
      <w:r w:rsidR="0000266C" w:rsidRPr="007C0A15">
        <w:rPr>
          <w:rFonts w:ascii="Times New Roman" w:hAnsi="Times New Roman"/>
          <w:sz w:val="24"/>
          <w:szCs w:val="24"/>
        </w:rPr>
        <w:t>, правда, тетя?</w:t>
      </w:r>
    </w:p>
    <w:p w:rsidR="0031015F" w:rsidRPr="007C0A15" w:rsidRDefault="0031015F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Не</w:t>
      </w:r>
      <w:r w:rsidR="0000266C" w:rsidRPr="007C0A15">
        <w:rPr>
          <w:rFonts w:ascii="Times New Roman" w:hAnsi="Times New Roman"/>
          <w:sz w:val="24"/>
          <w:szCs w:val="24"/>
        </w:rPr>
        <w:t xml:space="preserve"> смей</w:t>
      </w:r>
      <w:r w:rsidRPr="007C0A15">
        <w:rPr>
          <w:rFonts w:ascii="Times New Roman" w:hAnsi="Times New Roman"/>
          <w:sz w:val="24"/>
          <w:szCs w:val="24"/>
        </w:rPr>
        <w:t xml:space="preserve"> называ</w:t>
      </w:r>
      <w:r w:rsidR="0000266C" w:rsidRPr="007C0A15">
        <w:rPr>
          <w:rFonts w:ascii="Times New Roman" w:hAnsi="Times New Roman"/>
          <w:sz w:val="24"/>
          <w:szCs w:val="24"/>
        </w:rPr>
        <w:t>ть</w:t>
      </w:r>
      <w:r w:rsidRPr="007C0A15">
        <w:rPr>
          <w:rFonts w:ascii="Times New Roman" w:hAnsi="Times New Roman"/>
          <w:sz w:val="24"/>
          <w:szCs w:val="24"/>
        </w:rPr>
        <w:t xml:space="preserve"> меня тетей!</w:t>
      </w:r>
    </w:p>
    <w:p w:rsidR="0031015F" w:rsidRPr="007C0A15" w:rsidRDefault="0031015F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Простите, госпожа! Не буду!</w:t>
      </w:r>
    </w:p>
    <w:p w:rsidR="00BC45FD" w:rsidRPr="007C0A15" w:rsidRDefault="008A05E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="00EC7E8D" w:rsidRPr="007C0A15">
        <w:rPr>
          <w:rFonts w:ascii="Times New Roman" w:hAnsi="Times New Roman"/>
          <w:sz w:val="24"/>
          <w:szCs w:val="24"/>
        </w:rPr>
        <w:t>.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0164F4" w:rsidRPr="007C0A15">
        <w:rPr>
          <w:rFonts w:ascii="Times New Roman" w:hAnsi="Times New Roman"/>
          <w:sz w:val="24"/>
          <w:szCs w:val="24"/>
        </w:rPr>
        <w:t xml:space="preserve">Грешно заставлять, как ты сказала старую, слабую женщину нести такую тяжесть! </w:t>
      </w:r>
      <w:r w:rsidR="009A252E" w:rsidRPr="007C0A15">
        <w:rPr>
          <w:rFonts w:ascii="Times New Roman" w:hAnsi="Times New Roman"/>
          <w:sz w:val="24"/>
          <w:szCs w:val="24"/>
        </w:rPr>
        <w:t>А я</w:t>
      </w:r>
      <w:r w:rsidR="00BC45FD" w:rsidRPr="007C0A15">
        <w:rPr>
          <w:rFonts w:ascii="Times New Roman" w:hAnsi="Times New Roman"/>
          <w:sz w:val="24"/>
          <w:szCs w:val="24"/>
        </w:rPr>
        <w:t xml:space="preserve"> его хорошо отблагодарю!..</w:t>
      </w:r>
      <w:r w:rsidR="0000266C" w:rsidRPr="007C0A15">
        <w:rPr>
          <w:rFonts w:ascii="Times New Roman" w:hAnsi="Times New Roman"/>
          <w:sz w:val="24"/>
          <w:szCs w:val="24"/>
        </w:rPr>
        <w:t xml:space="preserve"> (</w:t>
      </w:r>
      <w:r w:rsidR="0000266C" w:rsidRPr="007C0A15">
        <w:rPr>
          <w:rFonts w:ascii="Times New Roman" w:hAnsi="Times New Roman"/>
          <w:i/>
          <w:sz w:val="24"/>
          <w:szCs w:val="24"/>
        </w:rPr>
        <w:t>Протягивает Анне золотой</w:t>
      </w:r>
      <w:r w:rsidR="0000266C" w:rsidRPr="007C0A15">
        <w:rPr>
          <w:rFonts w:ascii="Times New Roman" w:hAnsi="Times New Roman"/>
          <w:sz w:val="24"/>
          <w:szCs w:val="24"/>
        </w:rPr>
        <w:t>).</w:t>
      </w:r>
    </w:p>
    <w:p w:rsidR="0000266C" w:rsidRPr="007C0A15" w:rsidRDefault="0000266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Хорошо! </w:t>
      </w:r>
      <w:r w:rsidR="000164F4" w:rsidRPr="007C0A15">
        <w:rPr>
          <w:rFonts w:ascii="Times New Roman" w:hAnsi="Times New Roman"/>
          <w:sz w:val="24"/>
          <w:szCs w:val="24"/>
        </w:rPr>
        <w:t>Мам, я быстро!</w:t>
      </w:r>
    </w:p>
    <w:p w:rsidR="00BC45FD" w:rsidRPr="007C0A15" w:rsidRDefault="00EC7E8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Не задерживайся, </w:t>
      </w:r>
      <w:r w:rsidR="009A252E" w:rsidRPr="007C0A15">
        <w:rPr>
          <w:rFonts w:ascii="Times New Roman" w:hAnsi="Times New Roman"/>
          <w:sz w:val="24"/>
          <w:szCs w:val="24"/>
        </w:rPr>
        <w:t>сынок</w:t>
      </w:r>
      <w:r w:rsidR="00BC45FD" w:rsidRPr="007C0A15">
        <w:rPr>
          <w:rFonts w:ascii="Times New Roman" w:hAnsi="Times New Roman"/>
          <w:sz w:val="24"/>
          <w:szCs w:val="24"/>
        </w:rPr>
        <w:t>!</w:t>
      </w:r>
    </w:p>
    <w:p w:rsidR="0000266C" w:rsidRPr="007C0A15" w:rsidRDefault="0000266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Идем, Яков!</w:t>
      </w:r>
    </w:p>
    <w:p w:rsidR="00BC45FD" w:rsidRPr="007C0A15" w:rsidRDefault="0000266C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 xml:space="preserve">Лёвенцан, </w:t>
      </w:r>
      <w:r w:rsidR="00BC45FD" w:rsidRPr="007C0A15">
        <w:rPr>
          <w:rFonts w:ascii="Times New Roman" w:hAnsi="Times New Roman"/>
          <w:i/>
          <w:sz w:val="24"/>
          <w:szCs w:val="24"/>
        </w:rPr>
        <w:t>Яко</w:t>
      </w:r>
      <w:r w:rsidRPr="007C0A15">
        <w:rPr>
          <w:rFonts w:ascii="Times New Roman" w:hAnsi="Times New Roman"/>
          <w:i/>
          <w:sz w:val="24"/>
          <w:szCs w:val="24"/>
        </w:rPr>
        <w:t>в и Швайн</w:t>
      </w:r>
      <w:r w:rsidR="00BC45FD" w:rsidRPr="007C0A15">
        <w:rPr>
          <w:rFonts w:ascii="Times New Roman" w:hAnsi="Times New Roman"/>
          <w:i/>
          <w:sz w:val="24"/>
          <w:szCs w:val="24"/>
        </w:rPr>
        <w:t xml:space="preserve"> уходят</w:t>
      </w:r>
      <w:r w:rsidRPr="007C0A15">
        <w:rPr>
          <w:rFonts w:ascii="Times New Roman" w:hAnsi="Times New Roman"/>
          <w:i/>
          <w:sz w:val="24"/>
          <w:szCs w:val="24"/>
        </w:rPr>
        <w:t>.</w:t>
      </w:r>
    </w:p>
    <w:p w:rsidR="00BC45FD" w:rsidRPr="007C0A15" w:rsidRDefault="00EC7E8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="00BC45FD" w:rsidRPr="007C0A15">
        <w:rPr>
          <w:rFonts w:ascii="Times New Roman" w:hAnsi="Times New Roman"/>
          <w:sz w:val="24"/>
          <w:szCs w:val="24"/>
        </w:rPr>
        <w:t xml:space="preserve"> (</w:t>
      </w:r>
      <w:r w:rsidR="000164F4" w:rsidRPr="007C0A15">
        <w:rPr>
          <w:rFonts w:ascii="Times New Roman" w:hAnsi="Times New Roman"/>
          <w:i/>
          <w:sz w:val="24"/>
          <w:szCs w:val="24"/>
        </w:rPr>
        <w:t>встревожено</w:t>
      </w:r>
      <w:r w:rsidR="00BC45FD" w:rsidRPr="007C0A15">
        <w:rPr>
          <w:rFonts w:ascii="Times New Roman" w:hAnsi="Times New Roman"/>
          <w:sz w:val="24"/>
          <w:szCs w:val="24"/>
        </w:rPr>
        <w:t>)</w:t>
      </w:r>
      <w:r w:rsidRPr="007C0A15">
        <w:rPr>
          <w:rFonts w:ascii="Times New Roman" w:hAnsi="Times New Roman"/>
          <w:sz w:val="24"/>
          <w:szCs w:val="24"/>
        </w:rPr>
        <w:t>.</w:t>
      </w:r>
      <w:r w:rsidR="007C0A15">
        <w:rPr>
          <w:rFonts w:ascii="Times New Roman" w:hAnsi="Times New Roman"/>
          <w:sz w:val="24"/>
          <w:szCs w:val="24"/>
        </w:rPr>
        <w:t xml:space="preserve"> </w:t>
      </w:r>
      <w:r w:rsidR="009A252E" w:rsidRPr="007C0A15">
        <w:rPr>
          <w:rFonts w:ascii="Times New Roman" w:hAnsi="Times New Roman"/>
          <w:sz w:val="24"/>
          <w:szCs w:val="24"/>
        </w:rPr>
        <w:t>Марта, что-то неспокойно у меня на душе</w:t>
      </w:r>
      <w:r w:rsidR="00F069FD" w:rsidRPr="007C0A15">
        <w:rPr>
          <w:rFonts w:ascii="Times New Roman" w:hAnsi="Times New Roman"/>
          <w:sz w:val="24"/>
          <w:szCs w:val="24"/>
        </w:rPr>
        <w:t>..</w:t>
      </w:r>
      <w:r w:rsidR="009A252E" w:rsidRPr="007C0A15">
        <w:rPr>
          <w:rFonts w:ascii="Times New Roman" w:hAnsi="Times New Roman"/>
          <w:sz w:val="24"/>
          <w:szCs w:val="24"/>
        </w:rPr>
        <w:t>.</w:t>
      </w:r>
      <w:r w:rsidR="000164F4" w:rsidRPr="007C0A15">
        <w:rPr>
          <w:rFonts w:ascii="Times New Roman" w:hAnsi="Times New Roman"/>
          <w:sz w:val="24"/>
          <w:szCs w:val="24"/>
        </w:rPr>
        <w:t xml:space="preserve"> Вот уж без малого шестнадцать лет, как торгую на базаре, а такой странной старушки ни разу не видела…</w:t>
      </w:r>
    </w:p>
    <w:p w:rsidR="00F069FD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9A252E" w:rsidRPr="007C0A15">
        <w:rPr>
          <w:rFonts w:ascii="Times New Roman" w:hAnsi="Times New Roman"/>
          <w:sz w:val="24"/>
          <w:szCs w:val="24"/>
        </w:rPr>
        <w:t>. Какая</w:t>
      </w:r>
      <w:r w:rsidR="000164F4" w:rsidRPr="007C0A15">
        <w:rPr>
          <w:rFonts w:ascii="Times New Roman" w:hAnsi="Times New Roman"/>
          <w:sz w:val="24"/>
          <w:szCs w:val="24"/>
        </w:rPr>
        <w:t xml:space="preserve"> она</w:t>
      </w:r>
      <w:r w:rsidR="009A252E" w:rsidRPr="007C0A15">
        <w:rPr>
          <w:rFonts w:ascii="Times New Roman" w:hAnsi="Times New Roman"/>
          <w:sz w:val="24"/>
          <w:szCs w:val="24"/>
        </w:rPr>
        <w:t xml:space="preserve"> злая, еще и меня оскорбила! </w:t>
      </w:r>
      <w:r w:rsidR="000164F4" w:rsidRPr="007C0A15">
        <w:rPr>
          <w:rFonts w:ascii="Times New Roman" w:hAnsi="Times New Roman"/>
          <w:sz w:val="24"/>
          <w:szCs w:val="24"/>
        </w:rPr>
        <w:t>Неужели и, правда,</w:t>
      </w:r>
      <w:r w:rsidR="00F069FD" w:rsidRPr="007C0A15">
        <w:rPr>
          <w:rFonts w:ascii="Times New Roman" w:hAnsi="Times New Roman"/>
          <w:sz w:val="24"/>
          <w:szCs w:val="24"/>
        </w:rPr>
        <w:t xml:space="preserve"> у меня дрянной товар? </w:t>
      </w:r>
    </w:p>
    <w:p w:rsidR="00F069FD" w:rsidRPr="007C0A15" w:rsidRDefault="00F069F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Мой товар тоже плохим назвала. На всех</w:t>
      </w:r>
      <w:r w:rsidR="00B54618" w:rsidRPr="007C0A15">
        <w:rPr>
          <w:rFonts w:ascii="Times New Roman" w:hAnsi="Times New Roman"/>
          <w:sz w:val="24"/>
          <w:szCs w:val="24"/>
        </w:rPr>
        <w:t xml:space="preserve"> же</w:t>
      </w:r>
      <w:r w:rsidRPr="007C0A15">
        <w:rPr>
          <w:rFonts w:ascii="Times New Roman" w:hAnsi="Times New Roman"/>
          <w:sz w:val="24"/>
          <w:szCs w:val="24"/>
        </w:rPr>
        <w:t xml:space="preserve"> не угодишь… А покупатель всегда прав!</w:t>
      </w:r>
    </w:p>
    <w:p w:rsidR="009A252E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F069FD" w:rsidRPr="007C0A15">
        <w:rPr>
          <w:rFonts w:ascii="Times New Roman" w:hAnsi="Times New Roman"/>
          <w:sz w:val="24"/>
          <w:szCs w:val="24"/>
        </w:rPr>
        <w:t>. Т</w:t>
      </w:r>
      <w:r w:rsidR="009A252E" w:rsidRPr="007C0A15">
        <w:rPr>
          <w:rFonts w:ascii="Times New Roman" w:hAnsi="Times New Roman"/>
          <w:sz w:val="24"/>
          <w:szCs w:val="24"/>
        </w:rPr>
        <w:t>ебе</w:t>
      </w:r>
      <w:r w:rsidR="00F069FD" w:rsidRPr="007C0A15">
        <w:rPr>
          <w:rFonts w:ascii="Times New Roman" w:hAnsi="Times New Roman"/>
          <w:sz w:val="24"/>
          <w:szCs w:val="24"/>
        </w:rPr>
        <w:t xml:space="preserve"> хорошо</w:t>
      </w:r>
      <w:r w:rsidR="009A252E" w:rsidRPr="007C0A15">
        <w:rPr>
          <w:rFonts w:ascii="Times New Roman" w:hAnsi="Times New Roman"/>
          <w:sz w:val="24"/>
          <w:szCs w:val="24"/>
        </w:rPr>
        <w:t>, вон какой помощник</w:t>
      </w:r>
      <w:r w:rsidR="00F069FD" w:rsidRPr="007C0A15">
        <w:rPr>
          <w:rFonts w:ascii="Times New Roman" w:hAnsi="Times New Roman"/>
          <w:sz w:val="24"/>
          <w:szCs w:val="24"/>
        </w:rPr>
        <w:t xml:space="preserve"> у тебя</w:t>
      </w:r>
      <w:r w:rsidR="009A252E" w:rsidRPr="007C0A15">
        <w:rPr>
          <w:rFonts w:ascii="Times New Roman" w:hAnsi="Times New Roman"/>
          <w:sz w:val="24"/>
          <w:szCs w:val="24"/>
        </w:rPr>
        <w:t>… А я за день ничего не продала… Ни одной монеты не заработала…</w:t>
      </w:r>
    </w:p>
    <w:p w:rsidR="00BC45FD" w:rsidRPr="007C0A15" w:rsidRDefault="00EC7E8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</w:t>
      </w:r>
      <w:r w:rsidR="009A252E" w:rsidRPr="007C0A15">
        <w:rPr>
          <w:rFonts w:ascii="Times New Roman" w:hAnsi="Times New Roman"/>
          <w:sz w:val="24"/>
          <w:szCs w:val="24"/>
        </w:rPr>
        <w:t xml:space="preserve"> Марта, возьми! (</w:t>
      </w:r>
      <w:r w:rsidR="009A252E" w:rsidRPr="007C0A15">
        <w:rPr>
          <w:rFonts w:ascii="Times New Roman" w:hAnsi="Times New Roman"/>
          <w:i/>
          <w:sz w:val="24"/>
          <w:szCs w:val="24"/>
        </w:rPr>
        <w:t>Протягивает ей несколько монет</w:t>
      </w:r>
      <w:r w:rsidR="009A252E" w:rsidRPr="007C0A15">
        <w:rPr>
          <w:rFonts w:ascii="Times New Roman" w:hAnsi="Times New Roman"/>
          <w:sz w:val="24"/>
          <w:szCs w:val="24"/>
        </w:rPr>
        <w:t>).</w:t>
      </w:r>
    </w:p>
    <w:p w:rsidR="00F069FD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F069FD" w:rsidRPr="007C0A15">
        <w:rPr>
          <w:rFonts w:ascii="Times New Roman" w:hAnsi="Times New Roman"/>
          <w:sz w:val="24"/>
          <w:szCs w:val="24"/>
        </w:rPr>
        <w:t>. Спасибо, тебе! Ты прости меня… Просто характер у меня скверный…</w:t>
      </w:r>
    </w:p>
    <w:p w:rsidR="00F069FD" w:rsidRPr="007C0A15" w:rsidRDefault="00F069F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 xml:space="preserve">. Не переживай, </w:t>
      </w:r>
      <w:r w:rsidR="00D14015" w:rsidRPr="007C0A15">
        <w:rPr>
          <w:rFonts w:ascii="Times New Roman" w:hAnsi="Times New Roman"/>
          <w:sz w:val="24"/>
          <w:szCs w:val="24"/>
        </w:rPr>
        <w:t>я все понимаю! Может и правда пора нам собираться?</w:t>
      </w:r>
    </w:p>
    <w:p w:rsidR="00D14015" w:rsidRPr="007C0A15" w:rsidRDefault="003F46E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D14015" w:rsidRPr="007C0A15">
        <w:rPr>
          <w:rFonts w:ascii="Times New Roman" w:hAnsi="Times New Roman"/>
          <w:sz w:val="24"/>
          <w:szCs w:val="24"/>
        </w:rPr>
        <w:t>. Хочешь, помогу тебе сложить товар?</w:t>
      </w:r>
    </w:p>
    <w:p w:rsidR="00D14015" w:rsidRPr="007C0A15" w:rsidRDefault="00D14015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0F461A" w:rsidRPr="007C0A15">
        <w:rPr>
          <w:rFonts w:ascii="Times New Roman" w:hAnsi="Times New Roman"/>
          <w:sz w:val="24"/>
          <w:szCs w:val="24"/>
        </w:rPr>
        <w:t xml:space="preserve">Конечно, Марта! </w:t>
      </w:r>
      <w:r w:rsidRPr="007C0A15">
        <w:rPr>
          <w:rFonts w:ascii="Times New Roman" w:hAnsi="Times New Roman"/>
          <w:sz w:val="24"/>
          <w:szCs w:val="24"/>
        </w:rPr>
        <w:t>Я не против!</w:t>
      </w:r>
    </w:p>
    <w:p w:rsidR="00D14015" w:rsidRPr="007C0A15" w:rsidRDefault="00D14015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(Собирают товар, увозят прилавки).</w:t>
      </w:r>
    </w:p>
    <w:p w:rsidR="00D14015" w:rsidRPr="007C0A15" w:rsidRDefault="00D14015" w:rsidP="00531719">
      <w:pPr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Картина четвертая.</w:t>
      </w:r>
    </w:p>
    <w:p w:rsidR="00AF77EB" w:rsidRPr="007C0A15" w:rsidRDefault="00AF77EB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Лёвенцан, Яков, Швайн, свинки, Мари.</w:t>
      </w:r>
    </w:p>
    <w:p w:rsidR="00D14015" w:rsidRPr="007C0A15" w:rsidRDefault="00D14015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Дом ведьмы.</w:t>
      </w:r>
    </w:p>
    <w:p w:rsidR="00D14015" w:rsidRPr="007C0A15" w:rsidRDefault="000164F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Вот мы</w:t>
      </w:r>
      <w:r w:rsidR="00185C47" w:rsidRPr="007C0A15">
        <w:rPr>
          <w:rFonts w:ascii="Times New Roman" w:hAnsi="Times New Roman"/>
          <w:sz w:val="24"/>
          <w:szCs w:val="24"/>
        </w:rPr>
        <w:t xml:space="preserve"> и</w:t>
      </w:r>
      <w:r w:rsidRPr="007C0A15">
        <w:rPr>
          <w:rFonts w:ascii="Times New Roman" w:hAnsi="Times New Roman"/>
          <w:sz w:val="24"/>
          <w:szCs w:val="24"/>
        </w:rPr>
        <w:t xml:space="preserve"> пришли, Яков!</w:t>
      </w:r>
      <w:r w:rsidR="007920BB" w:rsidRPr="007C0A15">
        <w:rPr>
          <w:rFonts w:ascii="Times New Roman" w:hAnsi="Times New Roman"/>
          <w:sz w:val="24"/>
          <w:szCs w:val="24"/>
        </w:rPr>
        <w:t xml:space="preserve"> Проходи, не стесняйся!</w:t>
      </w:r>
    </w:p>
    <w:p w:rsidR="00185C47" w:rsidRPr="007C0A15" w:rsidRDefault="00185C47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Вот, мы и пришли!</w:t>
      </w:r>
      <w:r w:rsidR="00A279ED" w:rsidRPr="007C0A15">
        <w:rPr>
          <w:rFonts w:ascii="Times New Roman" w:hAnsi="Times New Roman"/>
          <w:sz w:val="24"/>
          <w:szCs w:val="24"/>
        </w:rPr>
        <w:t xml:space="preserve"> Вот мы и пришли!</w:t>
      </w:r>
    </w:p>
    <w:p w:rsidR="000164F4" w:rsidRPr="007C0A15" w:rsidRDefault="000164F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7920BB" w:rsidRPr="007C0A15">
        <w:rPr>
          <w:rFonts w:ascii="Times New Roman" w:hAnsi="Times New Roman"/>
          <w:sz w:val="24"/>
          <w:szCs w:val="24"/>
        </w:rPr>
        <w:t>Вы же сказали, что не знакомы с этим господином?!</w:t>
      </w:r>
    </w:p>
    <w:p w:rsidR="009A252E" w:rsidRPr="007C0A15" w:rsidRDefault="000164F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7920BB" w:rsidRPr="007C0A15">
        <w:rPr>
          <w:rFonts w:ascii="Times New Roman" w:hAnsi="Times New Roman"/>
          <w:sz w:val="24"/>
          <w:szCs w:val="24"/>
        </w:rPr>
        <w:t>Были не знакомы, на площади познакомились…</w:t>
      </w:r>
    </w:p>
    <w:p w:rsidR="007920BB" w:rsidRPr="007C0A15" w:rsidRDefault="007920B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Хватит болтать, Швайн, готовь котел!</w:t>
      </w:r>
    </w:p>
    <w:p w:rsidR="007920BB" w:rsidRPr="007C0A15" w:rsidRDefault="007920B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Слушаюсь, госпожа!</w:t>
      </w:r>
      <w:r w:rsidR="00A46E64" w:rsidRPr="007C0A15">
        <w:rPr>
          <w:rFonts w:ascii="Times New Roman" w:hAnsi="Times New Roman"/>
          <w:sz w:val="24"/>
          <w:szCs w:val="24"/>
        </w:rPr>
        <w:t xml:space="preserve"> (</w:t>
      </w:r>
      <w:r w:rsidR="00A46E64" w:rsidRPr="007C0A15">
        <w:rPr>
          <w:rFonts w:ascii="Times New Roman" w:hAnsi="Times New Roman"/>
          <w:i/>
          <w:sz w:val="24"/>
          <w:szCs w:val="24"/>
        </w:rPr>
        <w:t>Уходит</w:t>
      </w:r>
      <w:r w:rsidR="00A46E64" w:rsidRPr="007C0A15">
        <w:rPr>
          <w:rFonts w:ascii="Times New Roman" w:hAnsi="Times New Roman"/>
          <w:sz w:val="24"/>
          <w:szCs w:val="24"/>
        </w:rPr>
        <w:t>).</w:t>
      </w:r>
    </w:p>
    <w:p w:rsidR="001F44D4" w:rsidRPr="007C0A15" w:rsidRDefault="007920B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Какое смешное прозвище – Швайн… </w:t>
      </w:r>
      <w:r w:rsidR="001F44D4" w:rsidRPr="007C0A15">
        <w:rPr>
          <w:rFonts w:ascii="Times New Roman" w:hAnsi="Times New Roman"/>
          <w:sz w:val="24"/>
          <w:szCs w:val="24"/>
        </w:rPr>
        <w:t>А зачем котел?</w:t>
      </w:r>
    </w:p>
    <w:p w:rsidR="007920BB" w:rsidRPr="007C0A15" w:rsidRDefault="007920B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1F44D4" w:rsidRPr="007C0A15">
        <w:rPr>
          <w:rFonts w:ascii="Times New Roman" w:hAnsi="Times New Roman"/>
          <w:sz w:val="24"/>
          <w:szCs w:val="24"/>
        </w:rPr>
        <w:t xml:space="preserve">Позже узнаешь… </w:t>
      </w:r>
      <w:r w:rsidRPr="007C0A15">
        <w:rPr>
          <w:rFonts w:ascii="Times New Roman" w:hAnsi="Times New Roman"/>
          <w:sz w:val="24"/>
          <w:szCs w:val="24"/>
        </w:rPr>
        <w:t>Пойдем, посмотришь, как я живу!</w:t>
      </w:r>
    </w:p>
    <w:p w:rsidR="007920BB" w:rsidRPr="007C0A15" w:rsidRDefault="007920B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1F44D4" w:rsidRPr="007C0A15">
        <w:rPr>
          <w:rFonts w:ascii="Times New Roman" w:hAnsi="Times New Roman"/>
          <w:sz w:val="24"/>
          <w:szCs w:val="24"/>
        </w:rPr>
        <w:t>Но я</w:t>
      </w:r>
      <w:r w:rsidRPr="007C0A15">
        <w:rPr>
          <w:rFonts w:ascii="Times New Roman" w:hAnsi="Times New Roman"/>
          <w:sz w:val="24"/>
          <w:szCs w:val="24"/>
        </w:rPr>
        <w:t xml:space="preserve"> обещал</w:t>
      </w:r>
      <w:r w:rsidR="00185C47" w:rsidRPr="007C0A15">
        <w:rPr>
          <w:rFonts w:ascii="Times New Roman" w:hAnsi="Times New Roman"/>
          <w:sz w:val="24"/>
          <w:szCs w:val="24"/>
        </w:rPr>
        <w:t xml:space="preserve"> матушке</w:t>
      </w:r>
      <w:r w:rsidRPr="007C0A15">
        <w:rPr>
          <w:rFonts w:ascii="Times New Roman" w:hAnsi="Times New Roman"/>
          <w:sz w:val="24"/>
          <w:szCs w:val="24"/>
        </w:rPr>
        <w:t xml:space="preserve"> сразу же вернуться!</w:t>
      </w:r>
    </w:p>
    <w:p w:rsidR="007920BB" w:rsidRPr="007C0A15" w:rsidRDefault="007920B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А я обещала тебя отблагодарить! Боишься?</w:t>
      </w:r>
    </w:p>
    <w:p w:rsidR="0054022A" w:rsidRPr="007C0A15" w:rsidRDefault="007920B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3C253C" w:rsidRPr="007C0A15">
        <w:rPr>
          <w:rFonts w:ascii="Times New Roman" w:hAnsi="Times New Roman"/>
          <w:sz w:val="24"/>
          <w:szCs w:val="24"/>
        </w:rPr>
        <w:t>С</w:t>
      </w:r>
      <w:r w:rsidR="0054022A" w:rsidRPr="007C0A15">
        <w:rPr>
          <w:rFonts w:ascii="Times New Roman" w:hAnsi="Times New Roman"/>
          <w:sz w:val="24"/>
          <w:szCs w:val="24"/>
        </w:rPr>
        <w:t>транный у вас дом: снаружи казался таким маленьким, а внутри большой…</w:t>
      </w:r>
    </w:p>
    <w:p w:rsidR="007920BB" w:rsidRPr="007C0A15" w:rsidRDefault="0054022A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Это </w:t>
      </w:r>
      <w:r w:rsidR="001F44D4" w:rsidRPr="007C0A15">
        <w:rPr>
          <w:rFonts w:ascii="Times New Roman" w:hAnsi="Times New Roman"/>
          <w:sz w:val="24"/>
          <w:szCs w:val="24"/>
        </w:rPr>
        <w:t>– волшебство,</w:t>
      </w:r>
      <w:r w:rsidRPr="007C0A15">
        <w:rPr>
          <w:rFonts w:ascii="Times New Roman" w:hAnsi="Times New Roman"/>
          <w:sz w:val="24"/>
          <w:szCs w:val="24"/>
        </w:rPr>
        <w:t xml:space="preserve"> видишь одно, на самом деле другое! Тебе надо немного отдохнуть и подкрепиться… Представляю, как ты устал, ведь</w:t>
      </w:r>
      <w:r w:rsidR="00446FC6" w:rsidRPr="007C0A15">
        <w:rPr>
          <w:rFonts w:ascii="Times New Roman" w:hAnsi="Times New Roman"/>
          <w:sz w:val="24"/>
          <w:szCs w:val="24"/>
        </w:rPr>
        <w:t xml:space="preserve"> нести</w:t>
      </w:r>
      <w:r w:rsidRPr="007C0A15">
        <w:rPr>
          <w:rFonts w:ascii="Times New Roman" w:hAnsi="Times New Roman"/>
          <w:sz w:val="24"/>
          <w:szCs w:val="24"/>
        </w:rPr>
        <w:t xml:space="preserve"> человеческие головы </w:t>
      </w:r>
      <w:r w:rsidR="00446FC6" w:rsidRPr="007C0A15">
        <w:rPr>
          <w:rFonts w:ascii="Times New Roman" w:hAnsi="Times New Roman"/>
          <w:sz w:val="24"/>
          <w:szCs w:val="24"/>
        </w:rPr>
        <w:t>нелегко</w:t>
      </w:r>
      <w:r w:rsidRPr="007C0A15">
        <w:rPr>
          <w:rFonts w:ascii="Times New Roman" w:hAnsi="Times New Roman"/>
          <w:sz w:val="24"/>
          <w:szCs w:val="24"/>
        </w:rPr>
        <w:t>…</w:t>
      </w:r>
    </w:p>
    <w:p w:rsidR="0054022A" w:rsidRPr="007C0A15" w:rsidRDefault="0054022A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Что вы говорите? Какие головы? Я же нес </w:t>
      </w:r>
      <w:r w:rsidR="00446FC6" w:rsidRPr="007C0A15">
        <w:rPr>
          <w:rFonts w:ascii="Times New Roman" w:hAnsi="Times New Roman"/>
          <w:sz w:val="24"/>
          <w:szCs w:val="24"/>
        </w:rPr>
        <w:t>кочаны капусты</w:t>
      </w:r>
      <w:r w:rsidRPr="007C0A15">
        <w:rPr>
          <w:rFonts w:ascii="Times New Roman" w:hAnsi="Times New Roman"/>
          <w:sz w:val="24"/>
          <w:szCs w:val="24"/>
        </w:rPr>
        <w:t xml:space="preserve">, </w:t>
      </w:r>
      <w:r w:rsidR="00446FC6" w:rsidRPr="007C0A15">
        <w:rPr>
          <w:rFonts w:ascii="Times New Roman" w:hAnsi="Times New Roman"/>
          <w:sz w:val="24"/>
          <w:szCs w:val="24"/>
        </w:rPr>
        <w:t xml:space="preserve">которые </w:t>
      </w:r>
      <w:r w:rsidRPr="007C0A15">
        <w:rPr>
          <w:rFonts w:ascii="Times New Roman" w:hAnsi="Times New Roman"/>
          <w:sz w:val="24"/>
          <w:szCs w:val="24"/>
        </w:rPr>
        <w:t>вы купили у моей матушки!</w:t>
      </w:r>
    </w:p>
    <w:p w:rsidR="003C253C" w:rsidRPr="007C0A15" w:rsidRDefault="0054022A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 (</w:t>
      </w:r>
      <w:r w:rsidRPr="007C0A15">
        <w:rPr>
          <w:rFonts w:ascii="Times New Roman" w:hAnsi="Times New Roman"/>
          <w:i/>
          <w:sz w:val="24"/>
          <w:szCs w:val="24"/>
        </w:rPr>
        <w:t>толкает клюкой мешок, звук звенящих костей</w:t>
      </w:r>
      <w:r w:rsidRPr="007C0A15">
        <w:rPr>
          <w:rFonts w:ascii="Times New Roman" w:hAnsi="Times New Roman"/>
          <w:sz w:val="24"/>
          <w:szCs w:val="24"/>
        </w:rPr>
        <w:t>). Вот видишь, как</w:t>
      </w:r>
      <w:r w:rsidR="001F44D4" w:rsidRPr="007C0A15">
        <w:rPr>
          <w:rFonts w:ascii="Times New Roman" w:hAnsi="Times New Roman"/>
          <w:sz w:val="24"/>
          <w:szCs w:val="24"/>
        </w:rPr>
        <w:t>ое</w:t>
      </w:r>
      <w:r w:rsidRPr="007C0A15">
        <w:rPr>
          <w:rFonts w:ascii="Times New Roman" w:hAnsi="Times New Roman"/>
          <w:sz w:val="24"/>
          <w:szCs w:val="24"/>
        </w:rPr>
        <w:t xml:space="preserve"> быва</w:t>
      </w:r>
      <w:r w:rsidR="001F44D4" w:rsidRPr="007C0A15">
        <w:rPr>
          <w:rFonts w:ascii="Times New Roman" w:hAnsi="Times New Roman"/>
          <w:sz w:val="24"/>
          <w:szCs w:val="24"/>
        </w:rPr>
        <w:t>ет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1F44D4" w:rsidRPr="007C0A15">
        <w:rPr>
          <w:rFonts w:ascii="Times New Roman" w:hAnsi="Times New Roman"/>
          <w:sz w:val="24"/>
          <w:szCs w:val="24"/>
        </w:rPr>
        <w:t>волшебство</w:t>
      </w:r>
      <w:r w:rsidRPr="007C0A15">
        <w:rPr>
          <w:rFonts w:ascii="Times New Roman" w:hAnsi="Times New Roman"/>
          <w:sz w:val="24"/>
          <w:szCs w:val="24"/>
        </w:rPr>
        <w:t>?</w:t>
      </w:r>
      <w:r w:rsidR="003C253C" w:rsidRPr="007C0A15">
        <w:rPr>
          <w:rFonts w:ascii="Times New Roman" w:hAnsi="Times New Roman"/>
          <w:sz w:val="24"/>
          <w:szCs w:val="24"/>
        </w:rPr>
        <w:t xml:space="preserve"> Ты такой послушный, скажи, о чем ты мечтаешь?</w:t>
      </w:r>
    </w:p>
    <w:p w:rsidR="003C253C" w:rsidRPr="007C0A15" w:rsidRDefault="003C253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Даже не знаю…</w:t>
      </w:r>
    </w:p>
    <w:p w:rsidR="00AA5334" w:rsidRPr="007C0A15" w:rsidRDefault="003C253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Я могу тебе подарить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4A4642" w:rsidRPr="007C0A15">
        <w:rPr>
          <w:rFonts w:ascii="Times New Roman" w:hAnsi="Times New Roman"/>
          <w:sz w:val="24"/>
          <w:szCs w:val="24"/>
        </w:rPr>
        <w:t>большую</w:t>
      </w:r>
      <w:r w:rsidRPr="007C0A15">
        <w:rPr>
          <w:rFonts w:ascii="Times New Roman" w:hAnsi="Times New Roman"/>
          <w:sz w:val="24"/>
          <w:szCs w:val="24"/>
        </w:rPr>
        <w:t xml:space="preserve"> карусель! Любишь кататься на лошад</w:t>
      </w:r>
      <w:r w:rsidR="00AA5334" w:rsidRPr="007C0A15">
        <w:rPr>
          <w:rFonts w:ascii="Times New Roman" w:hAnsi="Times New Roman"/>
          <w:sz w:val="24"/>
          <w:szCs w:val="24"/>
        </w:rPr>
        <w:t>ках</w:t>
      </w:r>
      <w:r w:rsidRPr="007C0A15">
        <w:rPr>
          <w:rFonts w:ascii="Times New Roman" w:hAnsi="Times New Roman"/>
          <w:sz w:val="24"/>
          <w:szCs w:val="24"/>
        </w:rPr>
        <w:t>?</w:t>
      </w:r>
    </w:p>
    <w:p w:rsidR="003C253C" w:rsidRPr="007C0A15" w:rsidRDefault="003C253C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Стучит клюкой. Возникает музыка карусели, Яков смотрит вперед, как завороженный.</w:t>
      </w:r>
    </w:p>
    <w:p w:rsidR="003C253C" w:rsidRPr="007C0A15" w:rsidRDefault="003C253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AA5334" w:rsidRPr="007C0A15">
        <w:rPr>
          <w:rFonts w:ascii="Times New Roman" w:hAnsi="Times New Roman"/>
          <w:sz w:val="24"/>
          <w:szCs w:val="24"/>
        </w:rPr>
        <w:t>Здорово!!! С</w:t>
      </w:r>
      <w:r w:rsidRPr="007C0A15">
        <w:rPr>
          <w:rFonts w:ascii="Times New Roman" w:hAnsi="Times New Roman"/>
          <w:sz w:val="24"/>
          <w:szCs w:val="24"/>
        </w:rPr>
        <w:t>пасибо</w:t>
      </w:r>
      <w:r w:rsidR="00AA5334" w:rsidRPr="007C0A15">
        <w:rPr>
          <w:rFonts w:ascii="Times New Roman" w:hAnsi="Times New Roman"/>
          <w:sz w:val="24"/>
          <w:szCs w:val="24"/>
        </w:rPr>
        <w:t>, но мне пора!</w:t>
      </w:r>
    </w:p>
    <w:p w:rsidR="00AA5334" w:rsidRPr="007C0A15" w:rsidRDefault="00AA533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Ты должен мне помочь! Я отблагодарю тебя, как и обещала! </w:t>
      </w:r>
      <w:r w:rsidR="0020303C" w:rsidRPr="007C0A15">
        <w:rPr>
          <w:rFonts w:ascii="Times New Roman" w:hAnsi="Times New Roman"/>
          <w:sz w:val="24"/>
          <w:szCs w:val="24"/>
        </w:rPr>
        <w:t>А-а, м</w:t>
      </w:r>
      <w:r w:rsidRPr="007C0A15">
        <w:rPr>
          <w:rFonts w:ascii="Times New Roman" w:hAnsi="Times New Roman"/>
          <w:sz w:val="24"/>
          <w:szCs w:val="24"/>
        </w:rPr>
        <w:t>ожет быть, ты мечтаешь о золоте? Ведь твои родители небогаты, подумай, как они обрадуются!</w:t>
      </w:r>
    </w:p>
    <w:p w:rsidR="00AA5334" w:rsidRPr="007C0A15" w:rsidRDefault="00AA5334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Стучит клюкой, звон падающих золотых монет, Яков смотрит перед собой в зал.</w:t>
      </w:r>
    </w:p>
    <w:p w:rsidR="00AA5334" w:rsidRPr="007C0A15" w:rsidRDefault="00AA533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2A62DB" w:rsidRPr="007C0A15">
        <w:rPr>
          <w:rFonts w:ascii="Times New Roman" w:hAnsi="Times New Roman"/>
          <w:sz w:val="24"/>
          <w:szCs w:val="24"/>
        </w:rPr>
        <w:t>Матушка говорит, неважно бедный человек или богатый, важно, чтобы у него было доброе сердце.</w:t>
      </w:r>
    </w:p>
    <w:p w:rsidR="002A62DB" w:rsidRPr="007C0A15" w:rsidRDefault="002A62D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Доброе сердце! (</w:t>
      </w:r>
      <w:r w:rsidRPr="007C0A15">
        <w:rPr>
          <w:rFonts w:ascii="Times New Roman" w:hAnsi="Times New Roman"/>
          <w:i/>
          <w:sz w:val="24"/>
          <w:szCs w:val="24"/>
        </w:rPr>
        <w:t>Стучит клюкой, мираж пропадает</w:t>
      </w:r>
      <w:r w:rsidRPr="007C0A15">
        <w:rPr>
          <w:rFonts w:ascii="Times New Roman" w:hAnsi="Times New Roman"/>
          <w:sz w:val="24"/>
          <w:szCs w:val="24"/>
        </w:rPr>
        <w:t>).</w:t>
      </w:r>
      <w:r w:rsidR="002C6FEE" w:rsidRPr="007C0A15">
        <w:rPr>
          <w:rFonts w:ascii="Times New Roman" w:hAnsi="Times New Roman"/>
          <w:sz w:val="24"/>
          <w:szCs w:val="24"/>
        </w:rPr>
        <w:t xml:space="preserve"> Бедняк с добрым сердцем… Хорошо!</w:t>
      </w:r>
      <w:r w:rsidR="00AF77EB" w:rsidRPr="007C0A15">
        <w:rPr>
          <w:rFonts w:ascii="Times New Roman" w:hAnsi="Times New Roman"/>
          <w:sz w:val="24"/>
          <w:szCs w:val="24"/>
        </w:rPr>
        <w:t xml:space="preserve"> А если у него вдруг вырастет </w:t>
      </w:r>
      <w:r w:rsidR="002B4C68" w:rsidRPr="007C0A15">
        <w:rPr>
          <w:rFonts w:ascii="Times New Roman" w:hAnsi="Times New Roman"/>
          <w:sz w:val="24"/>
          <w:szCs w:val="24"/>
        </w:rPr>
        <w:t xml:space="preserve">уродливый </w:t>
      </w:r>
      <w:r w:rsidR="00AF77EB" w:rsidRPr="007C0A15">
        <w:rPr>
          <w:rFonts w:ascii="Times New Roman" w:hAnsi="Times New Roman"/>
          <w:sz w:val="24"/>
          <w:szCs w:val="24"/>
        </w:rPr>
        <w:t>горб или</w:t>
      </w:r>
      <w:r w:rsidR="002B4C68" w:rsidRPr="007C0A15">
        <w:rPr>
          <w:rFonts w:ascii="Times New Roman" w:hAnsi="Times New Roman"/>
          <w:sz w:val="24"/>
          <w:szCs w:val="24"/>
        </w:rPr>
        <w:t xml:space="preserve"> огромный</w:t>
      </w:r>
      <w:r w:rsidR="00AF77EB" w:rsidRPr="007C0A15">
        <w:rPr>
          <w:rFonts w:ascii="Times New Roman" w:hAnsi="Times New Roman"/>
          <w:sz w:val="24"/>
          <w:szCs w:val="24"/>
        </w:rPr>
        <w:t xml:space="preserve"> нос, доброе сердце ему поможет?</w:t>
      </w:r>
    </w:p>
    <w:p w:rsidR="00AF77EB" w:rsidRPr="007C0A15" w:rsidRDefault="00AF77EB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Конечно, поможет!</w:t>
      </w:r>
    </w:p>
    <w:p w:rsidR="0054022A" w:rsidRPr="007C0A15" w:rsidRDefault="003C253C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Появляется Швайн со свинками и с котлом.</w:t>
      </w:r>
    </w:p>
    <w:p w:rsidR="003C253C" w:rsidRPr="007C0A15" w:rsidRDefault="003C253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Госпожа, все готово!</w:t>
      </w:r>
    </w:p>
    <w:p w:rsidR="003C253C" w:rsidRPr="007C0A15" w:rsidRDefault="003C253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ЛЁВЕНЦАН</w:t>
      </w:r>
      <w:r w:rsidRPr="007C0A15">
        <w:rPr>
          <w:rFonts w:ascii="Times New Roman" w:hAnsi="Times New Roman"/>
          <w:sz w:val="24"/>
          <w:szCs w:val="24"/>
        </w:rPr>
        <w:t>. Сейчас я тебя угощу таким вкусным супом, что его до смерти будешь вспоминать.</w:t>
      </w:r>
    </w:p>
    <w:p w:rsidR="0054022A" w:rsidRPr="007C0A15" w:rsidRDefault="003C253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Запах очень приятный.</w:t>
      </w:r>
    </w:p>
    <w:p w:rsidR="003C253C" w:rsidRPr="007C0A15" w:rsidRDefault="003C253C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533E45" w:rsidRPr="007C0A15">
        <w:rPr>
          <w:rFonts w:ascii="Times New Roman" w:hAnsi="Times New Roman"/>
          <w:sz w:val="24"/>
          <w:szCs w:val="24"/>
        </w:rPr>
        <w:t>Кушай, Яков!!! (</w:t>
      </w:r>
      <w:r w:rsidR="00533E45" w:rsidRPr="007C0A15">
        <w:rPr>
          <w:rFonts w:ascii="Times New Roman" w:hAnsi="Times New Roman"/>
          <w:i/>
          <w:sz w:val="24"/>
          <w:szCs w:val="24"/>
        </w:rPr>
        <w:t>Протягивает плошку с супом Якову</w:t>
      </w:r>
      <w:r w:rsidR="00533E45" w:rsidRPr="007C0A15">
        <w:rPr>
          <w:rFonts w:ascii="Times New Roman" w:hAnsi="Times New Roman"/>
          <w:sz w:val="24"/>
          <w:szCs w:val="24"/>
        </w:rPr>
        <w:t>).</w:t>
      </w:r>
    </w:p>
    <w:p w:rsidR="00533E45" w:rsidRPr="007C0A15" w:rsidRDefault="00533E45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Яков подносит плошку ко рту, в этот момент Швайн чихает.</w:t>
      </w:r>
    </w:p>
    <w:p w:rsidR="00533E45" w:rsidRPr="007C0A15" w:rsidRDefault="00533E45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Будьте здоровы!</w:t>
      </w:r>
    </w:p>
    <w:p w:rsidR="00533E45" w:rsidRPr="007C0A15" w:rsidRDefault="00533E45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Это все трава! У меня</w:t>
      </w:r>
      <w:r w:rsidR="00044EF3" w:rsidRPr="007C0A15">
        <w:rPr>
          <w:rFonts w:ascii="Times New Roman" w:hAnsi="Times New Roman"/>
          <w:sz w:val="24"/>
          <w:szCs w:val="24"/>
        </w:rPr>
        <w:t>, наверное,</w:t>
      </w:r>
      <w:r w:rsidRPr="007C0A15">
        <w:rPr>
          <w:rFonts w:ascii="Times New Roman" w:hAnsi="Times New Roman"/>
          <w:sz w:val="24"/>
          <w:szCs w:val="24"/>
        </w:rPr>
        <w:t xml:space="preserve"> аллергия, госпожа!</w:t>
      </w:r>
    </w:p>
    <w:p w:rsidR="00533E45" w:rsidRPr="007C0A15" w:rsidRDefault="00533E45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Какая аллергия?</w:t>
      </w:r>
    </w:p>
    <w:p w:rsidR="00533E45" w:rsidRPr="007C0A15" w:rsidRDefault="00533E45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На травку «Чихай на здоровье»!</w:t>
      </w:r>
    </w:p>
    <w:p w:rsidR="00533E45" w:rsidRPr="007C0A15" w:rsidRDefault="00533E45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Замолчи! Кушай, Яков, кушай!</w:t>
      </w:r>
    </w:p>
    <w:p w:rsidR="00533E45" w:rsidRPr="007C0A15" w:rsidRDefault="00533E45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Яков отпивает суп. Музыка колдовства.</w:t>
      </w:r>
    </w:p>
    <w:p w:rsidR="00533E45" w:rsidRPr="007C0A15" w:rsidRDefault="00533E45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Какой вкусный суп! У меня, кажется, начинает кружит</w:t>
      </w:r>
      <w:r w:rsidR="003E14E6" w:rsidRPr="007C0A15">
        <w:rPr>
          <w:rFonts w:ascii="Times New Roman" w:hAnsi="Times New Roman"/>
          <w:sz w:val="24"/>
          <w:szCs w:val="24"/>
        </w:rPr>
        <w:t>ь</w:t>
      </w:r>
      <w:r w:rsidRPr="007C0A15">
        <w:rPr>
          <w:rFonts w:ascii="Times New Roman" w:hAnsi="Times New Roman"/>
          <w:sz w:val="24"/>
          <w:szCs w:val="24"/>
        </w:rPr>
        <w:t>ся голова…</w:t>
      </w:r>
    </w:p>
    <w:p w:rsidR="00533E45" w:rsidRPr="007C0A15" w:rsidRDefault="003E14E6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Уведите его! (</w:t>
      </w:r>
      <w:r w:rsidRPr="007C0A15">
        <w:rPr>
          <w:rFonts w:ascii="Times New Roman" w:hAnsi="Times New Roman"/>
          <w:i/>
          <w:sz w:val="24"/>
          <w:szCs w:val="24"/>
        </w:rPr>
        <w:t>Свинки уводят Якова</w:t>
      </w:r>
      <w:r w:rsidRPr="007C0A15">
        <w:rPr>
          <w:rFonts w:ascii="Times New Roman" w:hAnsi="Times New Roman"/>
          <w:sz w:val="24"/>
          <w:szCs w:val="24"/>
        </w:rPr>
        <w:t xml:space="preserve">). Колдовство начинает действовать! Осталось совсем </w:t>
      </w:r>
      <w:r w:rsidR="00C1183C" w:rsidRPr="007C0A15">
        <w:rPr>
          <w:rFonts w:ascii="Times New Roman" w:hAnsi="Times New Roman"/>
          <w:sz w:val="24"/>
          <w:szCs w:val="24"/>
        </w:rPr>
        <w:t>немного,</w:t>
      </w:r>
      <w:r w:rsidRPr="007C0A15">
        <w:rPr>
          <w:rFonts w:ascii="Times New Roman" w:hAnsi="Times New Roman"/>
          <w:sz w:val="24"/>
          <w:szCs w:val="24"/>
        </w:rPr>
        <w:t xml:space="preserve"> и</w:t>
      </w:r>
      <w:r w:rsidR="00044EF3" w:rsidRPr="007C0A15">
        <w:rPr>
          <w:rFonts w:ascii="Times New Roman" w:hAnsi="Times New Roman"/>
          <w:sz w:val="24"/>
          <w:szCs w:val="24"/>
        </w:rPr>
        <w:t xml:space="preserve"> я</w:t>
      </w:r>
      <w:r w:rsidRPr="007C0A15">
        <w:rPr>
          <w:rFonts w:ascii="Times New Roman" w:hAnsi="Times New Roman"/>
          <w:sz w:val="24"/>
          <w:szCs w:val="24"/>
        </w:rPr>
        <w:t xml:space="preserve"> верну себе красоту!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185C47" w:rsidRPr="007C0A15">
        <w:rPr>
          <w:rFonts w:ascii="Times New Roman" w:hAnsi="Times New Roman"/>
          <w:i/>
          <w:sz w:val="24"/>
          <w:szCs w:val="24"/>
        </w:rPr>
        <w:t>(Швайн чихает.)</w:t>
      </w:r>
      <w:r w:rsidRPr="007C0A15">
        <w:rPr>
          <w:rFonts w:ascii="Times New Roman" w:hAnsi="Times New Roman"/>
          <w:sz w:val="24"/>
          <w:szCs w:val="24"/>
        </w:rPr>
        <w:t xml:space="preserve"> Что ты стоишь? Веди сюда девчонку!</w:t>
      </w:r>
    </w:p>
    <w:p w:rsidR="003E14E6" w:rsidRPr="007C0A15" w:rsidRDefault="003E14E6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Хорошо, тетя! (</w:t>
      </w:r>
      <w:r w:rsidRPr="007C0A15">
        <w:rPr>
          <w:rFonts w:ascii="Times New Roman" w:hAnsi="Times New Roman"/>
          <w:i/>
          <w:sz w:val="24"/>
          <w:szCs w:val="24"/>
        </w:rPr>
        <w:t>Уходит</w:t>
      </w:r>
      <w:r w:rsidRPr="007C0A15">
        <w:rPr>
          <w:rFonts w:ascii="Times New Roman" w:hAnsi="Times New Roman"/>
          <w:sz w:val="24"/>
          <w:szCs w:val="24"/>
        </w:rPr>
        <w:t>.)</w:t>
      </w:r>
    </w:p>
    <w:p w:rsidR="003E14E6" w:rsidRPr="007C0A15" w:rsidRDefault="003E14E6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Не называй меня…</w:t>
      </w:r>
      <w:r w:rsidR="004A4642" w:rsidRPr="007C0A15">
        <w:rPr>
          <w:rFonts w:ascii="Times New Roman" w:hAnsi="Times New Roman"/>
          <w:sz w:val="24"/>
          <w:szCs w:val="24"/>
        </w:rPr>
        <w:t xml:space="preserve"> Х</w:t>
      </w:r>
      <w:r w:rsidRPr="007C0A15">
        <w:rPr>
          <w:rFonts w:ascii="Times New Roman" w:hAnsi="Times New Roman"/>
          <w:sz w:val="24"/>
          <w:szCs w:val="24"/>
        </w:rPr>
        <w:t>отя теперь это уже неважно!</w:t>
      </w:r>
      <w:r w:rsidR="004A4642" w:rsidRPr="007C0A15">
        <w:rPr>
          <w:rFonts w:ascii="Times New Roman" w:hAnsi="Times New Roman"/>
          <w:sz w:val="24"/>
          <w:szCs w:val="24"/>
        </w:rPr>
        <w:t xml:space="preserve"> (</w:t>
      </w:r>
      <w:r w:rsidR="004A4642" w:rsidRPr="007C0A15">
        <w:rPr>
          <w:rFonts w:ascii="Times New Roman" w:hAnsi="Times New Roman"/>
          <w:i/>
          <w:sz w:val="24"/>
          <w:szCs w:val="24"/>
        </w:rPr>
        <w:t>Колдует</w:t>
      </w:r>
      <w:r w:rsidR="004A4642" w:rsidRPr="007C0A15">
        <w:rPr>
          <w:rFonts w:ascii="Times New Roman" w:hAnsi="Times New Roman"/>
          <w:sz w:val="24"/>
          <w:szCs w:val="24"/>
        </w:rPr>
        <w:t>).</w:t>
      </w:r>
    </w:p>
    <w:p w:rsidR="003E14E6" w:rsidRPr="007C0A15" w:rsidRDefault="003E14E6" w:rsidP="001555A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Кипи мой суп, варись отвар!</w:t>
      </w:r>
    </w:p>
    <w:p w:rsidR="003E14E6" w:rsidRPr="007C0A15" w:rsidRDefault="003E14E6" w:rsidP="001555A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Избавь меня от старых чар!</w:t>
      </w:r>
    </w:p>
    <w:p w:rsidR="003E14E6" w:rsidRPr="007C0A15" w:rsidRDefault="00DF22BC" w:rsidP="001555A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И</w:t>
      </w:r>
      <w:r w:rsidR="003E14E6" w:rsidRPr="007C0A15">
        <w:rPr>
          <w:rFonts w:ascii="Times New Roman" w:hAnsi="Times New Roman"/>
          <w:sz w:val="24"/>
          <w:szCs w:val="24"/>
        </w:rPr>
        <w:t xml:space="preserve"> сердца </w:t>
      </w:r>
      <w:r w:rsidRPr="007C0A15">
        <w:rPr>
          <w:rFonts w:ascii="Times New Roman" w:hAnsi="Times New Roman"/>
          <w:sz w:val="24"/>
          <w:szCs w:val="24"/>
        </w:rPr>
        <w:t>чистой доброты</w:t>
      </w:r>
    </w:p>
    <w:p w:rsidR="001555AF" w:rsidRPr="007C0A15" w:rsidRDefault="001555AF" w:rsidP="00531719">
      <w:pPr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Добавлю </w:t>
      </w:r>
      <w:r w:rsidR="00DF22BC" w:rsidRPr="007C0A15">
        <w:rPr>
          <w:rFonts w:ascii="Times New Roman" w:hAnsi="Times New Roman"/>
          <w:sz w:val="24"/>
          <w:szCs w:val="24"/>
        </w:rPr>
        <w:t>лучшие черты!</w:t>
      </w:r>
    </w:p>
    <w:p w:rsidR="001555AF" w:rsidRPr="007C0A15" w:rsidRDefault="001555AF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По-хорошему прошу вас – отпустите</w:t>
      </w:r>
      <w:r w:rsidR="003029A8" w:rsidRPr="007C0A15">
        <w:rPr>
          <w:rFonts w:ascii="Times New Roman" w:hAnsi="Times New Roman"/>
          <w:sz w:val="24"/>
          <w:szCs w:val="24"/>
        </w:rPr>
        <w:t>, пожалуйста, я хочу к папе</w:t>
      </w:r>
      <w:r w:rsidRPr="007C0A15">
        <w:rPr>
          <w:rFonts w:ascii="Times New Roman" w:hAnsi="Times New Roman"/>
          <w:sz w:val="24"/>
          <w:szCs w:val="24"/>
        </w:rPr>
        <w:t>!</w:t>
      </w:r>
    </w:p>
    <w:p w:rsidR="001555AF" w:rsidRPr="007C0A15" w:rsidRDefault="000F10C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Молчи, девчонка!</w:t>
      </w:r>
    </w:p>
    <w:p w:rsidR="000F10CD" w:rsidRPr="007C0A15" w:rsidRDefault="000F10C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3029A8" w:rsidRPr="007C0A15">
        <w:rPr>
          <w:rFonts w:ascii="Times New Roman" w:hAnsi="Times New Roman"/>
          <w:sz w:val="24"/>
          <w:szCs w:val="24"/>
        </w:rPr>
        <w:t xml:space="preserve">Конечно, я отпущу тебя к герцогу, но сначала хочу тебя угостить! </w:t>
      </w:r>
      <w:r w:rsidRPr="007C0A15">
        <w:rPr>
          <w:rFonts w:ascii="Times New Roman" w:hAnsi="Times New Roman"/>
          <w:sz w:val="24"/>
          <w:szCs w:val="24"/>
        </w:rPr>
        <w:t xml:space="preserve">Ты считаешь меня негостеприимной? Ошибаешься, я хочу </w:t>
      </w:r>
      <w:r w:rsidR="003029A8" w:rsidRPr="007C0A15">
        <w:rPr>
          <w:rFonts w:ascii="Times New Roman" w:hAnsi="Times New Roman"/>
          <w:sz w:val="24"/>
          <w:szCs w:val="24"/>
        </w:rPr>
        <w:t>тебе дать попробовать</w:t>
      </w:r>
      <w:r w:rsidRPr="007C0A15">
        <w:rPr>
          <w:rFonts w:ascii="Times New Roman" w:hAnsi="Times New Roman"/>
          <w:sz w:val="24"/>
          <w:szCs w:val="24"/>
        </w:rPr>
        <w:t xml:space="preserve"> самы</w:t>
      </w:r>
      <w:r w:rsidR="003029A8" w:rsidRPr="007C0A15">
        <w:rPr>
          <w:rFonts w:ascii="Times New Roman" w:hAnsi="Times New Roman"/>
          <w:sz w:val="24"/>
          <w:szCs w:val="24"/>
        </w:rPr>
        <w:t>й</w:t>
      </w:r>
      <w:r w:rsidRPr="007C0A15">
        <w:rPr>
          <w:rFonts w:ascii="Times New Roman" w:hAnsi="Times New Roman"/>
          <w:sz w:val="24"/>
          <w:szCs w:val="24"/>
        </w:rPr>
        <w:t xml:space="preserve"> вкусны</w:t>
      </w:r>
      <w:r w:rsidR="003029A8" w:rsidRPr="007C0A15">
        <w:rPr>
          <w:rFonts w:ascii="Times New Roman" w:hAnsi="Times New Roman"/>
          <w:sz w:val="24"/>
          <w:szCs w:val="24"/>
        </w:rPr>
        <w:t>й</w:t>
      </w:r>
      <w:r w:rsidRPr="007C0A15">
        <w:rPr>
          <w:rFonts w:ascii="Times New Roman" w:hAnsi="Times New Roman"/>
          <w:sz w:val="24"/>
          <w:szCs w:val="24"/>
        </w:rPr>
        <w:t xml:space="preserve"> суп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Pr="007C0A15">
        <w:rPr>
          <w:rFonts w:ascii="Times New Roman" w:hAnsi="Times New Roman"/>
          <w:sz w:val="24"/>
          <w:szCs w:val="24"/>
        </w:rPr>
        <w:t>на свете!</w:t>
      </w:r>
    </w:p>
    <w:p w:rsidR="000F10CD" w:rsidRPr="007C0A15" w:rsidRDefault="000F10C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Вкуснее супов нашей кухни не бывает!</w:t>
      </w:r>
    </w:p>
    <w:p w:rsidR="000F10CD" w:rsidRPr="007C0A15" w:rsidRDefault="000F10CD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Понюхай аромат</w:t>
      </w:r>
      <w:r w:rsidR="003029A8" w:rsidRPr="007C0A15">
        <w:rPr>
          <w:rFonts w:ascii="Times New Roman" w:hAnsi="Times New Roman"/>
          <w:sz w:val="24"/>
          <w:szCs w:val="24"/>
        </w:rPr>
        <w:t>!</w:t>
      </w:r>
    </w:p>
    <w:p w:rsidR="003029A8" w:rsidRPr="007C0A15" w:rsidRDefault="003029A8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Я сейчас опять чихну…</w:t>
      </w:r>
    </w:p>
    <w:p w:rsidR="003029A8" w:rsidRPr="007C0A15" w:rsidRDefault="003029A8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Только попробуй все испортить!</w:t>
      </w:r>
    </w:p>
    <w:p w:rsidR="003029A8" w:rsidRPr="007C0A15" w:rsidRDefault="003029A8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МАРИ</w:t>
      </w:r>
      <w:r w:rsidRPr="007C0A15">
        <w:rPr>
          <w:rFonts w:ascii="Times New Roman" w:hAnsi="Times New Roman"/>
          <w:sz w:val="24"/>
          <w:szCs w:val="24"/>
        </w:rPr>
        <w:t>. Да, аромат этого супа завораживает! Я никогда не слышала такого запаха… Здесь какая-то неизвестная травка…</w:t>
      </w:r>
    </w:p>
    <w:p w:rsidR="003029A8" w:rsidRPr="007C0A15" w:rsidRDefault="003029A8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А у меня в носу щекотно…</w:t>
      </w:r>
    </w:p>
    <w:p w:rsidR="003029A8" w:rsidRPr="007C0A15" w:rsidRDefault="003029A8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Угощайся, Мари!</w:t>
      </w:r>
    </w:p>
    <w:p w:rsidR="004A4642" w:rsidRPr="007C0A15" w:rsidRDefault="004A4642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Мари выпивает из чаши суп.</w:t>
      </w:r>
    </w:p>
    <w:p w:rsidR="004A4642" w:rsidRPr="007C0A15" w:rsidRDefault="004A4642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Ой, как вкусно! Надо сказать папе, чтобы такой же суп приготовили на нашей кухне.</w:t>
      </w:r>
    </w:p>
    <w:p w:rsidR="004A4642" w:rsidRPr="007C0A15" w:rsidRDefault="004A4642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А что я говорила?!</w:t>
      </w:r>
    </w:p>
    <w:p w:rsidR="001555AF" w:rsidRPr="007C0A15" w:rsidRDefault="004A4642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Мари пошатывается.</w:t>
      </w:r>
    </w:p>
    <w:p w:rsidR="004A4642" w:rsidRPr="007C0A15" w:rsidRDefault="004A4642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Швайн, уведи ее немедленно! (</w:t>
      </w:r>
      <w:r w:rsidRPr="007C0A15">
        <w:rPr>
          <w:rFonts w:ascii="Times New Roman" w:hAnsi="Times New Roman"/>
          <w:i/>
          <w:sz w:val="24"/>
          <w:szCs w:val="24"/>
        </w:rPr>
        <w:t>Уводит, ведьма колдует над котлом</w:t>
      </w:r>
      <w:r w:rsidRPr="007C0A15">
        <w:rPr>
          <w:rFonts w:ascii="Times New Roman" w:hAnsi="Times New Roman"/>
          <w:sz w:val="24"/>
          <w:szCs w:val="24"/>
        </w:rPr>
        <w:t>).</w:t>
      </w:r>
    </w:p>
    <w:p w:rsidR="004A4642" w:rsidRPr="007C0A15" w:rsidRDefault="004A4642" w:rsidP="004A464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Кипи мой суп, варись отвар!</w:t>
      </w:r>
    </w:p>
    <w:p w:rsidR="004A4642" w:rsidRPr="007C0A15" w:rsidRDefault="004A4642" w:rsidP="004A464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Избавь меня от старых чар!</w:t>
      </w:r>
    </w:p>
    <w:p w:rsidR="004A4642" w:rsidRPr="007C0A15" w:rsidRDefault="00DF22BC" w:rsidP="004A464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И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2C0A4F" w:rsidRPr="007C0A15">
        <w:rPr>
          <w:rFonts w:ascii="Times New Roman" w:hAnsi="Times New Roman"/>
          <w:sz w:val="24"/>
          <w:szCs w:val="24"/>
        </w:rPr>
        <w:t>светлой</w:t>
      </w:r>
      <w:r w:rsidR="004A4642" w:rsidRPr="007C0A15">
        <w:rPr>
          <w:rFonts w:ascii="Times New Roman" w:hAnsi="Times New Roman"/>
          <w:sz w:val="24"/>
          <w:szCs w:val="24"/>
        </w:rPr>
        <w:t xml:space="preserve"> нежной красоты</w:t>
      </w:r>
    </w:p>
    <w:p w:rsidR="004A4642" w:rsidRPr="007C0A15" w:rsidRDefault="004A4642" w:rsidP="00531719">
      <w:pPr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Добавлю лучшие черты!</w:t>
      </w:r>
    </w:p>
    <w:p w:rsidR="00A279ED" w:rsidRPr="007C0A15" w:rsidRDefault="00A279ED" w:rsidP="00A279ED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Свинки ко мне!!!</w:t>
      </w:r>
    </w:p>
    <w:p w:rsidR="00065133" w:rsidRPr="007C0A15" w:rsidRDefault="00065133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Гремит гром, сверкает молния. На сцене появляются свинки.</w:t>
      </w:r>
    </w:p>
    <w:p w:rsidR="00537094" w:rsidRPr="007C0A15" w:rsidRDefault="0053709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Я старая гусыня?!</w:t>
      </w:r>
    </w:p>
    <w:p w:rsidR="00537094" w:rsidRPr="007C0A15" w:rsidRDefault="0053709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СВИНКИ</w:t>
      </w:r>
      <w:r w:rsidRPr="007C0A15">
        <w:rPr>
          <w:rFonts w:ascii="Times New Roman" w:hAnsi="Times New Roman"/>
          <w:sz w:val="24"/>
          <w:szCs w:val="24"/>
        </w:rPr>
        <w:t>. Хрю-хрю!</w:t>
      </w:r>
    </w:p>
    <w:p w:rsidR="00065133" w:rsidRPr="007C0A15" w:rsidRDefault="0053709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065133" w:rsidRPr="007C0A15">
        <w:rPr>
          <w:rFonts w:ascii="Times New Roman" w:hAnsi="Times New Roman"/>
          <w:sz w:val="24"/>
          <w:szCs w:val="24"/>
        </w:rPr>
        <w:t>У меня длинный и уродливый нос?</w:t>
      </w:r>
      <w:r w:rsidRPr="007C0A15">
        <w:rPr>
          <w:rFonts w:ascii="Times New Roman" w:hAnsi="Times New Roman"/>
          <w:sz w:val="24"/>
          <w:szCs w:val="24"/>
        </w:rPr>
        <w:t>!</w:t>
      </w:r>
    </w:p>
    <w:p w:rsidR="00537094" w:rsidRDefault="00537094" w:rsidP="005317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СВИНКИ</w:t>
      </w:r>
      <w:r w:rsidRPr="007C0A15">
        <w:rPr>
          <w:rFonts w:ascii="Times New Roman" w:hAnsi="Times New Roman"/>
          <w:sz w:val="24"/>
          <w:szCs w:val="24"/>
        </w:rPr>
        <w:t>. Хрю-хрю!</w:t>
      </w:r>
    </w:p>
    <w:p w:rsidR="007C0A15" w:rsidRDefault="007C0A15" w:rsidP="007C0A15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</w:t>
      </w:r>
    </w:p>
    <w:p w:rsidR="00065133" w:rsidRPr="007C0A15" w:rsidRDefault="00B21404" w:rsidP="007C0A1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Пу</w:t>
      </w:r>
      <w:r w:rsidR="00165417" w:rsidRPr="007C0A15">
        <w:rPr>
          <w:rFonts w:ascii="Times New Roman" w:hAnsi="Times New Roman"/>
          <w:sz w:val="24"/>
          <w:szCs w:val="24"/>
        </w:rPr>
        <w:t>с</w:t>
      </w:r>
      <w:r w:rsidRPr="007C0A15">
        <w:rPr>
          <w:rFonts w:ascii="Times New Roman" w:hAnsi="Times New Roman"/>
          <w:sz w:val="24"/>
          <w:szCs w:val="24"/>
        </w:rPr>
        <w:t>ть ко мне вернется красота,</w:t>
      </w:r>
    </w:p>
    <w:p w:rsidR="00B21404" w:rsidRPr="007C0A15" w:rsidRDefault="00B07E0B" w:rsidP="007C0A1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А на вас пошлю</w:t>
      </w:r>
      <w:r w:rsidR="003E11F8" w:rsidRPr="007C0A15">
        <w:rPr>
          <w:rFonts w:ascii="Times New Roman" w:hAnsi="Times New Roman"/>
          <w:sz w:val="24"/>
          <w:szCs w:val="24"/>
        </w:rPr>
        <w:t xml:space="preserve"> я вечное</w:t>
      </w:r>
      <w:r w:rsidRPr="007C0A15">
        <w:rPr>
          <w:rFonts w:ascii="Times New Roman" w:hAnsi="Times New Roman"/>
          <w:sz w:val="24"/>
          <w:szCs w:val="24"/>
        </w:rPr>
        <w:t xml:space="preserve"> проклятье!</w:t>
      </w:r>
    </w:p>
    <w:p w:rsidR="00B21404" w:rsidRPr="007C0A15" w:rsidRDefault="003E11F8" w:rsidP="007C0A1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Закипай в котле </w:t>
      </w:r>
      <w:r w:rsidR="005453C5" w:rsidRPr="007C0A15">
        <w:rPr>
          <w:rFonts w:ascii="Times New Roman" w:hAnsi="Times New Roman"/>
          <w:sz w:val="24"/>
          <w:szCs w:val="24"/>
        </w:rPr>
        <w:t>любовь и доброта!</w:t>
      </w:r>
    </w:p>
    <w:p w:rsidR="00B07E0B" w:rsidRPr="007C0A15" w:rsidRDefault="00B07E0B" w:rsidP="007C0A1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Вы не сможете убрать мо</w:t>
      </w:r>
      <w:r w:rsidR="007C0A15" w:rsidRPr="007C0A15">
        <w:rPr>
          <w:rFonts w:ascii="Times New Roman" w:hAnsi="Times New Roman"/>
          <w:sz w:val="24"/>
          <w:szCs w:val="24"/>
        </w:rPr>
        <w:t>ё</w:t>
      </w:r>
      <w:r w:rsidRPr="007C0A15">
        <w:rPr>
          <w:rFonts w:ascii="Times New Roman" w:hAnsi="Times New Roman"/>
          <w:sz w:val="24"/>
          <w:szCs w:val="24"/>
        </w:rPr>
        <w:t xml:space="preserve"> заклятье!</w:t>
      </w:r>
    </w:p>
    <w:p w:rsidR="004A4642" w:rsidRPr="007C0A15" w:rsidRDefault="00B07E0B" w:rsidP="00531719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Свинки бегают вокруг ведьмы, она</w:t>
      </w:r>
      <w:r w:rsidR="00065133" w:rsidRPr="007C0A15">
        <w:rPr>
          <w:rFonts w:ascii="Times New Roman" w:hAnsi="Times New Roman"/>
          <w:i/>
          <w:sz w:val="24"/>
          <w:szCs w:val="24"/>
        </w:rPr>
        <w:t xml:space="preserve"> опускает голову в котел, а когда поднимает, мы видим </w:t>
      </w:r>
      <w:r w:rsidR="00AD1327" w:rsidRPr="007C0A15">
        <w:rPr>
          <w:rFonts w:ascii="Times New Roman" w:hAnsi="Times New Roman"/>
          <w:i/>
          <w:sz w:val="24"/>
          <w:szCs w:val="24"/>
        </w:rPr>
        <w:t>красивую</w:t>
      </w:r>
      <w:r w:rsidR="00065133" w:rsidRPr="007C0A15">
        <w:rPr>
          <w:rFonts w:ascii="Times New Roman" w:hAnsi="Times New Roman"/>
          <w:i/>
          <w:sz w:val="24"/>
          <w:szCs w:val="24"/>
        </w:rPr>
        <w:t xml:space="preserve"> женщину.</w:t>
      </w:r>
    </w:p>
    <w:p w:rsidR="00065133" w:rsidRPr="007C0A15" w:rsidRDefault="00922190" w:rsidP="00922190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Как хотелось – все случилось! Обернулось!</w:t>
      </w:r>
    </w:p>
    <w:p w:rsidR="00922190" w:rsidRPr="007C0A15" w:rsidRDefault="00922190" w:rsidP="004D436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Снова молодость вернулась!</w:t>
      </w:r>
    </w:p>
    <w:p w:rsidR="00922190" w:rsidRPr="007C0A15" w:rsidRDefault="00922190" w:rsidP="004D436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Время вперед! Время вперед!</w:t>
      </w:r>
    </w:p>
    <w:p w:rsidR="00922190" w:rsidRPr="007C0A15" w:rsidRDefault="00922190" w:rsidP="004D436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Как хотелось мне взять свое!</w:t>
      </w:r>
    </w:p>
    <w:p w:rsidR="00922190" w:rsidRPr="007C0A15" w:rsidRDefault="00922190" w:rsidP="004D436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Мальчик с девочкой супчик съели весь!</w:t>
      </w:r>
    </w:p>
    <w:p w:rsidR="00922190" w:rsidRPr="007C0A15" w:rsidRDefault="00922190" w:rsidP="004D436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И забыли про все!</w:t>
      </w:r>
    </w:p>
    <w:p w:rsidR="00922190" w:rsidRPr="007C0A15" w:rsidRDefault="00044EF3" w:rsidP="004D436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Пр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922190" w:rsidRPr="007C0A15">
        <w:rPr>
          <w:rFonts w:ascii="Times New Roman" w:hAnsi="Times New Roman"/>
          <w:sz w:val="24"/>
          <w:szCs w:val="24"/>
        </w:rPr>
        <w:t>Красота! Обманула Якова,</w:t>
      </w:r>
    </w:p>
    <w:p w:rsidR="00922190" w:rsidRPr="007C0A15" w:rsidRDefault="00922190" w:rsidP="004D436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Как любого всякого:</w:t>
      </w:r>
    </w:p>
    <w:p w:rsidR="00922190" w:rsidRPr="007C0A15" w:rsidRDefault="00922190" w:rsidP="004D436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С длинным носом он, думает, что сон.</w:t>
      </w:r>
    </w:p>
    <w:p w:rsidR="00922190" w:rsidRPr="007C0A15" w:rsidRDefault="00922190" w:rsidP="004D436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lastRenderedPageBreak/>
        <w:t>Красота! Пусть Мари гусынею</w:t>
      </w:r>
    </w:p>
    <w:p w:rsidR="00922190" w:rsidRPr="007C0A15" w:rsidRDefault="00922190" w:rsidP="004D436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Ходит с шеей очень длинною!</w:t>
      </w:r>
    </w:p>
    <w:p w:rsidR="00922190" w:rsidRPr="007C0A15" w:rsidRDefault="00922190" w:rsidP="004D436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Красота! Красота!</w:t>
      </w:r>
    </w:p>
    <w:p w:rsidR="00922190" w:rsidRPr="007C0A15" w:rsidRDefault="00102593" w:rsidP="004D436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- </w:t>
      </w:r>
      <w:r w:rsidR="00922190" w:rsidRPr="007C0A15">
        <w:rPr>
          <w:rFonts w:ascii="Times New Roman" w:hAnsi="Times New Roman"/>
          <w:sz w:val="24"/>
          <w:szCs w:val="24"/>
        </w:rPr>
        <w:t>Красота – это страшная сила!</w:t>
      </w:r>
    </w:p>
    <w:p w:rsidR="00922190" w:rsidRPr="007C0A15" w:rsidRDefault="00102593" w:rsidP="004D436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- </w:t>
      </w:r>
      <w:r w:rsidR="00922190" w:rsidRPr="007C0A15">
        <w:rPr>
          <w:rFonts w:ascii="Times New Roman" w:hAnsi="Times New Roman"/>
          <w:sz w:val="24"/>
          <w:szCs w:val="24"/>
        </w:rPr>
        <w:t>Ну-ка хрюкайте, как я красива!</w:t>
      </w:r>
    </w:p>
    <w:p w:rsidR="00922190" w:rsidRPr="007C0A15" w:rsidRDefault="00922190" w:rsidP="00922190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Кто посмеет обзывать меня гусыней?</w:t>
      </w:r>
    </w:p>
    <w:p w:rsidR="00922190" w:rsidRPr="007C0A15" w:rsidRDefault="00922190" w:rsidP="004D436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Совершенна я отныне!</w:t>
      </w:r>
    </w:p>
    <w:p w:rsidR="00922190" w:rsidRPr="007C0A15" w:rsidRDefault="00922190" w:rsidP="004D436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Время вперед! Время вперед!</w:t>
      </w:r>
    </w:p>
    <w:p w:rsidR="00922190" w:rsidRPr="007C0A15" w:rsidRDefault="00922190" w:rsidP="004D436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Кто сумеет злые чары снять?</w:t>
      </w:r>
    </w:p>
    <w:p w:rsidR="00922190" w:rsidRPr="007C0A15" w:rsidRDefault="00922190" w:rsidP="004D436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Чары снять нельзя! Плачьте же, друзья!</w:t>
      </w:r>
    </w:p>
    <w:p w:rsidR="00922190" w:rsidRPr="007C0A15" w:rsidRDefault="00922190" w:rsidP="00C1183C">
      <w:pPr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Мне на это чихать!</w:t>
      </w:r>
    </w:p>
    <w:p w:rsidR="004D4360" w:rsidRPr="007C0A15" w:rsidRDefault="004D436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 (</w:t>
      </w:r>
      <w:r w:rsidRPr="007C0A15">
        <w:rPr>
          <w:rFonts w:ascii="Times New Roman" w:hAnsi="Times New Roman"/>
          <w:i/>
          <w:sz w:val="24"/>
          <w:szCs w:val="24"/>
        </w:rPr>
        <w:t>вбегая</w:t>
      </w:r>
      <w:r w:rsidR="00727AE5" w:rsidRPr="007C0A15">
        <w:rPr>
          <w:rFonts w:ascii="Times New Roman" w:hAnsi="Times New Roman"/>
          <w:i/>
          <w:sz w:val="24"/>
          <w:szCs w:val="24"/>
        </w:rPr>
        <w:t xml:space="preserve"> с гусыней в руках</w:t>
      </w:r>
      <w:r w:rsidRPr="007C0A15">
        <w:rPr>
          <w:rFonts w:ascii="Times New Roman" w:hAnsi="Times New Roman"/>
          <w:sz w:val="24"/>
          <w:szCs w:val="24"/>
        </w:rPr>
        <w:t>). Моя госпожа, девчонка превратилась в гусыню!!! Прямо на моих глазах… А где тетя?</w:t>
      </w:r>
    </w:p>
    <w:p w:rsidR="006B4794" w:rsidRPr="007C0A15" w:rsidRDefault="006B479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СВИНКИ</w:t>
      </w:r>
      <w:r w:rsidRPr="007C0A15">
        <w:rPr>
          <w:rFonts w:ascii="Times New Roman" w:hAnsi="Times New Roman"/>
          <w:sz w:val="24"/>
          <w:szCs w:val="24"/>
        </w:rPr>
        <w:t>. Хрю-хрю!</w:t>
      </w:r>
    </w:p>
    <w:p w:rsidR="004D4360" w:rsidRPr="007C0A15" w:rsidRDefault="004D436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Швайн, это – я!</w:t>
      </w:r>
    </w:p>
    <w:p w:rsidR="004D4360" w:rsidRPr="007C0A15" w:rsidRDefault="004D436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Тетушка, какая вы красивая!!!</w:t>
      </w:r>
    </w:p>
    <w:p w:rsidR="00185C47" w:rsidRPr="007C0A15" w:rsidRDefault="00185C4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СВИНКИ</w:t>
      </w:r>
      <w:r w:rsidRPr="007C0A15">
        <w:rPr>
          <w:rFonts w:ascii="Times New Roman" w:hAnsi="Times New Roman"/>
          <w:sz w:val="24"/>
          <w:szCs w:val="24"/>
        </w:rPr>
        <w:t>. Хрю-хрю!</w:t>
      </w:r>
    </w:p>
    <w:p w:rsidR="004D4360" w:rsidRPr="007C0A15" w:rsidRDefault="004D436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EB6724" w:rsidRPr="007C0A15">
        <w:rPr>
          <w:rFonts w:ascii="Times New Roman" w:hAnsi="Times New Roman"/>
          <w:sz w:val="24"/>
          <w:szCs w:val="24"/>
        </w:rPr>
        <w:t>А ч</w:t>
      </w:r>
      <w:r w:rsidRPr="007C0A15">
        <w:rPr>
          <w:rFonts w:ascii="Times New Roman" w:hAnsi="Times New Roman"/>
          <w:sz w:val="24"/>
          <w:szCs w:val="24"/>
        </w:rPr>
        <w:t>то я тебе говорила? Я</w:t>
      </w:r>
      <w:r w:rsidR="00727AE5" w:rsidRPr="007C0A15">
        <w:rPr>
          <w:rFonts w:ascii="Times New Roman" w:hAnsi="Times New Roman"/>
          <w:sz w:val="24"/>
          <w:szCs w:val="24"/>
        </w:rPr>
        <w:t xml:space="preserve"> всегда</w:t>
      </w:r>
      <w:r w:rsidRPr="007C0A15">
        <w:rPr>
          <w:rFonts w:ascii="Times New Roman" w:hAnsi="Times New Roman"/>
          <w:sz w:val="24"/>
          <w:szCs w:val="24"/>
        </w:rPr>
        <w:t xml:space="preserve"> доб</w:t>
      </w:r>
      <w:r w:rsidR="00727AE5" w:rsidRPr="007C0A15">
        <w:rPr>
          <w:rFonts w:ascii="Times New Roman" w:hAnsi="Times New Roman"/>
          <w:sz w:val="24"/>
          <w:szCs w:val="24"/>
        </w:rPr>
        <w:t>ива</w:t>
      </w:r>
      <w:r w:rsidRPr="007C0A15">
        <w:rPr>
          <w:rFonts w:ascii="Times New Roman" w:hAnsi="Times New Roman"/>
          <w:sz w:val="24"/>
          <w:szCs w:val="24"/>
        </w:rPr>
        <w:t>юсь своего!</w:t>
      </w:r>
      <w:r w:rsidR="00185C47" w:rsidRPr="007C0A15">
        <w:rPr>
          <w:rFonts w:ascii="Times New Roman" w:hAnsi="Times New Roman"/>
          <w:sz w:val="24"/>
          <w:szCs w:val="24"/>
        </w:rPr>
        <w:t xml:space="preserve"> Уберите всё! (</w:t>
      </w:r>
      <w:r w:rsidR="00185C47" w:rsidRPr="007C0A15">
        <w:rPr>
          <w:rFonts w:ascii="Times New Roman" w:hAnsi="Times New Roman"/>
          <w:i/>
          <w:sz w:val="24"/>
          <w:szCs w:val="24"/>
        </w:rPr>
        <w:t>Свинки убегают, увозя с собой котел</w:t>
      </w:r>
      <w:r w:rsidR="00185C47" w:rsidRPr="007C0A15">
        <w:rPr>
          <w:rFonts w:ascii="Times New Roman" w:hAnsi="Times New Roman"/>
          <w:sz w:val="24"/>
          <w:szCs w:val="24"/>
        </w:rPr>
        <w:t>).</w:t>
      </w:r>
    </w:p>
    <w:p w:rsidR="004D4360" w:rsidRPr="007C0A15" w:rsidRDefault="004D436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А можно мне тоже попробовать превратиться?</w:t>
      </w:r>
    </w:p>
    <w:p w:rsidR="004D4360" w:rsidRPr="007C0A15" w:rsidRDefault="004D436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Можно… только в </w:t>
      </w:r>
      <w:r w:rsidR="00610D59" w:rsidRPr="007C0A15">
        <w:rPr>
          <w:rFonts w:ascii="Times New Roman" w:hAnsi="Times New Roman"/>
          <w:sz w:val="24"/>
          <w:szCs w:val="24"/>
        </w:rPr>
        <w:t>свинью</w:t>
      </w:r>
      <w:r w:rsidRPr="007C0A15">
        <w:rPr>
          <w:rFonts w:ascii="Times New Roman" w:hAnsi="Times New Roman"/>
          <w:sz w:val="24"/>
          <w:szCs w:val="24"/>
        </w:rPr>
        <w:t>…</w:t>
      </w:r>
    </w:p>
    <w:p w:rsidR="004D4360" w:rsidRPr="007C0A15" w:rsidRDefault="004D436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727AE5" w:rsidRPr="007C0A15">
        <w:rPr>
          <w:rFonts w:ascii="Times New Roman" w:hAnsi="Times New Roman"/>
          <w:sz w:val="24"/>
          <w:szCs w:val="24"/>
        </w:rPr>
        <w:t xml:space="preserve">В </w:t>
      </w:r>
      <w:r w:rsidR="00610D59" w:rsidRPr="007C0A15">
        <w:rPr>
          <w:rFonts w:ascii="Times New Roman" w:hAnsi="Times New Roman"/>
          <w:sz w:val="24"/>
          <w:szCs w:val="24"/>
        </w:rPr>
        <w:t>свинью</w:t>
      </w:r>
      <w:r w:rsidR="00727AE5" w:rsidRPr="007C0A15">
        <w:rPr>
          <w:rFonts w:ascii="Times New Roman" w:hAnsi="Times New Roman"/>
          <w:sz w:val="24"/>
          <w:szCs w:val="24"/>
        </w:rPr>
        <w:t xml:space="preserve"> не надо, госпожа! Лучше тогда в лиса, чтобы я полакомился этой аппетитной гусыней!</w:t>
      </w:r>
      <w:r w:rsidR="00185C47" w:rsidRPr="007C0A15">
        <w:rPr>
          <w:rFonts w:ascii="Times New Roman" w:hAnsi="Times New Roman"/>
          <w:sz w:val="24"/>
          <w:szCs w:val="24"/>
        </w:rPr>
        <w:t xml:space="preserve"> Госпожа, она меня укусила!</w:t>
      </w:r>
    </w:p>
    <w:p w:rsidR="00727AE5" w:rsidRPr="007C0A15" w:rsidRDefault="00727AE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Я придумала лучший вариант: ей полакомишься не ты, а ее отец герцог Веттерброк!</w:t>
      </w:r>
    </w:p>
    <w:p w:rsidR="00727AE5" w:rsidRPr="007C0A15" w:rsidRDefault="00727AE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А как она попадет к герцогу?</w:t>
      </w:r>
    </w:p>
    <w:p w:rsidR="00727AE5" w:rsidRPr="007C0A15" w:rsidRDefault="00727AE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="00185C47" w:rsidRPr="007C0A15">
        <w:rPr>
          <w:rFonts w:ascii="Times New Roman" w:hAnsi="Times New Roman"/>
          <w:sz w:val="24"/>
          <w:szCs w:val="24"/>
        </w:rPr>
        <w:t>. Продай</w:t>
      </w:r>
      <w:r w:rsidRPr="007C0A15">
        <w:rPr>
          <w:rFonts w:ascii="Times New Roman" w:hAnsi="Times New Roman"/>
          <w:sz w:val="24"/>
          <w:szCs w:val="24"/>
        </w:rPr>
        <w:t xml:space="preserve"> ее поварам, а уж они придумают, как ее подать к столу! Тогда я сама навещу герцога на балу и отведаю </w:t>
      </w:r>
      <w:r w:rsidR="004D7126" w:rsidRPr="007C0A15">
        <w:rPr>
          <w:rFonts w:ascii="Times New Roman" w:hAnsi="Times New Roman"/>
          <w:sz w:val="24"/>
          <w:szCs w:val="24"/>
        </w:rPr>
        <w:t>гусиного паштета!</w:t>
      </w:r>
    </w:p>
    <w:p w:rsidR="00727AE5" w:rsidRPr="007C0A15" w:rsidRDefault="00727AE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185C47" w:rsidRPr="007C0A15">
        <w:rPr>
          <w:rFonts w:ascii="Times New Roman" w:hAnsi="Times New Roman"/>
          <w:sz w:val="24"/>
          <w:szCs w:val="24"/>
        </w:rPr>
        <w:t xml:space="preserve">Гусиного паштета! Гусиного паштета! </w:t>
      </w:r>
      <w:r w:rsidRPr="007C0A15">
        <w:rPr>
          <w:rFonts w:ascii="Times New Roman" w:hAnsi="Times New Roman"/>
          <w:sz w:val="24"/>
          <w:szCs w:val="24"/>
        </w:rPr>
        <w:t>А что делать с мальчишкой?</w:t>
      </w:r>
    </w:p>
    <w:p w:rsidR="004D7126" w:rsidRPr="007C0A15" w:rsidRDefault="00727AE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4D7126" w:rsidRPr="007C0A15">
        <w:rPr>
          <w:rFonts w:ascii="Times New Roman" w:hAnsi="Times New Roman"/>
          <w:sz w:val="24"/>
          <w:szCs w:val="24"/>
        </w:rPr>
        <w:t>С мальчишкой? Ты бы видел, каким он стал? Теперь его родная мать не узнает! Ведь прошло семь лет!</w:t>
      </w:r>
    </w:p>
    <w:p w:rsidR="004D7126" w:rsidRPr="007C0A15" w:rsidRDefault="004D712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Как семь лет?</w:t>
      </w:r>
    </w:p>
    <w:p w:rsidR="00B779E3" w:rsidRPr="007C0A15" w:rsidRDefault="00B779E3" w:rsidP="00B779E3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Часики отбивают «Тик-так! Тик-так!»</w:t>
      </w:r>
    </w:p>
    <w:p w:rsidR="00EB6724" w:rsidRPr="007C0A15" w:rsidRDefault="004D712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Для них время пролетело вперед</w:t>
      </w:r>
      <w:r w:rsidR="00273523" w:rsidRPr="007C0A15">
        <w:rPr>
          <w:rFonts w:ascii="Times New Roman" w:hAnsi="Times New Roman"/>
          <w:sz w:val="24"/>
          <w:szCs w:val="24"/>
        </w:rPr>
        <w:t>, и все забыли, что жили когда-то Яков и дочь герцога Мари!</w:t>
      </w:r>
    </w:p>
    <w:p w:rsidR="004D7126" w:rsidRPr="007C0A15" w:rsidRDefault="004D712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ШВАЙН</w:t>
      </w:r>
      <w:r w:rsidRPr="007C0A15">
        <w:rPr>
          <w:rFonts w:ascii="Times New Roman" w:hAnsi="Times New Roman"/>
          <w:sz w:val="24"/>
          <w:szCs w:val="24"/>
        </w:rPr>
        <w:t>. А назад они не расколдуются?</w:t>
      </w:r>
    </w:p>
    <w:p w:rsidR="004D7126" w:rsidRPr="007C0A15" w:rsidRDefault="004D712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Нет! Если только…</w:t>
      </w:r>
    </w:p>
    <w:p w:rsidR="004D7126" w:rsidRPr="007C0A15" w:rsidRDefault="004D712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Что если, госпожа?</w:t>
      </w:r>
    </w:p>
    <w:p w:rsidR="004D7126" w:rsidRPr="007C0A15" w:rsidRDefault="004D712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Если только </w:t>
      </w:r>
      <w:r w:rsidR="00E069AC" w:rsidRPr="007C0A15">
        <w:rPr>
          <w:rFonts w:ascii="Times New Roman" w:hAnsi="Times New Roman"/>
          <w:sz w:val="24"/>
          <w:szCs w:val="24"/>
        </w:rPr>
        <w:t>кто-нибудь</w:t>
      </w:r>
      <w:r w:rsidR="00A279ED" w:rsidRPr="007C0A15">
        <w:rPr>
          <w:rFonts w:ascii="Times New Roman" w:hAnsi="Times New Roman"/>
          <w:sz w:val="24"/>
          <w:szCs w:val="24"/>
        </w:rPr>
        <w:t xml:space="preserve"> не пожалеет и</w:t>
      </w:r>
      <w:r w:rsidR="00E069AC" w:rsidRPr="007C0A15">
        <w:rPr>
          <w:rFonts w:ascii="Times New Roman" w:hAnsi="Times New Roman"/>
          <w:sz w:val="24"/>
          <w:szCs w:val="24"/>
        </w:rPr>
        <w:t xml:space="preserve"> не полюбит гусыню</w:t>
      </w:r>
      <w:r w:rsidRPr="007C0A15">
        <w:rPr>
          <w:rFonts w:ascii="Times New Roman" w:hAnsi="Times New Roman"/>
          <w:sz w:val="24"/>
          <w:szCs w:val="24"/>
        </w:rPr>
        <w:t>, а мальчишка не понюхает траву «Чихай на здоровье».</w:t>
      </w:r>
    </w:p>
    <w:p w:rsidR="004D7126" w:rsidRPr="007C0A15" w:rsidRDefault="004D712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Отвратительная травка, у меня на нее аллергия!</w:t>
      </w:r>
    </w:p>
    <w:p w:rsidR="004D7126" w:rsidRPr="007C0A15" w:rsidRDefault="004D712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273523" w:rsidRPr="007C0A15">
        <w:rPr>
          <w:rFonts w:ascii="Times New Roman" w:hAnsi="Times New Roman"/>
          <w:sz w:val="24"/>
          <w:szCs w:val="24"/>
        </w:rPr>
        <w:t>Но этого не произойдет никогда!!!</w:t>
      </w:r>
      <w:r w:rsidR="00185C47" w:rsidRPr="007C0A15">
        <w:rPr>
          <w:rFonts w:ascii="Times New Roman" w:hAnsi="Times New Roman"/>
          <w:sz w:val="24"/>
          <w:szCs w:val="24"/>
        </w:rPr>
        <w:t>Сначала о</w:t>
      </w:r>
      <w:r w:rsidR="00EB6724" w:rsidRPr="007C0A15">
        <w:rPr>
          <w:rFonts w:ascii="Times New Roman" w:hAnsi="Times New Roman"/>
          <w:sz w:val="24"/>
          <w:szCs w:val="24"/>
        </w:rPr>
        <w:t>тпусти карлика</w:t>
      </w:r>
      <w:r w:rsidR="00185C47" w:rsidRPr="007C0A15">
        <w:rPr>
          <w:rFonts w:ascii="Times New Roman" w:hAnsi="Times New Roman"/>
          <w:sz w:val="24"/>
          <w:szCs w:val="24"/>
        </w:rPr>
        <w:t xml:space="preserve"> в город</w:t>
      </w:r>
      <w:r w:rsidR="00EB6724" w:rsidRPr="007C0A15">
        <w:rPr>
          <w:rFonts w:ascii="Times New Roman" w:hAnsi="Times New Roman"/>
          <w:sz w:val="24"/>
          <w:szCs w:val="24"/>
        </w:rPr>
        <w:t xml:space="preserve">, пусть </w:t>
      </w:r>
      <w:r w:rsidR="00EB598D" w:rsidRPr="007C0A15">
        <w:rPr>
          <w:rFonts w:ascii="Times New Roman" w:hAnsi="Times New Roman"/>
          <w:sz w:val="24"/>
          <w:szCs w:val="24"/>
        </w:rPr>
        <w:t xml:space="preserve">теперь </w:t>
      </w:r>
      <w:r w:rsidR="00EB6724" w:rsidRPr="007C0A15">
        <w:rPr>
          <w:rFonts w:ascii="Times New Roman" w:hAnsi="Times New Roman"/>
          <w:sz w:val="24"/>
          <w:szCs w:val="24"/>
        </w:rPr>
        <w:t>над ним все издеваются и закид</w:t>
      </w:r>
      <w:r w:rsidR="00EB598D" w:rsidRPr="007C0A15">
        <w:rPr>
          <w:rFonts w:ascii="Times New Roman" w:hAnsi="Times New Roman"/>
          <w:sz w:val="24"/>
          <w:szCs w:val="24"/>
        </w:rPr>
        <w:t>ываю</w:t>
      </w:r>
      <w:r w:rsidR="00EB6724" w:rsidRPr="007C0A15">
        <w:rPr>
          <w:rFonts w:ascii="Times New Roman" w:hAnsi="Times New Roman"/>
          <w:sz w:val="24"/>
          <w:szCs w:val="24"/>
        </w:rPr>
        <w:t>т камнями!</w:t>
      </w:r>
      <w:r w:rsidR="00EB598D" w:rsidRPr="007C0A15">
        <w:rPr>
          <w:rFonts w:ascii="Times New Roman" w:hAnsi="Times New Roman"/>
          <w:sz w:val="24"/>
          <w:szCs w:val="24"/>
        </w:rPr>
        <w:t xml:space="preserve"> Посмотрим, поможет ли ему его доброе сердце.</w:t>
      </w:r>
      <w:r w:rsidR="00185C47" w:rsidRPr="007C0A15">
        <w:rPr>
          <w:rFonts w:ascii="Times New Roman" w:hAnsi="Times New Roman"/>
          <w:sz w:val="24"/>
          <w:szCs w:val="24"/>
        </w:rPr>
        <w:t xml:space="preserve"> А потом отправляйся во дворец</w:t>
      </w:r>
      <w:r w:rsidR="00EB6724" w:rsidRPr="007C0A15">
        <w:rPr>
          <w:rFonts w:ascii="Times New Roman" w:hAnsi="Times New Roman"/>
          <w:sz w:val="24"/>
          <w:szCs w:val="24"/>
        </w:rPr>
        <w:t xml:space="preserve"> и продай гусыню!</w:t>
      </w:r>
      <w:r w:rsidR="000631AC" w:rsidRPr="007C0A15">
        <w:rPr>
          <w:rFonts w:ascii="Times New Roman" w:hAnsi="Times New Roman"/>
          <w:sz w:val="24"/>
          <w:szCs w:val="24"/>
        </w:rPr>
        <w:t xml:space="preserve"> А я буду готовиться к балу, который скоро устроит герцог!</w:t>
      </w:r>
    </w:p>
    <w:p w:rsidR="00273523" w:rsidRPr="007C0A15" w:rsidRDefault="00A8038E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185C47" w:rsidRPr="007C0A15">
        <w:rPr>
          <w:rFonts w:ascii="Times New Roman" w:hAnsi="Times New Roman"/>
          <w:sz w:val="24"/>
          <w:szCs w:val="24"/>
        </w:rPr>
        <w:t>Я вас</w:t>
      </w:r>
      <w:r w:rsidR="000631AC" w:rsidRPr="007C0A15">
        <w:rPr>
          <w:rFonts w:ascii="Times New Roman" w:hAnsi="Times New Roman"/>
          <w:sz w:val="24"/>
          <w:szCs w:val="24"/>
        </w:rPr>
        <w:t xml:space="preserve"> понял, тетушка! Вот повеселимся-то!</w:t>
      </w:r>
    </w:p>
    <w:p w:rsidR="000631AC" w:rsidRPr="007C0A15" w:rsidRDefault="000631AC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Теперь я точно </w:t>
      </w:r>
      <w:r w:rsidR="00610D59" w:rsidRPr="007C0A15">
        <w:rPr>
          <w:rFonts w:ascii="Times New Roman" w:hAnsi="Times New Roman"/>
          <w:sz w:val="24"/>
          <w:szCs w:val="24"/>
        </w:rPr>
        <w:t>посмеюсь</w:t>
      </w:r>
      <w:r w:rsidRPr="007C0A15">
        <w:rPr>
          <w:rFonts w:ascii="Times New Roman" w:hAnsi="Times New Roman"/>
          <w:sz w:val="24"/>
          <w:szCs w:val="24"/>
        </w:rPr>
        <w:t xml:space="preserve"> над герцогом и завладею королевством!</w:t>
      </w:r>
    </w:p>
    <w:p w:rsidR="006113D0" w:rsidRPr="007C0A15" w:rsidRDefault="006113D0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Гром и молния. Дом ведьмы исчезает.</w:t>
      </w:r>
    </w:p>
    <w:p w:rsidR="00044EF3" w:rsidRPr="007C0A15" w:rsidRDefault="00044EF3" w:rsidP="00C1183C">
      <w:pPr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Действие второе.</w:t>
      </w:r>
    </w:p>
    <w:p w:rsidR="000631AC" w:rsidRPr="007C0A15" w:rsidRDefault="000631AC" w:rsidP="00C1183C">
      <w:pPr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Картина пятая.</w:t>
      </w:r>
    </w:p>
    <w:p w:rsidR="002C63B3" w:rsidRPr="007C0A15" w:rsidRDefault="002C63B3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 xml:space="preserve">Анна, </w:t>
      </w:r>
      <w:r w:rsidR="0034684A" w:rsidRPr="007C0A15">
        <w:rPr>
          <w:rFonts w:ascii="Times New Roman" w:hAnsi="Times New Roman"/>
          <w:i/>
          <w:sz w:val="24"/>
          <w:szCs w:val="24"/>
        </w:rPr>
        <w:t>Марта</w:t>
      </w:r>
      <w:r w:rsidRPr="007C0A15">
        <w:rPr>
          <w:rFonts w:ascii="Times New Roman" w:hAnsi="Times New Roman"/>
          <w:i/>
          <w:sz w:val="24"/>
          <w:szCs w:val="24"/>
        </w:rPr>
        <w:t>, повариха, Швайн, Яков.</w:t>
      </w:r>
    </w:p>
    <w:p w:rsidR="002C63B3" w:rsidRPr="007C0A15" w:rsidRDefault="002C63B3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 xml:space="preserve">Рынок на площади королевства, </w:t>
      </w:r>
      <w:r w:rsidR="00A279ED" w:rsidRPr="007C0A15">
        <w:rPr>
          <w:rFonts w:ascii="Times New Roman" w:hAnsi="Times New Roman"/>
          <w:i/>
          <w:sz w:val="24"/>
          <w:szCs w:val="24"/>
        </w:rPr>
        <w:t>появляется Анна</w:t>
      </w:r>
      <w:r w:rsidRPr="007C0A15">
        <w:rPr>
          <w:rFonts w:ascii="Times New Roman" w:hAnsi="Times New Roman"/>
          <w:i/>
          <w:sz w:val="24"/>
          <w:szCs w:val="24"/>
        </w:rPr>
        <w:t>.</w:t>
      </w:r>
    </w:p>
    <w:p w:rsidR="000631AC" w:rsidRPr="007C0A15" w:rsidRDefault="002C63B3" w:rsidP="00A37A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 xml:space="preserve"> (</w:t>
      </w:r>
      <w:r w:rsidRPr="007C0A15">
        <w:rPr>
          <w:rFonts w:ascii="Times New Roman" w:hAnsi="Times New Roman"/>
          <w:i/>
          <w:sz w:val="24"/>
          <w:szCs w:val="24"/>
        </w:rPr>
        <w:t>поет</w:t>
      </w:r>
      <w:r w:rsidRPr="007C0A15">
        <w:rPr>
          <w:rFonts w:ascii="Times New Roman" w:hAnsi="Times New Roman"/>
          <w:sz w:val="24"/>
          <w:szCs w:val="24"/>
        </w:rPr>
        <w:t>).</w:t>
      </w:r>
    </w:p>
    <w:p w:rsidR="002C63B3" w:rsidRPr="007C0A15" w:rsidRDefault="00605CB5" w:rsidP="00DD5A03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Милый мальчик, Яков мой!</w:t>
      </w:r>
    </w:p>
    <w:p w:rsidR="00605CB5" w:rsidRPr="007C0A15" w:rsidRDefault="007F6027" w:rsidP="00DD5A03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Пропал</w:t>
      </w:r>
      <w:r w:rsidR="009030D7" w:rsidRPr="007C0A15">
        <w:rPr>
          <w:rFonts w:ascii="Times New Roman" w:hAnsi="Times New Roman"/>
          <w:sz w:val="24"/>
          <w:szCs w:val="24"/>
        </w:rPr>
        <w:t xml:space="preserve"> ты без следа.</w:t>
      </w:r>
    </w:p>
    <w:p w:rsidR="00605CB5" w:rsidRPr="007C0A15" w:rsidRDefault="00605CB5" w:rsidP="00DD5A03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Не вернулся ты домой,</w:t>
      </w:r>
    </w:p>
    <w:p w:rsidR="00605CB5" w:rsidRPr="007C0A15" w:rsidRDefault="007F6027" w:rsidP="00DD5A03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 нам пришла беда.</w:t>
      </w:r>
    </w:p>
    <w:p w:rsidR="007F6027" w:rsidRPr="007C0A15" w:rsidRDefault="009030D7" w:rsidP="00DD5A03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Я семь лет тебя все жду</w:t>
      </w:r>
    </w:p>
    <w:p w:rsidR="009030D7" w:rsidRPr="007C0A15" w:rsidRDefault="009030D7" w:rsidP="00DD5A03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И каждую ночь слезы лью</w:t>
      </w:r>
    </w:p>
    <w:p w:rsidR="009030D7" w:rsidRPr="007C0A15" w:rsidRDefault="00DD5A03" w:rsidP="00DD5A03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Возвратись скорей домой!</w:t>
      </w:r>
    </w:p>
    <w:p w:rsidR="00DD5A03" w:rsidRPr="007C0A15" w:rsidRDefault="00DD5A03" w:rsidP="00C1183C">
      <w:pPr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Молю!</w:t>
      </w:r>
    </w:p>
    <w:p w:rsidR="002C63B3" w:rsidRPr="007C0A15" w:rsidRDefault="003F46E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A279ED" w:rsidRPr="007C0A15">
        <w:rPr>
          <w:rFonts w:ascii="Times New Roman" w:hAnsi="Times New Roman"/>
          <w:sz w:val="24"/>
          <w:szCs w:val="24"/>
        </w:rPr>
        <w:t xml:space="preserve"> (</w:t>
      </w:r>
      <w:r w:rsidR="00A279ED" w:rsidRPr="007C0A15">
        <w:rPr>
          <w:rFonts w:ascii="Times New Roman" w:hAnsi="Times New Roman"/>
          <w:i/>
          <w:sz w:val="24"/>
          <w:szCs w:val="24"/>
        </w:rPr>
        <w:t>вбегает с прилавком</w:t>
      </w:r>
      <w:r w:rsidR="00A279ED" w:rsidRPr="007C0A15">
        <w:rPr>
          <w:rFonts w:ascii="Times New Roman" w:hAnsi="Times New Roman"/>
          <w:sz w:val="24"/>
          <w:szCs w:val="24"/>
        </w:rPr>
        <w:t>). Прости, Анна, я сегодня проспала. Ну вот</w:t>
      </w:r>
      <w:r w:rsidR="00DD5A03" w:rsidRPr="007C0A15">
        <w:rPr>
          <w:rFonts w:ascii="Times New Roman" w:hAnsi="Times New Roman"/>
          <w:sz w:val="24"/>
          <w:szCs w:val="24"/>
        </w:rPr>
        <w:t>, опять за свое взялас</w:t>
      </w:r>
      <w:r w:rsidR="00A279ED" w:rsidRPr="007C0A15">
        <w:rPr>
          <w:rFonts w:ascii="Times New Roman" w:hAnsi="Times New Roman"/>
          <w:sz w:val="24"/>
          <w:szCs w:val="24"/>
        </w:rPr>
        <w:t>ь? С</w:t>
      </w:r>
      <w:r w:rsidR="00DD5A03" w:rsidRPr="007C0A15">
        <w:rPr>
          <w:rFonts w:ascii="Times New Roman" w:hAnsi="Times New Roman"/>
          <w:sz w:val="24"/>
          <w:szCs w:val="24"/>
        </w:rPr>
        <w:t>колько можно страдать? Жизнь продолжается!</w:t>
      </w:r>
    </w:p>
    <w:p w:rsidR="000631AC" w:rsidRPr="007C0A15" w:rsidRDefault="007A043A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Для меня</w:t>
      </w:r>
      <w:r w:rsidR="00275DC8" w:rsidRPr="007C0A15">
        <w:rPr>
          <w:rFonts w:ascii="Times New Roman" w:hAnsi="Times New Roman"/>
          <w:sz w:val="24"/>
          <w:szCs w:val="24"/>
        </w:rPr>
        <w:t>, Марта,</w:t>
      </w:r>
      <w:r w:rsidRPr="007C0A15">
        <w:rPr>
          <w:rFonts w:ascii="Times New Roman" w:hAnsi="Times New Roman"/>
          <w:sz w:val="24"/>
          <w:szCs w:val="24"/>
        </w:rPr>
        <w:t xml:space="preserve"> жизнь уже закончилась</w:t>
      </w:r>
      <w:r w:rsidR="00406D67" w:rsidRPr="007C0A15">
        <w:rPr>
          <w:rFonts w:ascii="Times New Roman" w:hAnsi="Times New Roman"/>
          <w:sz w:val="24"/>
          <w:szCs w:val="24"/>
        </w:rPr>
        <w:t xml:space="preserve"> семь лет назад</w:t>
      </w:r>
      <w:r w:rsidRPr="007C0A15">
        <w:rPr>
          <w:rFonts w:ascii="Times New Roman" w:hAnsi="Times New Roman"/>
          <w:sz w:val="24"/>
          <w:szCs w:val="24"/>
        </w:rPr>
        <w:t>!</w:t>
      </w:r>
    </w:p>
    <w:p w:rsidR="007A043A" w:rsidRPr="007C0A15" w:rsidRDefault="003F46E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7A043A" w:rsidRPr="007C0A15">
        <w:rPr>
          <w:rFonts w:ascii="Times New Roman" w:hAnsi="Times New Roman"/>
          <w:sz w:val="24"/>
          <w:szCs w:val="24"/>
        </w:rPr>
        <w:t xml:space="preserve">. </w:t>
      </w:r>
      <w:r w:rsidR="00275DC8" w:rsidRPr="007C0A15">
        <w:rPr>
          <w:rFonts w:ascii="Times New Roman" w:hAnsi="Times New Roman"/>
          <w:sz w:val="24"/>
          <w:szCs w:val="24"/>
        </w:rPr>
        <w:t>Посмотри на себя? В кого ты превратилась? Раньше я завидовала тебе, твоей силе, энергии, жизнелюбию! Надо жить дальше! Ну-ка, лучше давай товар разложим, а то скоро покупатели набегут, а у нас на прилавках ничего нет!</w:t>
      </w:r>
    </w:p>
    <w:p w:rsidR="00C1183C" w:rsidRPr="007C0A15" w:rsidRDefault="00275DC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Спасибо тебе, Марта! Если бы не ты, ушла</w:t>
      </w:r>
      <w:r w:rsidR="00412CB2" w:rsidRPr="007C0A15">
        <w:rPr>
          <w:rFonts w:ascii="Times New Roman" w:hAnsi="Times New Roman"/>
          <w:sz w:val="24"/>
          <w:szCs w:val="24"/>
        </w:rPr>
        <w:t xml:space="preserve"> бы</w:t>
      </w:r>
      <w:r w:rsidR="00044EF3" w:rsidRPr="007C0A15">
        <w:rPr>
          <w:rFonts w:ascii="Times New Roman" w:hAnsi="Times New Roman"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 xml:space="preserve"> вслед за Фридрихом!</w:t>
      </w:r>
    </w:p>
    <w:p w:rsidR="00275DC8" w:rsidRPr="007C0A15" w:rsidRDefault="003F46E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275DC8" w:rsidRPr="007C0A15">
        <w:rPr>
          <w:rFonts w:ascii="Times New Roman" w:hAnsi="Times New Roman"/>
          <w:sz w:val="24"/>
          <w:szCs w:val="24"/>
        </w:rPr>
        <w:t>. А если бы не ты, Анна, я бы умерла</w:t>
      </w:r>
      <w:r w:rsidR="00412CB2" w:rsidRPr="007C0A15">
        <w:rPr>
          <w:rFonts w:ascii="Times New Roman" w:hAnsi="Times New Roman"/>
          <w:sz w:val="24"/>
          <w:szCs w:val="24"/>
        </w:rPr>
        <w:t xml:space="preserve"> с голоду, и некому было бы тебя здесь развлекать!</w:t>
      </w:r>
    </w:p>
    <w:p w:rsidR="00275DC8" w:rsidRPr="007C0A15" w:rsidRDefault="00C46B9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 (</w:t>
      </w:r>
      <w:r w:rsidRPr="007C0A15">
        <w:rPr>
          <w:rFonts w:ascii="Times New Roman" w:hAnsi="Times New Roman"/>
          <w:i/>
          <w:sz w:val="24"/>
          <w:szCs w:val="24"/>
        </w:rPr>
        <w:t>появляется на площади</w:t>
      </w:r>
      <w:r w:rsidRPr="007C0A15">
        <w:rPr>
          <w:rFonts w:ascii="Times New Roman" w:hAnsi="Times New Roman"/>
          <w:sz w:val="24"/>
          <w:szCs w:val="24"/>
        </w:rPr>
        <w:t>). Доброе утро, Анна! Чей товар сегодня вы мне положите, Марта?</w:t>
      </w:r>
    </w:p>
    <w:p w:rsidR="00C46B98" w:rsidRPr="007C0A15" w:rsidRDefault="003F46E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C46B98" w:rsidRPr="007C0A15">
        <w:rPr>
          <w:rFonts w:ascii="Times New Roman" w:hAnsi="Times New Roman"/>
          <w:sz w:val="24"/>
          <w:szCs w:val="24"/>
        </w:rPr>
        <w:t>. Сегодня мы продаем товар Анны.</w:t>
      </w:r>
    </w:p>
    <w:p w:rsidR="00C46B98" w:rsidRPr="007C0A15" w:rsidRDefault="00C46B9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Спасибо, Марта.</w:t>
      </w:r>
    </w:p>
    <w:p w:rsidR="00C46B98" w:rsidRPr="007C0A15" w:rsidRDefault="00C46B9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Хорошо, положите мне все как обычно!</w:t>
      </w:r>
    </w:p>
    <w:p w:rsidR="00C46B98" w:rsidRPr="007C0A15" w:rsidRDefault="003F46E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C46B98" w:rsidRPr="007C0A15">
        <w:rPr>
          <w:rFonts w:ascii="Times New Roman" w:hAnsi="Times New Roman"/>
          <w:sz w:val="24"/>
          <w:szCs w:val="24"/>
        </w:rPr>
        <w:t>. Какой сегодня праздник у герцога?</w:t>
      </w:r>
    </w:p>
    <w:p w:rsidR="00C46B98" w:rsidRPr="007C0A15" w:rsidRDefault="00C46B9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Откуда ты знаешь?</w:t>
      </w:r>
    </w:p>
    <w:p w:rsidR="00C46B98" w:rsidRPr="007C0A15" w:rsidRDefault="003F46E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C46B98" w:rsidRPr="007C0A15">
        <w:rPr>
          <w:rFonts w:ascii="Times New Roman" w:hAnsi="Times New Roman"/>
          <w:sz w:val="24"/>
          <w:szCs w:val="24"/>
        </w:rPr>
        <w:t xml:space="preserve">. </w:t>
      </w:r>
      <w:r w:rsidR="004C0E19" w:rsidRPr="007C0A15">
        <w:rPr>
          <w:rFonts w:ascii="Times New Roman" w:hAnsi="Times New Roman"/>
          <w:sz w:val="24"/>
          <w:szCs w:val="24"/>
        </w:rPr>
        <w:t>Мы</w:t>
      </w:r>
      <w:r w:rsidR="00C46B98" w:rsidRPr="007C0A15">
        <w:rPr>
          <w:rFonts w:ascii="Times New Roman" w:hAnsi="Times New Roman"/>
          <w:sz w:val="24"/>
          <w:szCs w:val="24"/>
        </w:rPr>
        <w:t xml:space="preserve"> уже привыкл</w:t>
      </w:r>
      <w:r w:rsidR="004C0E19" w:rsidRPr="007C0A15">
        <w:rPr>
          <w:rFonts w:ascii="Times New Roman" w:hAnsi="Times New Roman"/>
          <w:sz w:val="24"/>
          <w:szCs w:val="24"/>
        </w:rPr>
        <w:t>и</w:t>
      </w:r>
      <w:r w:rsidR="00C46B98" w:rsidRPr="007C0A15">
        <w:rPr>
          <w:rFonts w:ascii="Times New Roman" w:hAnsi="Times New Roman"/>
          <w:sz w:val="24"/>
          <w:szCs w:val="24"/>
        </w:rPr>
        <w:t>, что вы только по праздникам у нас зелень покупаете.</w:t>
      </w:r>
    </w:p>
    <w:p w:rsidR="00C46B98" w:rsidRPr="007C0A15" w:rsidRDefault="00C46B9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="00553040" w:rsidRPr="007C0A15">
        <w:rPr>
          <w:rFonts w:ascii="Times New Roman" w:hAnsi="Times New Roman"/>
          <w:sz w:val="24"/>
          <w:szCs w:val="24"/>
        </w:rPr>
        <w:t>. Опять</w:t>
      </w:r>
      <w:r w:rsidR="00A279ED" w:rsidRPr="007C0A15">
        <w:rPr>
          <w:rFonts w:ascii="Times New Roman" w:hAnsi="Times New Roman"/>
          <w:sz w:val="24"/>
          <w:szCs w:val="24"/>
        </w:rPr>
        <w:t>, опять</w:t>
      </w:r>
      <w:r w:rsidR="00553040" w:rsidRPr="007C0A15">
        <w:rPr>
          <w:rFonts w:ascii="Times New Roman" w:hAnsi="Times New Roman"/>
          <w:sz w:val="24"/>
          <w:szCs w:val="24"/>
        </w:rPr>
        <w:t xml:space="preserve"> прие</w:t>
      </w:r>
      <w:r w:rsidR="00610D59" w:rsidRPr="007C0A15">
        <w:rPr>
          <w:rFonts w:ascii="Times New Roman" w:hAnsi="Times New Roman"/>
          <w:sz w:val="24"/>
          <w:szCs w:val="24"/>
        </w:rPr>
        <w:t>хала</w:t>
      </w:r>
      <w:r w:rsidRPr="007C0A15">
        <w:rPr>
          <w:rFonts w:ascii="Times New Roman" w:hAnsi="Times New Roman"/>
          <w:sz w:val="24"/>
          <w:szCs w:val="24"/>
        </w:rPr>
        <w:t xml:space="preserve"> к герцогу княгиня. Хотят устроить </w:t>
      </w:r>
      <w:r w:rsidR="00610D59" w:rsidRPr="007C0A15">
        <w:rPr>
          <w:rFonts w:ascii="Times New Roman" w:hAnsi="Times New Roman"/>
          <w:sz w:val="24"/>
          <w:szCs w:val="24"/>
        </w:rPr>
        <w:t>бал</w:t>
      </w:r>
      <w:r w:rsidRPr="007C0A15">
        <w:rPr>
          <w:rFonts w:ascii="Times New Roman" w:hAnsi="Times New Roman"/>
          <w:sz w:val="24"/>
          <w:szCs w:val="24"/>
        </w:rPr>
        <w:t>. Написали такой большой перечень блюд, что не знаю, справимся ли мы…</w:t>
      </w:r>
    </w:p>
    <w:p w:rsidR="00C46B98" w:rsidRPr="007C0A15" w:rsidRDefault="003F46E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C46B98" w:rsidRPr="007C0A15">
        <w:rPr>
          <w:rFonts w:ascii="Times New Roman" w:hAnsi="Times New Roman"/>
          <w:sz w:val="24"/>
          <w:szCs w:val="24"/>
        </w:rPr>
        <w:t>. Ну, главный повар герцога – мастер на все руки!</w:t>
      </w:r>
    </w:p>
    <w:p w:rsidR="00C46B98" w:rsidRPr="007C0A15" w:rsidRDefault="00C46B9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Был мастер, а теперь нет его!</w:t>
      </w:r>
    </w:p>
    <w:p w:rsidR="00C46B98" w:rsidRPr="007C0A15" w:rsidRDefault="00C46B9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А что случилось?</w:t>
      </w:r>
    </w:p>
    <w:p w:rsidR="00C46B98" w:rsidRPr="007C0A15" w:rsidRDefault="00C46B9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В прошлый приезд княгини он ей не угодил… Заказала она </w:t>
      </w:r>
      <w:r w:rsidR="00610D59" w:rsidRPr="007C0A15">
        <w:rPr>
          <w:rFonts w:ascii="Times New Roman" w:hAnsi="Times New Roman"/>
          <w:sz w:val="24"/>
          <w:szCs w:val="24"/>
        </w:rPr>
        <w:t>датский суп с красными гамбургскими клёцками</w:t>
      </w:r>
      <w:r w:rsidRPr="007C0A15">
        <w:rPr>
          <w:rFonts w:ascii="Times New Roman" w:hAnsi="Times New Roman"/>
          <w:sz w:val="24"/>
          <w:szCs w:val="24"/>
        </w:rPr>
        <w:t>, так вот, какую-то траву он не положил! Как она кричала! А с виду красивая и приличная дама</w:t>
      </w:r>
      <w:r w:rsidR="00553040" w:rsidRPr="007C0A15">
        <w:rPr>
          <w:rFonts w:ascii="Times New Roman" w:hAnsi="Times New Roman"/>
          <w:sz w:val="24"/>
          <w:szCs w:val="24"/>
        </w:rPr>
        <w:t>, правда, поесть очень любит</w:t>
      </w:r>
      <w:r w:rsidRPr="007C0A15">
        <w:rPr>
          <w:rFonts w:ascii="Times New Roman" w:hAnsi="Times New Roman"/>
          <w:sz w:val="24"/>
          <w:szCs w:val="24"/>
        </w:rPr>
        <w:t xml:space="preserve">. Герцогу пришлось уволить главного повара… Что будет сегодня – не знаю… Может быть, всех нас разгонят! </w:t>
      </w:r>
    </w:p>
    <w:p w:rsidR="00C46B98" w:rsidRPr="007C0A15" w:rsidRDefault="003F46E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C46B98" w:rsidRPr="007C0A15">
        <w:rPr>
          <w:rFonts w:ascii="Times New Roman" w:hAnsi="Times New Roman"/>
          <w:sz w:val="24"/>
          <w:szCs w:val="24"/>
        </w:rPr>
        <w:t>. Так теперь вы за главного повара?</w:t>
      </w:r>
    </w:p>
    <w:p w:rsidR="00C46B98" w:rsidRPr="007C0A15" w:rsidRDefault="00C46B9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То-то и дело, что я… Если меня выгонят с кухни, не знаю, куда идти работать.</w:t>
      </w:r>
    </w:p>
    <w:p w:rsidR="004C0E19" w:rsidRPr="007C0A15" w:rsidRDefault="004C0E19" w:rsidP="004C0E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Pr="007C0A15">
        <w:rPr>
          <w:rFonts w:ascii="Times New Roman" w:hAnsi="Times New Roman"/>
          <w:sz w:val="24"/>
          <w:szCs w:val="24"/>
        </w:rPr>
        <w:t>. Сейчас я тебе положу всякой травы побольше! Так что – не переживай!</w:t>
      </w:r>
    </w:p>
    <w:p w:rsidR="00C46B98" w:rsidRPr="007C0A15" w:rsidRDefault="00C46B9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 (</w:t>
      </w:r>
      <w:r w:rsidRPr="007C0A15">
        <w:rPr>
          <w:rFonts w:ascii="Times New Roman" w:hAnsi="Times New Roman"/>
          <w:i/>
          <w:sz w:val="24"/>
          <w:szCs w:val="24"/>
        </w:rPr>
        <w:t>появляется с мешком</w:t>
      </w:r>
      <w:r w:rsidRPr="007C0A15">
        <w:rPr>
          <w:rFonts w:ascii="Times New Roman" w:hAnsi="Times New Roman"/>
          <w:sz w:val="24"/>
          <w:szCs w:val="24"/>
        </w:rPr>
        <w:t>). Здравствуйте, добрые женщины! Мне сказали, что здесь повариха, которая покупает все для кухни его величества.</w:t>
      </w:r>
    </w:p>
    <w:p w:rsidR="00C46B98" w:rsidRPr="007C0A15" w:rsidRDefault="00C46B9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Да, это я.</w:t>
      </w:r>
    </w:p>
    <w:p w:rsidR="00C46B98" w:rsidRPr="007C0A15" w:rsidRDefault="00C46B9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Не возьмете ли вы у меня недорого, хорошую гусыню? </w:t>
      </w:r>
      <w:r w:rsidRPr="007C0A15">
        <w:rPr>
          <w:rFonts w:ascii="Times New Roman" w:hAnsi="Times New Roman"/>
          <w:i/>
          <w:sz w:val="24"/>
          <w:szCs w:val="24"/>
        </w:rPr>
        <w:t>(Открывает мешок, показывает)</w:t>
      </w:r>
      <w:r w:rsidRPr="007C0A15">
        <w:rPr>
          <w:rFonts w:ascii="Times New Roman" w:hAnsi="Times New Roman"/>
          <w:sz w:val="24"/>
          <w:szCs w:val="24"/>
        </w:rPr>
        <w:t>.</w:t>
      </w:r>
    </w:p>
    <w:p w:rsidR="00C46B98" w:rsidRPr="007C0A15" w:rsidRDefault="00C46B9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Какая жирненькая… Конечно, возьму! Вдруг паштет закажут… (</w:t>
      </w:r>
      <w:r w:rsidRPr="007C0A15">
        <w:rPr>
          <w:rFonts w:ascii="Times New Roman" w:hAnsi="Times New Roman"/>
          <w:i/>
          <w:sz w:val="24"/>
          <w:szCs w:val="24"/>
        </w:rPr>
        <w:t>Протягивает кисет с деньгами, забирает мешок</w:t>
      </w:r>
      <w:r w:rsidRPr="007C0A15">
        <w:rPr>
          <w:rFonts w:ascii="Times New Roman" w:hAnsi="Times New Roman"/>
          <w:sz w:val="24"/>
          <w:szCs w:val="24"/>
        </w:rPr>
        <w:t>).</w:t>
      </w:r>
    </w:p>
    <w:p w:rsidR="00C46B98" w:rsidRPr="007C0A15" w:rsidRDefault="00DD511C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Хороший из нее получится паштет! Хо</w:t>
      </w:r>
      <w:r w:rsidR="003B2EE0" w:rsidRPr="007C0A15">
        <w:rPr>
          <w:rFonts w:ascii="Times New Roman" w:hAnsi="Times New Roman"/>
          <w:sz w:val="24"/>
          <w:szCs w:val="24"/>
        </w:rPr>
        <w:t xml:space="preserve">рошо, если </w:t>
      </w:r>
      <w:r w:rsidRPr="007C0A15">
        <w:rPr>
          <w:rFonts w:ascii="Times New Roman" w:hAnsi="Times New Roman"/>
          <w:sz w:val="24"/>
          <w:szCs w:val="24"/>
        </w:rPr>
        <w:t>зака</w:t>
      </w:r>
      <w:r w:rsidR="003B2EE0" w:rsidRPr="007C0A15">
        <w:rPr>
          <w:rFonts w:ascii="Times New Roman" w:hAnsi="Times New Roman"/>
          <w:sz w:val="24"/>
          <w:szCs w:val="24"/>
        </w:rPr>
        <w:t>жут</w:t>
      </w:r>
      <w:r w:rsidRPr="007C0A15">
        <w:rPr>
          <w:rFonts w:ascii="Times New Roman" w:hAnsi="Times New Roman"/>
          <w:sz w:val="24"/>
          <w:szCs w:val="24"/>
        </w:rPr>
        <w:t>!</w:t>
      </w:r>
    </w:p>
    <w:p w:rsidR="00DD511C" w:rsidRPr="007C0A15" w:rsidRDefault="00DD511C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Лучше бы нет! А то</w:t>
      </w:r>
      <w:r w:rsidR="003B2EE0" w:rsidRPr="007C0A15">
        <w:rPr>
          <w:rFonts w:ascii="Times New Roman" w:hAnsi="Times New Roman"/>
          <w:sz w:val="24"/>
          <w:szCs w:val="24"/>
        </w:rPr>
        <w:t xml:space="preserve"> и я работы лишусь! Н</w:t>
      </w:r>
      <w:r w:rsidRPr="007C0A15">
        <w:rPr>
          <w:rFonts w:ascii="Times New Roman" w:hAnsi="Times New Roman"/>
          <w:sz w:val="24"/>
          <w:szCs w:val="24"/>
        </w:rPr>
        <w:t>е знаю</w:t>
      </w:r>
      <w:r w:rsidR="003B2EE0" w:rsidRPr="007C0A15">
        <w:rPr>
          <w:rFonts w:ascii="Times New Roman" w:hAnsi="Times New Roman"/>
          <w:sz w:val="24"/>
          <w:szCs w:val="24"/>
        </w:rPr>
        <w:t xml:space="preserve"> даже</w:t>
      </w:r>
      <w:r w:rsidRPr="007C0A15">
        <w:rPr>
          <w:rFonts w:ascii="Times New Roman" w:hAnsi="Times New Roman"/>
          <w:sz w:val="24"/>
          <w:szCs w:val="24"/>
        </w:rPr>
        <w:t>, что</w:t>
      </w:r>
      <w:r w:rsidR="003B2EE0" w:rsidRPr="007C0A15">
        <w:rPr>
          <w:rFonts w:ascii="Times New Roman" w:hAnsi="Times New Roman"/>
          <w:sz w:val="24"/>
          <w:szCs w:val="24"/>
        </w:rPr>
        <w:t xml:space="preserve"> за</w:t>
      </w:r>
      <w:r w:rsidRPr="007C0A15">
        <w:rPr>
          <w:rFonts w:ascii="Times New Roman" w:hAnsi="Times New Roman"/>
          <w:sz w:val="24"/>
          <w:szCs w:val="24"/>
        </w:rPr>
        <w:t xml:space="preserve"> траву надо класть для вкуса.</w:t>
      </w:r>
    </w:p>
    <w:p w:rsidR="004C0E19" w:rsidRPr="007C0A15" w:rsidRDefault="004C0E19" w:rsidP="004C0E19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ШВАЙН</w:t>
      </w:r>
      <w:r w:rsidRPr="007C0A15">
        <w:rPr>
          <w:rFonts w:ascii="Times New Roman" w:hAnsi="Times New Roman"/>
          <w:sz w:val="24"/>
          <w:szCs w:val="24"/>
        </w:rPr>
        <w:t>. Спасибо, что купили гусыню! Приятного аппетита его величеству! (</w:t>
      </w:r>
      <w:r w:rsidRPr="007C0A15">
        <w:rPr>
          <w:rFonts w:ascii="Times New Roman" w:hAnsi="Times New Roman"/>
          <w:i/>
          <w:sz w:val="24"/>
          <w:szCs w:val="24"/>
        </w:rPr>
        <w:t>Уходит</w:t>
      </w:r>
      <w:r w:rsidRPr="007C0A15">
        <w:rPr>
          <w:rFonts w:ascii="Times New Roman" w:hAnsi="Times New Roman"/>
          <w:sz w:val="24"/>
          <w:szCs w:val="24"/>
        </w:rPr>
        <w:t>.)</w:t>
      </w:r>
    </w:p>
    <w:p w:rsidR="00C46B98" w:rsidRPr="007C0A15" w:rsidRDefault="00C82C1B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ГОЛОС ЯКОВА</w:t>
      </w:r>
      <w:r w:rsidRPr="007C0A15">
        <w:rPr>
          <w:rFonts w:ascii="Times New Roman" w:hAnsi="Times New Roman"/>
          <w:sz w:val="24"/>
          <w:szCs w:val="24"/>
        </w:rPr>
        <w:t>. Мама, мамочка!</w:t>
      </w:r>
    </w:p>
    <w:p w:rsidR="00C82C1B" w:rsidRPr="007C0A15" w:rsidRDefault="00C82C1B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Яков! Сынок!</w:t>
      </w:r>
    </w:p>
    <w:p w:rsidR="00C82C1B" w:rsidRPr="007C0A15" w:rsidRDefault="00C82C1B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Появляется Яков с длинным носом и горбом.</w:t>
      </w:r>
    </w:p>
    <w:p w:rsidR="00C46B98" w:rsidRPr="007C0A15" w:rsidRDefault="00C82C1B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Мама, я вернулся! Прости, что немного задержался!</w:t>
      </w:r>
    </w:p>
    <w:p w:rsidR="00C82C1B" w:rsidRPr="007C0A15" w:rsidRDefault="00C82C1B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Что вам угодно, сударь?</w:t>
      </w:r>
    </w:p>
    <w:p w:rsidR="00C82C1B" w:rsidRPr="007C0A15" w:rsidRDefault="00C82C1B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Не сердись, просто я немного устал и заснул у старухи! Сейчас мы все соберем и пойдем к отцу!</w:t>
      </w:r>
    </w:p>
    <w:p w:rsidR="00C82C1B" w:rsidRPr="007C0A15" w:rsidRDefault="00C82C1B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691437" w:rsidRPr="007C0A15">
        <w:rPr>
          <w:rFonts w:ascii="Times New Roman" w:hAnsi="Times New Roman"/>
          <w:sz w:val="24"/>
          <w:szCs w:val="24"/>
        </w:rPr>
        <w:t>Это</w:t>
      </w:r>
      <w:r w:rsidR="00F70ED6" w:rsidRPr="007C0A15">
        <w:rPr>
          <w:rFonts w:ascii="Times New Roman" w:hAnsi="Times New Roman"/>
          <w:sz w:val="24"/>
          <w:szCs w:val="24"/>
        </w:rPr>
        <w:t xml:space="preserve"> злая шутка. </w:t>
      </w:r>
      <w:r w:rsidRPr="007C0A15">
        <w:rPr>
          <w:rFonts w:ascii="Times New Roman" w:hAnsi="Times New Roman"/>
          <w:sz w:val="24"/>
          <w:szCs w:val="24"/>
        </w:rPr>
        <w:t>Уходите отсюда!</w:t>
      </w:r>
    </w:p>
    <w:p w:rsidR="00C82C1B" w:rsidRPr="007C0A15" w:rsidRDefault="00C82C1B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Матушка, ты сердишься на меня?</w:t>
      </w:r>
    </w:p>
    <w:p w:rsidR="00C82C1B" w:rsidRPr="007C0A15" w:rsidRDefault="003F46E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C82C1B" w:rsidRPr="007C0A15">
        <w:rPr>
          <w:rFonts w:ascii="Times New Roman" w:hAnsi="Times New Roman"/>
          <w:sz w:val="24"/>
          <w:szCs w:val="24"/>
        </w:rPr>
        <w:t xml:space="preserve">. </w:t>
      </w:r>
      <w:r w:rsidR="00F70ED6" w:rsidRPr="007C0A15">
        <w:rPr>
          <w:rFonts w:ascii="Times New Roman" w:hAnsi="Times New Roman"/>
          <w:sz w:val="24"/>
          <w:szCs w:val="24"/>
        </w:rPr>
        <w:t>Какая она тебе матушка?! Маленький злой урод!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B54F84" w:rsidRPr="007C0A15">
        <w:rPr>
          <w:rFonts w:ascii="Times New Roman" w:hAnsi="Times New Roman"/>
          <w:sz w:val="24"/>
          <w:szCs w:val="24"/>
        </w:rPr>
        <w:t>Уходи отсюда, карлик!</w:t>
      </w:r>
    </w:p>
    <w:p w:rsidR="00B54F84" w:rsidRPr="007C0A15" w:rsidRDefault="00B54F8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Фрау Марта, почему вы меня называете карликом?</w:t>
      </w:r>
    </w:p>
    <w:p w:rsidR="00B54F84" w:rsidRPr="007C0A15" w:rsidRDefault="003F46E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B54F84" w:rsidRPr="007C0A15">
        <w:rPr>
          <w:rFonts w:ascii="Times New Roman" w:hAnsi="Times New Roman"/>
          <w:sz w:val="24"/>
          <w:szCs w:val="24"/>
        </w:rPr>
        <w:t>. Он еще спрашивает! Ты себя в зеркале видел?!</w:t>
      </w:r>
    </w:p>
    <w:p w:rsidR="00B54F84" w:rsidRPr="007C0A15" w:rsidRDefault="00B54F8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Впервые вижу такого уродца! Ты не из цирка сбежал?</w:t>
      </w:r>
    </w:p>
    <w:p w:rsidR="00B54F84" w:rsidRPr="007C0A15" w:rsidRDefault="00B54F8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Что с вами? Вы меня не узнаете?</w:t>
      </w:r>
    </w:p>
    <w:p w:rsidR="00B54F84" w:rsidRPr="007C0A15" w:rsidRDefault="003F46E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B54F84" w:rsidRPr="007C0A15">
        <w:rPr>
          <w:rFonts w:ascii="Times New Roman" w:hAnsi="Times New Roman"/>
          <w:sz w:val="24"/>
          <w:szCs w:val="24"/>
        </w:rPr>
        <w:t>. В первый раз видим!</w:t>
      </w:r>
    </w:p>
    <w:p w:rsidR="00B54F84" w:rsidRPr="007C0A15" w:rsidRDefault="00B54F8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Зачем, зачем вы мне бередите душу? Зачем напоминаете о сыне и муже? (</w:t>
      </w:r>
      <w:r w:rsidRPr="007C0A15">
        <w:rPr>
          <w:rFonts w:ascii="Times New Roman" w:hAnsi="Times New Roman"/>
          <w:i/>
          <w:sz w:val="24"/>
          <w:szCs w:val="24"/>
        </w:rPr>
        <w:t>Плачет</w:t>
      </w:r>
      <w:r w:rsidRPr="007C0A15">
        <w:rPr>
          <w:rFonts w:ascii="Times New Roman" w:hAnsi="Times New Roman"/>
          <w:sz w:val="24"/>
          <w:szCs w:val="24"/>
        </w:rPr>
        <w:t>).</w:t>
      </w:r>
    </w:p>
    <w:p w:rsidR="00B54F84" w:rsidRPr="007C0A15" w:rsidRDefault="003F46E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B54F84" w:rsidRPr="007C0A15">
        <w:rPr>
          <w:rFonts w:ascii="Times New Roman" w:hAnsi="Times New Roman"/>
          <w:sz w:val="24"/>
          <w:szCs w:val="24"/>
        </w:rPr>
        <w:t>. Зря ты так шутишь!</w:t>
      </w:r>
      <w:r w:rsidR="000F57C5" w:rsidRPr="007C0A15">
        <w:rPr>
          <w:rFonts w:ascii="Times New Roman" w:hAnsi="Times New Roman"/>
          <w:sz w:val="24"/>
          <w:szCs w:val="24"/>
        </w:rPr>
        <w:t xml:space="preserve"> (</w:t>
      </w:r>
      <w:r w:rsidR="000F57C5" w:rsidRPr="007C0A15">
        <w:rPr>
          <w:rFonts w:ascii="Times New Roman" w:hAnsi="Times New Roman"/>
          <w:i/>
          <w:sz w:val="24"/>
          <w:szCs w:val="24"/>
        </w:rPr>
        <w:t>Обнимает Анну</w:t>
      </w:r>
      <w:r w:rsidR="000F57C5" w:rsidRPr="007C0A15">
        <w:rPr>
          <w:rFonts w:ascii="Times New Roman" w:hAnsi="Times New Roman"/>
          <w:sz w:val="24"/>
          <w:szCs w:val="24"/>
        </w:rPr>
        <w:t>).</w:t>
      </w:r>
    </w:p>
    <w:p w:rsidR="00B54F84" w:rsidRPr="007C0A15" w:rsidRDefault="000F57C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Что случилось?</w:t>
      </w:r>
    </w:p>
    <w:p w:rsidR="000F57C5" w:rsidRPr="007C0A15" w:rsidRDefault="000F57C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Семь лет назад она потеряла сначала сына, а потом и мужа!</w:t>
      </w:r>
    </w:p>
    <w:p w:rsidR="000F57C5" w:rsidRPr="007C0A15" w:rsidRDefault="000F57C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Семь лет?</w:t>
      </w:r>
    </w:p>
    <w:p w:rsidR="000F57C5" w:rsidRPr="007C0A15" w:rsidRDefault="009B555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Уж я-то знаю, постоянно здесь для кухни герцога беру товар! Семь лет назад</w:t>
      </w:r>
      <w:r w:rsidR="0093197E" w:rsidRPr="007C0A15">
        <w:rPr>
          <w:rFonts w:ascii="Times New Roman" w:hAnsi="Times New Roman"/>
          <w:sz w:val="24"/>
          <w:szCs w:val="24"/>
        </w:rPr>
        <w:t xml:space="preserve"> Якова</w:t>
      </w:r>
      <w:r w:rsidRPr="007C0A15">
        <w:rPr>
          <w:rFonts w:ascii="Times New Roman" w:hAnsi="Times New Roman"/>
          <w:sz w:val="24"/>
          <w:szCs w:val="24"/>
        </w:rPr>
        <w:t xml:space="preserve"> увела страшная старуха, Фридрих не смог пережить потерю сына и через месяц умер.</w:t>
      </w:r>
    </w:p>
    <w:p w:rsidR="000F57C5" w:rsidRPr="007C0A15" w:rsidRDefault="009B555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Папа</w:t>
      </w:r>
      <w:r w:rsidR="003B2EE0" w:rsidRPr="007C0A15">
        <w:rPr>
          <w:rFonts w:ascii="Times New Roman" w:hAnsi="Times New Roman"/>
          <w:sz w:val="24"/>
          <w:szCs w:val="24"/>
        </w:rPr>
        <w:t xml:space="preserve"> умер?</w:t>
      </w:r>
      <w:r w:rsidRPr="007C0A15">
        <w:rPr>
          <w:rFonts w:ascii="Times New Roman" w:hAnsi="Times New Roman"/>
          <w:sz w:val="24"/>
          <w:szCs w:val="24"/>
        </w:rPr>
        <w:t>… И вы говорите, что прошло семь лет… Матушка, взгляни на меня!</w:t>
      </w:r>
    </w:p>
    <w:p w:rsidR="004C0E19" w:rsidRPr="007C0A15" w:rsidRDefault="004C0E19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="009B5556" w:rsidRPr="007C0A15">
        <w:rPr>
          <w:rFonts w:ascii="Times New Roman" w:hAnsi="Times New Roman"/>
          <w:sz w:val="24"/>
          <w:szCs w:val="24"/>
        </w:rPr>
        <w:t xml:space="preserve">. Ты сам на себя сначала взгляни! </w:t>
      </w:r>
    </w:p>
    <w:p w:rsidR="004C0E19" w:rsidRPr="007C0A15" w:rsidRDefault="004C0E19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9B5556" w:rsidRPr="007C0A15">
        <w:rPr>
          <w:rFonts w:ascii="Times New Roman" w:hAnsi="Times New Roman"/>
          <w:sz w:val="24"/>
          <w:szCs w:val="24"/>
        </w:rPr>
        <w:t>Яков был красавцем и хоро</w:t>
      </w:r>
      <w:r w:rsidR="003B2EE0" w:rsidRPr="007C0A15">
        <w:rPr>
          <w:rFonts w:ascii="Times New Roman" w:hAnsi="Times New Roman"/>
          <w:sz w:val="24"/>
          <w:szCs w:val="24"/>
        </w:rPr>
        <w:t xml:space="preserve">шим помощником! </w:t>
      </w:r>
    </w:p>
    <w:p w:rsidR="000F57C5" w:rsidRPr="007C0A15" w:rsidRDefault="004C0E19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3B2EE0" w:rsidRPr="007C0A15">
        <w:rPr>
          <w:rFonts w:ascii="Times New Roman" w:hAnsi="Times New Roman"/>
          <w:sz w:val="24"/>
          <w:szCs w:val="24"/>
        </w:rPr>
        <w:t>Вот – смотри</w:t>
      </w:r>
      <w:r w:rsidR="009B5556" w:rsidRPr="007C0A15">
        <w:rPr>
          <w:rFonts w:ascii="Times New Roman" w:hAnsi="Times New Roman"/>
          <w:sz w:val="24"/>
          <w:szCs w:val="24"/>
        </w:rPr>
        <w:t>! (</w:t>
      </w:r>
      <w:r w:rsidR="009B5556" w:rsidRPr="007C0A15">
        <w:rPr>
          <w:rFonts w:ascii="Times New Roman" w:hAnsi="Times New Roman"/>
          <w:i/>
          <w:sz w:val="24"/>
          <w:szCs w:val="24"/>
        </w:rPr>
        <w:t>Протягивает зеркало</w:t>
      </w:r>
      <w:r w:rsidR="009B5556" w:rsidRPr="007C0A15">
        <w:rPr>
          <w:rFonts w:ascii="Times New Roman" w:hAnsi="Times New Roman"/>
          <w:sz w:val="24"/>
          <w:szCs w:val="24"/>
        </w:rPr>
        <w:t>).</w:t>
      </w:r>
    </w:p>
    <w:p w:rsidR="009B5556" w:rsidRPr="007C0A15" w:rsidRDefault="009B555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ЯКОВ</w:t>
      </w:r>
      <w:r w:rsidRPr="007C0A15">
        <w:rPr>
          <w:rFonts w:ascii="Times New Roman" w:hAnsi="Times New Roman"/>
          <w:sz w:val="24"/>
          <w:szCs w:val="24"/>
        </w:rPr>
        <w:t xml:space="preserve">. Не может быть! </w:t>
      </w:r>
      <w:r w:rsidR="0093197E" w:rsidRPr="007C0A15">
        <w:rPr>
          <w:rFonts w:ascii="Times New Roman" w:hAnsi="Times New Roman"/>
          <w:sz w:val="24"/>
          <w:szCs w:val="24"/>
        </w:rPr>
        <w:t>Какой длинный нос</w:t>
      </w:r>
      <w:r w:rsidR="00A434AE" w:rsidRPr="007C0A15">
        <w:rPr>
          <w:rFonts w:ascii="Times New Roman" w:hAnsi="Times New Roman"/>
          <w:sz w:val="24"/>
          <w:szCs w:val="24"/>
        </w:rPr>
        <w:t>…</w:t>
      </w:r>
      <w:r w:rsidR="0093197E" w:rsidRPr="007C0A15">
        <w:rPr>
          <w:rFonts w:ascii="Times New Roman" w:hAnsi="Times New Roman"/>
          <w:sz w:val="24"/>
          <w:szCs w:val="24"/>
        </w:rPr>
        <w:t xml:space="preserve"> Значит, </w:t>
      </w:r>
      <w:r w:rsidR="00A54444" w:rsidRPr="007C0A15">
        <w:rPr>
          <w:rFonts w:ascii="Times New Roman" w:hAnsi="Times New Roman"/>
          <w:sz w:val="24"/>
          <w:szCs w:val="24"/>
        </w:rPr>
        <w:t>старуха превратила меня в карлика</w:t>
      </w:r>
      <w:r w:rsidR="0093197E" w:rsidRPr="007C0A15">
        <w:rPr>
          <w:rFonts w:ascii="Times New Roman" w:hAnsi="Times New Roman"/>
          <w:sz w:val="24"/>
          <w:szCs w:val="24"/>
        </w:rPr>
        <w:t>…</w:t>
      </w:r>
      <w:r w:rsidR="004C0E19" w:rsidRPr="007C0A15">
        <w:rPr>
          <w:rFonts w:ascii="Times New Roman" w:hAnsi="Times New Roman"/>
          <w:sz w:val="24"/>
          <w:szCs w:val="24"/>
        </w:rPr>
        <w:t xml:space="preserve"> Матушка…</w:t>
      </w:r>
    </w:p>
    <w:p w:rsidR="0093197E" w:rsidRPr="007C0A15" w:rsidRDefault="0093197E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Марта, уведи меня отсюда!</w:t>
      </w:r>
    </w:p>
    <w:p w:rsidR="0093197E" w:rsidRPr="007C0A15" w:rsidRDefault="003F46E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93197E" w:rsidRPr="007C0A15">
        <w:rPr>
          <w:rFonts w:ascii="Times New Roman" w:hAnsi="Times New Roman"/>
          <w:sz w:val="24"/>
          <w:szCs w:val="24"/>
        </w:rPr>
        <w:t xml:space="preserve">. </w:t>
      </w:r>
      <w:r w:rsidR="00F70ED6" w:rsidRPr="007C0A15">
        <w:rPr>
          <w:rFonts w:ascii="Times New Roman" w:hAnsi="Times New Roman"/>
          <w:sz w:val="24"/>
          <w:szCs w:val="24"/>
        </w:rPr>
        <w:t>Стыдно, стыдно</w:t>
      </w:r>
      <w:r w:rsidR="00DB474A" w:rsidRPr="007C0A15">
        <w:rPr>
          <w:rFonts w:ascii="Times New Roman" w:hAnsi="Times New Roman"/>
          <w:sz w:val="24"/>
          <w:szCs w:val="24"/>
        </w:rPr>
        <w:t xml:space="preserve"> смеяться над чужим горем!</w:t>
      </w:r>
    </w:p>
    <w:p w:rsidR="0093197E" w:rsidRPr="007C0A15" w:rsidRDefault="00DB474A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Матушка, помнишь тот день, когда на базар пришла странная </w:t>
      </w:r>
      <w:r w:rsidR="00A54444" w:rsidRPr="007C0A15">
        <w:rPr>
          <w:rFonts w:ascii="Times New Roman" w:hAnsi="Times New Roman"/>
          <w:sz w:val="24"/>
          <w:szCs w:val="24"/>
        </w:rPr>
        <w:t>женщина</w:t>
      </w:r>
      <w:r w:rsidRPr="007C0A15">
        <w:rPr>
          <w:rFonts w:ascii="Times New Roman" w:hAnsi="Times New Roman"/>
          <w:sz w:val="24"/>
          <w:szCs w:val="24"/>
        </w:rPr>
        <w:t>, у нее был длинный нос, она купила у нас два кочана капусты и</w:t>
      </w:r>
      <w:r w:rsidR="003B2EE0" w:rsidRPr="007C0A15">
        <w:rPr>
          <w:rFonts w:ascii="Times New Roman" w:hAnsi="Times New Roman"/>
          <w:sz w:val="24"/>
          <w:szCs w:val="24"/>
        </w:rPr>
        <w:t xml:space="preserve"> попросила проводить ее до дома?</w:t>
      </w:r>
    </w:p>
    <w:p w:rsidR="00DB474A" w:rsidRPr="007C0A15" w:rsidRDefault="00DB474A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Откуда ты это знаешь?</w:t>
      </w:r>
    </w:p>
    <w:p w:rsidR="00DB474A" w:rsidRPr="007C0A15" w:rsidRDefault="00DB474A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Я ему только что об этом рассказала!</w:t>
      </w:r>
    </w:p>
    <w:p w:rsidR="00D3586B" w:rsidRPr="007C0A15" w:rsidRDefault="003F46E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DB474A" w:rsidRPr="007C0A15">
        <w:rPr>
          <w:rFonts w:ascii="Times New Roman" w:hAnsi="Times New Roman"/>
          <w:sz w:val="24"/>
          <w:szCs w:val="24"/>
        </w:rPr>
        <w:t>. Да, эту историю каждый в королевстве знает!</w:t>
      </w:r>
      <w:r w:rsidR="00A434AE" w:rsidRPr="007C0A15">
        <w:rPr>
          <w:rFonts w:ascii="Times New Roman" w:hAnsi="Times New Roman"/>
          <w:sz w:val="24"/>
          <w:szCs w:val="24"/>
        </w:rPr>
        <w:t xml:space="preserve"> Пойдем, Анна!</w:t>
      </w:r>
    </w:p>
    <w:p w:rsidR="00DB474A" w:rsidRPr="007C0A15" w:rsidRDefault="00D3586B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Марта, проводи меня.</w:t>
      </w:r>
      <w:r w:rsidR="00A434AE" w:rsidRPr="007C0A15">
        <w:rPr>
          <w:rFonts w:ascii="Times New Roman" w:hAnsi="Times New Roman"/>
          <w:sz w:val="24"/>
          <w:szCs w:val="24"/>
        </w:rPr>
        <w:t xml:space="preserve"> (</w:t>
      </w:r>
      <w:r w:rsidR="00A434AE" w:rsidRPr="007C0A15">
        <w:rPr>
          <w:rFonts w:ascii="Times New Roman" w:hAnsi="Times New Roman"/>
          <w:i/>
          <w:sz w:val="24"/>
          <w:szCs w:val="24"/>
        </w:rPr>
        <w:t>Уходят</w:t>
      </w:r>
      <w:r w:rsidR="00A434AE" w:rsidRPr="007C0A15">
        <w:rPr>
          <w:rFonts w:ascii="Times New Roman" w:hAnsi="Times New Roman"/>
          <w:sz w:val="24"/>
          <w:szCs w:val="24"/>
        </w:rPr>
        <w:t>.)</w:t>
      </w:r>
    </w:p>
    <w:p w:rsidR="00A434AE" w:rsidRPr="007C0A15" w:rsidRDefault="00A434AE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Что же мне делать?</w:t>
      </w:r>
      <w:r w:rsidR="00D3586B" w:rsidRPr="007C0A15">
        <w:rPr>
          <w:rFonts w:ascii="Times New Roman" w:hAnsi="Times New Roman"/>
          <w:sz w:val="24"/>
          <w:szCs w:val="24"/>
        </w:rPr>
        <w:t xml:space="preserve"> Куда идти?</w:t>
      </w:r>
    </w:p>
    <w:p w:rsidR="00A434AE" w:rsidRPr="007C0A15" w:rsidRDefault="00A434AE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Попробуй устроиться к герцогу шутом, вот потеха-то будет!</w:t>
      </w:r>
      <w:r w:rsidR="003B2EE0" w:rsidRPr="007C0A15">
        <w:rPr>
          <w:rFonts w:ascii="Times New Roman" w:hAnsi="Times New Roman"/>
          <w:sz w:val="24"/>
          <w:szCs w:val="24"/>
        </w:rPr>
        <w:t xml:space="preserve"> Повеселятся они с княгиней!</w:t>
      </w:r>
    </w:p>
    <w:p w:rsidR="0093197E" w:rsidRPr="007C0A15" w:rsidRDefault="00A434AE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Подождите! А на кухню его величества не требуются помощники? Я знаю секреты приготовления многих блюд, меня матушка учила…</w:t>
      </w:r>
    </w:p>
    <w:p w:rsidR="00A434AE" w:rsidRPr="007C0A15" w:rsidRDefault="00A434AE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Проверим, если ты не шутишь: что нужно для приготовления</w:t>
      </w:r>
      <w:r w:rsidR="00B73D6F" w:rsidRPr="007C0A15">
        <w:rPr>
          <w:rFonts w:ascii="Times New Roman" w:hAnsi="Times New Roman"/>
          <w:sz w:val="24"/>
          <w:szCs w:val="24"/>
        </w:rPr>
        <w:t>…</w:t>
      </w:r>
      <w:r w:rsidR="00282F40" w:rsidRPr="007C0A15">
        <w:rPr>
          <w:rFonts w:ascii="Times New Roman" w:hAnsi="Times New Roman"/>
          <w:sz w:val="24"/>
          <w:szCs w:val="24"/>
        </w:rPr>
        <w:t>датского супа с красными гамбургскими клецками</w:t>
      </w:r>
      <w:r w:rsidRPr="007C0A15">
        <w:rPr>
          <w:rFonts w:ascii="Times New Roman" w:hAnsi="Times New Roman"/>
          <w:sz w:val="24"/>
          <w:szCs w:val="24"/>
        </w:rPr>
        <w:t>?</w:t>
      </w:r>
    </w:p>
    <w:p w:rsidR="00A434AE" w:rsidRPr="007C0A15" w:rsidRDefault="00A434AE" w:rsidP="00C1183C">
      <w:pPr>
        <w:jc w:val="both"/>
        <w:rPr>
          <w:rFonts w:ascii="Times New Roman" w:hAnsi="Times New Roman"/>
          <w:iCs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282F40" w:rsidRPr="007C0A15">
        <w:rPr>
          <w:rFonts w:ascii="Times New Roman" w:hAnsi="Times New Roman"/>
          <w:sz w:val="24"/>
          <w:szCs w:val="24"/>
        </w:rPr>
        <w:t>Для супа – сало дикого кабана, коренья, а для клёцек – четыре сорта мяса, гусиный жир, имбирь и трава, которая называется «утешение желудка».</w:t>
      </w:r>
    </w:p>
    <w:p w:rsidR="00D3586B" w:rsidRPr="007C0A15" w:rsidRDefault="00D3586B" w:rsidP="00C1183C">
      <w:pPr>
        <w:jc w:val="both"/>
        <w:rPr>
          <w:rFonts w:ascii="Times New Roman" w:hAnsi="Times New Roman"/>
          <w:iCs/>
          <w:sz w:val="24"/>
          <w:szCs w:val="24"/>
        </w:rPr>
      </w:pPr>
      <w:r w:rsidRPr="007C0A15">
        <w:rPr>
          <w:rFonts w:ascii="Times New Roman" w:hAnsi="Times New Roman"/>
          <w:b/>
          <w:iCs/>
          <w:sz w:val="24"/>
          <w:szCs w:val="24"/>
        </w:rPr>
        <w:t>ПОВАРИХА</w:t>
      </w:r>
      <w:r w:rsidRPr="007C0A15">
        <w:rPr>
          <w:rFonts w:ascii="Times New Roman" w:hAnsi="Times New Roman"/>
          <w:iCs/>
          <w:sz w:val="24"/>
          <w:szCs w:val="24"/>
        </w:rPr>
        <w:t xml:space="preserve">. </w:t>
      </w:r>
      <w:r w:rsidR="00282F40" w:rsidRPr="007C0A15">
        <w:rPr>
          <w:rFonts w:ascii="Times New Roman" w:hAnsi="Times New Roman"/>
          <w:iCs/>
          <w:sz w:val="24"/>
          <w:szCs w:val="24"/>
        </w:rPr>
        <w:t>Какой это чародей учил тебя стряпать? Ты все до тонкости перечислил</w:t>
      </w:r>
      <w:r w:rsidRPr="007C0A15">
        <w:rPr>
          <w:rFonts w:ascii="Times New Roman" w:hAnsi="Times New Roman"/>
          <w:iCs/>
          <w:sz w:val="24"/>
          <w:szCs w:val="24"/>
        </w:rPr>
        <w:t>…</w:t>
      </w:r>
      <w:r w:rsidR="00282F40" w:rsidRPr="007C0A15">
        <w:rPr>
          <w:rFonts w:ascii="Times New Roman" w:hAnsi="Times New Roman"/>
          <w:iCs/>
          <w:sz w:val="24"/>
          <w:szCs w:val="24"/>
        </w:rPr>
        <w:t xml:space="preserve"> А про трав</w:t>
      </w:r>
      <w:r w:rsidR="00E772D7" w:rsidRPr="007C0A15">
        <w:rPr>
          <w:rFonts w:ascii="Times New Roman" w:hAnsi="Times New Roman"/>
          <w:iCs/>
          <w:sz w:val="24"/>
          <w:szCs w:val="24"/>
        </w:rPr>
        <w:t>к</w:t>
      </w:r>
      <w:r w:rsidR="00282F40" w:rsidRPr="007C0A15">
        <w:rPr>
          <w:rFonts w:ascii="Times New Roman" w:hAnsi="Times New Roman"/>
          <w:iCs/>
          <w:sz w:val="24"/>
          <w:szCs w:val="24"/>
        </w:rPr>
        <w:t>у «утешение желудка» я впервые слышу</w:t>
      </w:r>
      <w:r w:rsidR="001F137F" w:rsidRPr="007C0A15">
        <w:rPr>
          <w:rFonts w:ascii="Times New Roman" w:hAnsi="Times New Roman"/>
          <w:iCs/>
          <w:sz w:val="24"/>
          <w:szCs w:val="24"/>
        </w:rPr>
        <w:t>. Видимо, главный повар герцога не знал про это…</w:t>
      </w:r>
    </w:p>
    <w:p w:rsidR="00D3586B" w:rsidRPr="007C0A15" w:rsidRDefault="00D3586B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Возьмете меня?</w:t>
      </w:r>
    </w:p>
    <w:p w:rsidR="00D3586B" w:rsidRPr="007C0A15" w:rsidRDefault="00D3586B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B73D6F" w:rsidRPr="007C0A15">
        <w:rPr>
          <w:rFonts w:ascii="Times New Roman" w:hAnsi="Times New Roman"/>
          <w:sz w:val="24"/>
          <w:szCs w:val="24"/>
        </w:rPr>
        <w:t xml:space="preserve">Ну, </w:t>
      </w:r>
      <w:r w:rsidR="004C0E19" w:rsidRPr="007C0A15">
        <w:rPr>
          <w:rFonts w:ascii="Times New Roman" w:hAnsi="Times New Roman"/>
          <w:sz w:val="24"/>
          <w:szCs w:val="24"/>
        </w:rPr>
        <w:t>хорошо</w:t>
      </w:r>
      <w:r w:rsidR="00B73D6F" w:rsidRPr="007C0A15">
        <w:rPr>
          <w:rFonts w:ascii="Times New Roman" w:hAnsi="Times New Roman"/>
          <w:sz w:val="24"/>
          <w:szCs w:val="24"/>
        </w:rPr>
        <w:t xml:space="preserve">, карлик! </w:t>
      </w:r>
      <w:r w:rsidR="003B2EE0" w:rsidRPr="007C0A15">
        <w:rPr>
          <w:rFonts w:ascii="Times New Roman" w:hAnsi="Times New Roman"/>
          <w:sz w:val="24"/>
          <w:szCs w:val="24"/>
        </w:rPr>
        <w:t xml:space="preserve"> Мне сейчас как никогда нужны поварята! </w:t>
      </w:r>
      <w:r w:rsidR="00B73D6F" w:rsidRPr="007C0A15">
        <w:rPr>
          <w:rFonts w:ascii="Times New Roman" w:hAnsi="Times New Roman"/>
          <w:sz w:val="24"/>
          <w:szCs w:val="24"/>
        </w:rPr>
        <w:t>Если ты не против, я буду называть тебя Нос?</w:t>
      </w:r>
    </w:p>
    <w:p w:rsidR="00B73D6F" w:rsidRPr="007C0A15" w:rsidRDefault="00B73D6F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Сейчас мне уже все равно!</w:t>
      </w:r>
    </w:p>
    <w:p w:rsidR="00C85744" w:rsidRPr="007C0A15" w:rsidRDefault="00C8574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Бери мешок</w:t>
      </w:r>
      <w:r w:rsidR="004C0E19" w:rsidRPr="007C0A15">
        <w:rPr>
          <w:rFonts w:ascii="Times New Roman" w:hAnsi="Times New Roman"/>
          <w:sz w:val="24"/>
          <w:szCs w:val="24"/>
        </w:rPr>
        <w:t xml:space="preserve"> и корзину</w:t>
      </w:r>
      <w:r w:rsidR="00691437" w:rsidRPr="007C0A15">
        <w:rPr>
          <w:rFonts w:ascii="Times New Roman" w:hAnsi="Times New Roman"/>
          <w:sz w:val="24"/>
          <w:szCs w:val="24"/>
        </w:rPr>
        <w:t>, карлик Нос</w:t>
      </w:r>
      <w:r w:rsidRPr="007C0A15">
        <w:rPr>
          <w:rFonts w:ascii="Times New Roman" w:hAnsi="Times New Roman"/>
          <w:sz w:val="24"/>
          <w:szCs w:val="24"/>
        </w:rPr>
        <w:t>!</w:t>
      </w:r>
      <w:r w:rsidR="00386C03" w:rsidRPr="007C0A15">
        <w:rPr>
          <w:rFonts w:ascii="Times New Roman" w:hAnsi="Times New Roman"/>
          <w:sz w:val="24"/>
          <w:szCs w:val="24"/>
        </w:rPr>
        <w:t xml:space="preserve"> Карлик Нос!</w:t>
      </w:r>
    </w:p>
    <w:p w:rsidR="00B73D6F" w:rsidRPr="007C0A15" w:rsidRDefault="00B73D6F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Повариха и Яков</w:t>
      </w:r>
      <w:r w:rsidR="00C85744" w:rsidRPr="007C0A15">
        <w:rPr>
          <w:rFonts w:ascii="Times New Roman" w:hAnsi="Times New Roman"/>
          <w:i/>
          <w:sz w:val="24"/>
          <w:szCs w:val="24"/>
        </w:rPr>
        <w:t xml:space="preserve"> с мешком</w:t>
      </w:r>
      <w:r w:rsidRPr="007C0A15">
        <w:rPr>
          <w:rFonts w:ascii="Times New Roman" w:hAnsi="Times New Roman"/>
          <w:i/>
          <w:sz w:val="24"/>
          <w:szCs w:val="24"/>
        </w:rPr>
        <w:t xml:space="preserve"> уходят.</w:t>
      </w:r>
    </w:p>
    <w:p w:rsidR="00D3586B" w:rsidRPr="007C0A15" w:rsidRDefault="00D3586B" w:rsidP="00C1183C">
      <w:pPr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Картина шестая.</w:t>
      </w:r>
    </w:p>
    <w:p w:rsidR="00D3586B" w:rsidRPr="007C0A15" w:rsidRDefault="00D3586B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 xml:space="preserve">Поварята, повариха, Яков, </w:t>
      </w:r>
      <w:r w:rsidR="002E6AAA" w:rsidRPr="007C0A15">
        <w:rPr>
          <w:rFonts w:ascii="Times New Roman" w:hAnsi="Times New Roman"/>
          <w:i/>
          <w:sz w:val="24"/>
          <w:szCs w:val="24"/>
        </w:rPr>
        <w:t>Веттерброк, Эмма.</w:t>
      </w:r>
    </w:p>
    <w:p w:rsidR="00D3586B" w:rsidRPr="007C0A15" w:rsidRDefault="00D3586B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Кухня во дворце герцога.</w:t>
      </w:r>
      <w:r w:rsidR="00B73D6F" w:rsidRPr="007C0A15">
        <w:rPr>
          <w:rFonts w:ascii="Times New Roman" w:hAnsi="Times New Roman"/>
          <w:i/>
          <w:sz w:val="24"/>
          <w:szCs w:val="24"/>
        </w:rPr>
        <w:t xml:space="preserve"> Выбегают поварята, </w:t>
      </w:r>
      <w:r w:rsidR="00C85744" w:rsidRPr="007C0A15">
        <w:rPr>
          <w:rFonts w:ascii="Times New Roman" w:hAnsi="Times New Roman"/>
          <w:i/>
          <w:sz w:val="24"/>
          <w:szCs w:val="24"/>
        </w:rPr>
        <w:t>готовят обед</w:t>
      </w:r>
      <w:r w:rsidR="00B73D6F" w:rsidRPr="007C0A15">
        <w:rPr>
          <w:rFonts w:ascii="Times New Roman" w:hAnsi="Times New Roman"/>
          <w:i/>
          <w:sz w:val="24"/>
          <w:szCs w:val="24"/>
        </w:rPr>
        <w:t>.</w:t>
      </w:r>
    </w:p>
    <w:p w:rsidR="00D3586B" w:rsidRPr="007C0A15" w:rsidRDefault="00D3586B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C32897" w:rsidRPr="007C0A15">
        <w:rPr>
          <w:rFonts w:ascii="Times New Roman" w:hAnsi="Times New Roman"/>
          <w:sz w:val="24"/>
          <w:szCs w:val="24"/>
        </w:rPr>
        <w:t xml:space="preserve">А вот и мы, поварята! </w:t>
      </w:r>
      <w:r w:rsidR="00AF3455" w:rsidRPr="007C0A15">
        <w:rPr>
          <w:rFonts w:ascii="Times New Roman" w:hAnsi="Times New Roman"/>
          <w:sz w:val="24"/>
          <w:szCs w:val="24"/>
        </w:rPr>
        <w:t>Все ли готово на обед для герцога? Ах, да – по</w:t>
      </w:r>
      <w:r w:rsidR="00C32897" w:rsidRPr="007C0A15">
        <w:rPr>
          <w:rFonts w:ascii="Times New Roman" w:hAnsi="Times New Roman"/>
          <w:sz w:val="24"/>
          <w:szCs w:val="24"/>
        </w:rPr>
        <w:t>знакомьтесь, это мой новый помощник – карлик Нос!</w:t>
      </w:r>
    </w:p>
    <w:p w:rsidR="00C32897" w:rsidRPr="007C0A15" w:rsidRDefault="00C32897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Поварята смеются.</w:t>
      </w:r>
    </w:p>
    <w:p w:rsidR="00C32897" w:rsidRPr="007C0A15" w:rsidRDefault="00C3289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112A54" w:rsidRPr="007C0A15">
        <w:rPr>
          <w:rFonts w:ascii="Times New Roman" w:hAnsi="Times New Roman"/>
          <w:sz w:val="24"/>
          <w:szCs w:val="24"/>
        </w:rPr>
        <w:t>Здравствуйте!</w:t>
      </w:r>
    </w:p>
    <w:p w:rsidR="00112A54" w:rsidRPr="007C0A15" w:rsidRDefault="00112A5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ПОВАРЯТА</w:t>
      </w:r>
      <w:r w:rsidRPr="007C0A15">
        <w:rPr>
          <w:rFonts w:ascii="Times New Roman" w:hAnsi="Times New Roman"/>
          <w:sz w:val="24"/>
          <w:szCs w:val="24"/>
        </w:rPr>
        <w:t>. Карлик! Нос!</w:t>
      </w:r>
      <w:r w:rsidR="00AA3B67" w:rsidRPr="007C0A15">
        <w:rPr>
          <w:rFonts w:ascii="Times New Roman" w:hAnsi="Times New Roman"/>
          <w:sz w:val="24"/>
          <w:szCs w:val="24"/>
        </w:rPr>
        <w:t xml:space="preserve"> Какой уродец!</w:t>
      </w:r>
      <w:r w:rsidR="00BB36CD" w:rsidRPr="007C0A15">
        <w:rPr>
          <w:rFonts w:ascii="Times New Roman" w:hAnsi="Times New Roman"/>
          <w:sz w:val="24"/>
          <w:szCs w:val="24"/>
        </w:rPr>
        <w:t xml:space="preserve"> Смешной! </w:t>
      </w:r>
    </w:p>
    <w:p w:rsidR="00112A54" w:rsidRPr="007C0A15" w:rsidRDefault="00112A5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Ну, хватит проказить, пора накрывать на стол обед для герцога и княгини!</w:t>
      </w:r>
      <w:r w:rsidR="00753328" w:rsidRPr="007C0A15">
        <w:rPr>
          <w:rFonts w:ascii="Times New Roman" w:hAnsi="Times New Roman"/>
          <w:sz w:val="24"/>
          <w:szCs w:val="24"/>
        </w:rPr>
        <w:t xml:space="preserve"> А ты, Нос, помоги поварятам!</w:t>
      </w:r>
    </w:p>
    <w:p w:rsidR="00753328" w:rsidRPr="007C0A15" w:rsidRDefault="00753328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Поварята выкатывают на сцену стол, набрасывают скатерть, украшают блюдами.</w:t>
      </w:r>
    </w:p>
    <w:p w:rsidR="00753328" w:rsidRPr="007C0A15" w:rsidRDefault="0075332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Его величество герцог Веттерброк и княгиня Эмма.</w:t>
      </w:r>
    </w:p>
    <w:p w:rsidR="00753328" w:rsidRPr="007C0A15" w:rsidRDefault="0070516D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 xml:space="preserve">Музыка. </w:t>
      </w:r>
      <w:r w:rsidR="00753328" w:rsidRPr="007C0A15">
        <w:rPr>
          <w:rFonts w:ascii="Times New Roman" w:hAnsi="Times New Roman"/>
          <w:i/>
          <w:sz w:val="24"/>
          <w:szCs w:val="24"/>
        </w:rPr>
        <w:t>Появляются герцог и княгиня.</w:t>
      </w:r>
    </w:p>
    <w:p w:rsidR="0070516D" w:rsidRPr="007C0A15" w:rsidRDefault="00710718" w:rsidP="00A37A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</w:p>
    <w:p w:rsidR="002E6AAA" w:rsidRPr="007C0A15" w:rsidRDefault="000546D9" w:rsidP="0070516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Как рад видеть я вас, у себя в этот час</w:t>
      </w:r>
      <w:r w:rsidR="002C38A9" w:rsidRPr="007C0A15">
        <w:rPr>
          <w:rFonts w:ascii="Times New Roman" w:hAnsi="Times New Roman"/>
          <w:sz w:val="24"/>
          <w:szCs w:val="24"/>
        </w:rPr>
        <w:t>!</w:t>
      </w:r>
    </w:p>
    <w:p w:rsidR="000546D9" w:rsidRPr="007C0A15" w:rsidRDefault="000546D9" w:rsidP="0070516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Приезжайте вы в месяц хоть несколько раз</w:t>
      </w:r>
      <w:r w:rsidR="002C38A9" w:rsidRPr="007C0A15">
        <w:rPr>
          <w:rFonts w:ascii="Times New Roman" w:hAnsi="Times New Roman"/>
          <w:sz w:val="24"/>
          <w:szCs w:val="24"/>
        </w:rPr>
        <w:t>!</w:t>
      </w:r>
    </w:p>
    <w:p w:rsidR="0070516D" w:rsidRPr="007C0A15" w:rsidRDefault="00710718" w:rsidP="00A37A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</w:p>
    <w:p w:rsidR="000546D9" w:rsidRPr="007C0A15" w:rsidRDefault="000546D9" w:rsidP="0070516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Я приму предложение ваше</w:t>
      </w:r>
      <w:r w:rsidR="002C38A9" w:rsidRPr="007C0A15">
        <w:rPr>
          <w:rFonts w:ascii="Times New Roman" w:hAnsi="Times New Roman"/>
          <w:sz w:val="24"/>
          <w:szCs w:val="24"/>
        </w:rPr>
        <w:t>,</w:t>
      </w:r>
    </w:p>
    <w:p w:rsidR="000546D9" w:rsidRPr="007C0A15" w:rsidRDefault="00710718" w:rsidP="0070516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Одиночество, скуку я скрашу.</w:t>
      </w:r>
    </w:p>
    <w:p w:rsidR="00710718" w:rsidRPr="007C0A15" w:rsidRDefault="00710718" w:rsidP="0070516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Милый герцог, прошу, улыбнитесь</w:t>
      </w:r>
    </w:p>
    <w:p w:rsidR="00710718" w:rsidRPr="007C0A15" w:rsidRDefault="00710718" w:rsidP="0070516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И в сиянии ночи, во сне мне приснитесь!</w:t>
      </w:r>
    </w:p>
    <w:p w:rsidR="00710718" w:rsidRPr="007C0A15" w:rsidRDefault="00710718" w:rsidP="00A37A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</w:p>
    <w:p w:rsidR="0070516D" w:rsidRPr="007C0A15" w:rsidRDefault="002C38A9" w:rsidP="002C38A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Мне так лестно от вас, слышать это сейчас!</w:t>
      </w:r>
    </w:p>
    <w:p w:rsidR="002C38A9" w:rsidRPr="007C0A15" w:rsidRDefault="002C38A9" w:rsidP="002C38A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Так поднимем бокалы и выпьем за нас!</w:t>
      </w:r>
    </w:p>
    <w:p w:rsidR="002C38A9" w:rsidRPr="007C0A15" w:rsidRDefault="002C38A9" w:rsidP="00A37A0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C38A9" w:rsidRPr="007C0A15" w:rsidRDefault="002C38A9" w:rsidP="00A37A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</w:p>
    <w:p w:rsidR="002C38A9" w:rsidRPr="007C0A15" w:rsidRDefault="000509B3" w:rsidP="009A7A0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За здоровье, за дружбу, за счастье! </w:t>
      </w:r>
    </w:p>
    <w:p w:rsidR="009A7A08" w:rsidRPr="007C0A15" w:rsidRDefault="000509B3" w:rsidP="009A7A0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Чтобы нас не постигло ненастье!</w:t>
      </w:r>
    </w:p>
    <w:p w:rsidR="000509B3" w:rsidRPr="007C0A15" w:rsidRDefault="00FF04DE" w:rsidP="009A7A0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Одинокие наши два сердца</w:t>
      </w:r>
    </w:p>
    <w:p w:rsidR="00FF04DE" w:rsidRPr="007C0A15" w:rsidRDefault="00FF04DE" w:rsidP="00C1183C">
      <w:pPr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Бьются в такт</w:t>
      </w:r>
      <w:r w:rsidR="00E658CF" w:rsidRPr="007C0A15">
        <w:rPr>
          <w:rFonts w:ascii="Times New Roman" w:hAnsi="Times New Roman"/>
          <w:sz w:val="24"/>
          <w:szCs w:val="24"/>
        </w:rPr>
        <w:t>,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E658CF" w:rsidRPr="007C0A15">
        <w:rPr>
          <w:rFonts w:ascii="Times New Roman" w:hAnsi="Times New Roman"/>
          <w:sz w:val="24"/>
          <w:szCs w:val="24"/>
        </w:rPr>
        <w:t>вместе</w:t>
      </w:r>
      <w:r w:rsidRPr="007C0A15">
        <w:rPr>
          <w:rFonts w:ascii="Times New Roman" w:hAnsi="Times New Roman"/>
          <w:sz w:val="24"/>
          <w:szCs w:val="24"/>
        </w:rPr>
        <w:t xml:space="preserve"> нам помогают согреться!</w:t>
      </w:r>
    </w:p>
    <w:p w:rsidR="00710718" w:rsidRPr="007C0A15" w:rsidRDefault="0071071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Прошу вас, княгиня к столу!</w:t>
      </w:r>
    </w:p>
    <w:p w:rsidR="00710718" w:rsidRPr="007C0A15" w:rsidRDefault="0071071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Спасибо, Ваше величество! Чем на этот раз вы порадуете мой аппетит?</w:t>
      </w:r>
    </w:p>
    <w:p w:rsidR="002E6AAA" w:rsidRPr="007C0A15" w:rsidRDefault="00E828A4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AA3B67" w:rsidRPr="007C0A15">
        <w:rPr>
          <w:rFonts w:ascii="Times New Roman" w:hAnsi="Times New Roman"/>
          <w:sz w:val="24"/>
          <w:szCs w:val="24"/>
        </w:rPr>
        <w:t>Мы учли ваши пожелания относительно блюд, подаваемых в прошлый ваш приезд, княгиня!</w:t>
      </w:r>
    </w:p>
    <w:p w:rsidR="00AA3B67" w:rsidRPr="007C0A15" w:rsidRDefault="00AA3B6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Герцог, я же просила вас, называйте меня просто Эмма…</w:t>
      </w:r>
    </w:p>
    <w:p w:rsidR="00AA3B67" w:rsidRPr="007C0A15" w:rsidRDefault="00AA3B6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Конечно, княгиня… то есть, Эмма, как вам будет угодно. Угощайтесь!</w:t>
      </w:r>
    </w:p>
    <w:p w:rsidR="00AA3B67" w:rsidRPr="007C0A15" w:rsidRDefault="00AA3B6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Отчего вы так грустны, Веттерброк?</w:t>
      </w:r>
    </w:p>
    <w:p w:rsidR="00AA3B67" w:rsidRPr="007C0A15" w:rsidRDefault="00AA3B6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Сегодня ровно семь лет, как исчезла Мари…</w:t>
      </w:r>
    </w:p>
    <w:p w:rsidR="00AA3B67" w:rsidRPr="007C0A15" w:rsidRDefault="00AA3B6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Неужели вы до сих пор не забыли эту историю?</w:t>
      </w:r>
    </w:p>
    <w:p w:rsidR="00AA3B67" w:rsidRPr="007C0A15" w:rsidRDefault="00AA3B6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ВЕТТЕБРОК</w:t>
      </w:r>
      <w:r w:rsidRPr="007C0A15">
        <w:rPr>
          <w:rFonts w:ascii="Times New Roman" w:hAnsi="Times New Roman"/>
          <w:sz w:val="24"/>
          <w:szCs w:val="24"/>
        </w:rPr>
        <w:t>. Я не могу забыть о дочери, она мне напоминала герцогиню Габриэллу.</w:t>
      </w:r>
    </w:p>
    <w:p w:rsidR="00E828A4" w:rsidRPr="007C0A15" w:rsidRDefault="00AA3B6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Каждый мой приезд, я вас отвлекаю и развлекаю, стараюсь, чтобы вы не вспоминали о тяжелых днях…</w:t>
      </w:r>
    </w:p>
    <w:p w:rsidR="00AA3B67" w:rsidRPr="007C0A15" w:rsidRDefault="00AA3B6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Я вам очень благодарен, Эмма… Если бы не вы, то я умер бы от тоски и горести воспоминаний.</w:t>
      </w:r>
    </w:p>
    <w:p w:rsidR="00FD3685" w:rsidRPr="007C0A15" w:rsidRDefault="00AA3B6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FD3685" w:rsidRPr="007C0A15">
        <w:rPr>
          <w:rFonts w:ascii="Times New Roman" w:hAnsi="Times New Roman"/>
          <w:sz w:val="24"/>
          <w:szCs w:val="24"/>
        </w:rPr>
        <w:t>Веттерброк…</w:t>
      </w:r>
    </w:p>
    <w:p w:rsidR="00FD3685" w:rsidRPr="007C0A15" w:rsidRDefault="00FD368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Что?</w:t>
      </w:r>
    </w:p>
    <w:p w:rsidR="00AA3B67" w:rsidRPr="007C0A15" w:rsidRDefault="00FD368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Герцог…</w:t>
      </w:r>
      <w:r w:rsidR="00BB36CD" w:rsidRPr="007C0A15">
        <w:rPr>
          <w:rFonts w:ascii="Times New Roman" w:hAnsi="Times New Roman"/>
          <w:sz w:val="24"/>
          <w:szCs w:val="24"/>
        </w:rPr>
        <w:t xml:space="preserve"> герцог,</w:t>
      </w:r>
      <w:r w:rsidR="004F6393" w:rsidRPr="007C0A15">
        <w:rPr>
          <w:rFonts w:ascii="Times New Roman" w:hAnsi="Times New Roman"/>
          <w:sz w:val="24"/>
          <w:szCs w:val="24"/>
        </w:rPr>
        <w:t xml:space="preserve"> а вы можете завтра устроить </w:t>
      </w:r>
      <w:r w:rsidR="00707FF5" w:rsidRPr="007C0A15">
        <w:rPr>
          <w:rFonts w:ascii="Times New Roman" w:hAnsi="Times New Roman"/>
          <w:sz w:val="24"/>
          <w:szCs w:val="24"/>
        </w:rPr>
        <w:t>в честь моего приезда</w:t>
      </w:r>
      <w:r w:rsidR="00A54444" w:rsidRPr="007C0A15">
        <w:rPr>
          <w:rFonts w:ascii="Times New Roman" w:hAnsi="Times New Roman"/>
          <w:sz w:val="24"/>
          <w:szCs w:val="24"/>
        </w:rPr>
        <w:t xml:space="preserve"> бал</w:t>
      </w:r>
      <w:r w:rsidR="004F6393" w:rsidRPr="007C0A15">
        <w:rPr>
          <w:rFonts w:ascii="Times New Roman" w:hAnsi="Times New Roman"/>
          <w:sz w:val="24"/>
          <w:szCs w:val="24"/>
        </w:rPr>
        <w:t>?</w:t>
      </w:r>
    </w:p>
    <w:p w:rsidR="004F6393" w:rsidRPr="007C0A15" w:rsidRDefault="004F639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FD3685" w:rsidRPr="007C0A15">
        <w:rPr>
          <w:rFonts w:ascii="Times New Roman" w:hAnsi="Times New Roman"/>
          <w:sz w:val="24"/>
          <w:szCs w:val="24"/>
        </w:rPr>
        <w:t>Думаю, что подданные меня не поймут… Ведь</w:t>
      </w:r>
      <w:r w:rsidR="00C771AB" w:rsidRPr="007C0A15">
        <w:rPr>
          <w:rFonts w:ascii="Times New Roman" w:hAnsi="Times New Roman"/>
          <w:sz w:val="24"/>
          <w:szCs w:val="24"/>
        </w:rPr>
        <w:t xml:space="preserve"> после исчезновения Мари</w:t>
      </w:r>
      <w:r w:rsidR="00FD3685" w:rsidRPr="007C0A15">
        <w:rPr>
          <w:rFonts w:ascii="Times New Roman" w:hAnsi="Times New Roman"/>
          <w:sz w:val="24"/>
          <w:szCs w:val="24"/>
        </w:rPr>
        <w:t xml:space="preserve"> прошло только семь лет …</w:t>
      </w:r>
    </w:p>
    <w:p w:rsidR="004F6393" w:rsidRPr="007C0A15" w:rsidRDefault="004F639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FD3685" w:rsidRPr="007C0A15">
        <w:rPr>
          <w:rFonts w:ascii="Times New Roman" w:hAnsi="Times New Roman"/>
          <w:sz w:val="24"/>
          <w:szCs w:val="24"/>
        </w:rPr>
        <w:t xml:space="preserve">Вот именно, что семь лет, не </w:t>
      </w:r>
      <w:r w:rsidR="00BF4CBE" w:rsidRPr="007C0A15">
        <w:rPr>
          <w:rFonts w:ascii="Times New Roman" w:hAnsi="Times New Roman"/>
          <w:sz w:val="24"/>
          <w:szCs w:val="24"/>
        </w:rPr>
        <w:t>месяц, не год, а целых семь лет!</w:t>
      </w:r>
      <w:r w:rsidR="00C94A16" w:rsidRPr="007C0A15">
        <w:rPr>
          <w:rFonts w:ascii="Times New Roman" w:hAnsi="Times New Roman"/>
          <w:sz w:val="24"/>
          <w:szCs w:val="24"/>
        </w:rPr>
        <w:t xml:space="preserve"> А подданные будут рады видеть вас в компании такой очаровательной</w:t>
      </w:r>
      <w:r w:rsidR="00A54444" w:rsidRPr="007C0A15">
        <w:rPr>
          <w:rFonts w:ascii="Times New Roman" w:hAnsi="Times New Roman"/>
          <w:sz w:val="24"/>
          <w:szCs w:val="24"/>
        </w:rPr>
        <w:t>, обаятельной</w:t>
      </w:r>
      <w:r w:rsidR="00C94A16" w:rsidRPr="007C0A15">
        <w:rPr>
          <w:rFonts w:ascii="Times New Roman" w:hAnsi="Times New Roman"/>
          <w:sz w:val="24"/>
          <w:szCs w:val="24"/>
        </w:rPr>
        <w:t xml:space="preserve"> и привлекательной женщины</w:t>
      </w:r>
      <w:r w:rsidR="00FB1C46" w:rsidRPr="007C0A15">
        <w:rPr>
          <w:rFonts w:ascii="Times New Roman" w:hAnsi="Times New Roman"/>
          <w:sz w:val="24"/>
          <w:szCs w:val="24"/>
        </w:rPr>
        <w:t>, к</w:t>
      </w:r>
      <w:r w:rsidR="00C94A16" w:rsidRPr="007C0A15">
        <w:rPr>
          <w:rFonts w:ascii="Times New Roman" w:hAnsi="Times New Roman"/>
          <w:sz w:val="24"/>
          <w:szCs w:val="24"/>
        </w:rPr>
        <w:t>ак я!</w:t>
      </w:r>
    </w:p>
    <w:p w:rsidR="00BF4CBE" w:rsidRPr="007C0A15" w:rsidRDefault="00C94A1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="008213E2" w:rsidRPr="007C0A15">
        <w:rPr>
          <w:rFonts w:ascii="Times New Roman" w:hAnsi="Times New Roman"/>
          <w:sz w:val="24"/>
          <w:szCs w:val="24"/>
        </w:rPr>
        <w:t xml:space="preserve"> (</w:t>
      </w:r>
      <w:r w:rsidR="008213E2" w:rsidRPr="007C0A15">
        <w:rPr>
          <w:rFonts w:ascii="Times New Roman" w:hAnsi="Times New Roman"/>
          <w:i/>
          <w:sz w:val="24"/>
          <w:szCs w:val="24"/>
        </w:rPr>
        <w:t>целует ей руку</w:t>
      </w:r>
      <w:r w:rsidR="008213E2" w:rsidRPr="007C0A15">
        <w:rPr>
          <w:rFonts w:ascii="Times New Roman" w:hAnsi="Times New Roman"/>
          <w:sz w:val="24"/>
          <w:szCs w:val="24"/>
        </w:rPr>
        <w:t xml:space="preserve">). </w:t>
      </w:r>
      <w:r w:rsidR="00BB36CD" w:rsidRPr="007C0A15">
        <w:rPr>
          <w:rFonts w:ascii="Times New Roman" w:hAnsi="Times New Roman"/>
          <w:sz w:val="24"/>
          <w:szCs w:val="24"/>
        </w:rPr>
        <w:t>Эмма, я согласен!</w:t>
      </w:r>
    </w:p>
    <w:p w:rsidR="00C94A16" w:rsidRPr="007C0A15" w:rsidRDefault="00C94A1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BB36CD" w:rsidRPr="007C0A15">
        <w:rPr>
          <w:rFonts w:ascii="Times New Roman" w:hAnsi="Times New Roman"/>
          <w:sz w:val="24"/>
          <w:szCs w:val="24"/>
        </w:rPr>
        <w:t>Тогда надо придумать меню на завтрашний обед!</w:t>
      </w:r>
      <w:r w:rsidR="008213E2" w:rsidRPr="007C0A15">
        <w:rPr>
          <w:rFonts w:ascii="Times New Roman" w:hAnsi="Times New Roman"/>
          <w:sz w:val="24"/>
          <w:szCs w:val="24"/>
        </w:rPr>
        <w:t xml:space="preserve"> Обожаю пробовать все новое и вкусное!</w:t>
      </w:r>
      <w:r w:rsidR="00FC5109" w:rsidRPr="007C0A15">
        <w:rPr>
          <w:rFonts w:ascii="Times New Roman" w:hAnsi="Times New Roman"/>
          <w:sz w:val="24"/>
          <w:szCs w:val="24"/>
        </w:rPr>
        <w:t xml:space="preserve"> В прошлый мой приезд ваш повар обманул меня, надеюсь, что сейчас этого не повторится?</w:t>
      </w:r>
    </w:p>
    <w:p w:rsidR="00BB36CD" w:rsidRPr="007C0A15" w:rsidRDefault="00BB36CD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FC5109" w:rsidRPr="007C0A15">
        <w:rPr>
          <w:rFonts w:ascii="Times New Roman" w:hAnsi="Times New Roman"/>
          <w:sz w:val="24"/>
          <w:szCs w:val="24"/>
        </w:rPr>
        <w:t>Мне пришлось проститься с ним, княгиня.</w:t>
      </w:r>
    </w:p>
    <w:p w:rsidR="00BB36CD" w:rsidRPr="007C0A15" w:rsidRDefault="00BB36CD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FC5109" w:rsidRPr="007C0A15">
        <w:rPr>
          <w:rFonts w:ascii="Times New Roman" w:hAnsi="Times New Roman"/>
          <w:sz w:val="24"/>
          <w:szCs w:val="24"/>
        </w:rPr>
        <w:t>Вы правильно сделали, герцог!</w:t>
      </w:r>
      <w:r w:rsidR="006F63F1" w:rsidRPr="007C0A15">
        <w:rPr>
          <w:rFonts w:ascii="Times New Roman" w:hAnsi="Times New Roman"/>
          <w:sz w:val="24"/>
          <w:szCs w:val="24"/>
        </w:rPr>
        <w:t xml:space="preserve"> Датский суп с красными гамбургскими клецками был отвратителен!</w:t>
      </w:r>
    </w:p>
    <w:p w:rsidR="00F20291" w:rsidRPr="007C0A15" w:rsidRDefault="00F20291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Датский суп?</w:t>
      </w:r>
    </w:p>
    <w:p w:rsidR="006F63F1" w:rsidRPr="007C0A15" w:rsidRDefault="001F137F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</w:t>
      </w:r>
      <w:r w:rsidR="00FC5109" w:rsidRPr="007C0A15">
        <w:rPr>
          <w:rFonts w:ascii="Times New Roman" w:hAnsi="Times New Roman"/>
          <w:b/>
          <w:sz w:val="24"/>
          <w:szCs w:val="24"/>
        </w:rPr>
        <w:t>ТТЕРБРОК</w:t>
      </w:r>
      <w:r w:rsidR="00FC5109" w:rsidRPr="007C0A15">
        <w:rPr>
          <w:rFonts w:ascii="Times New Roman" w:hAnsi="Times New Roman"/>
          <w:sz w:val="24"/>
          <w:szCs w:val="24"/>
        </w:rPr>
        <w:t>.</w:t>
      </w:r>
      <w:r w:rsidRPr="007C0A15">
        <w:rPr>
          <w:rFonts w:ascii="Times New Roman" w:hAnsi="Times New Roman"/>
          <w:sz w:val="24"/>
          <w:szCs w:val="24"/>
        </w:rPr>
        <w:t>А что это за карлик?</w:t>
      </w:r>
    </w:p>
    <w:p w:rsidR="001F137F" w:rsidRPr="007C0A15" w:rsidRDefault="001F137F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Это… это мой новый помощник, ваше герцогское величество!</w:t>
      </w:r>
    </w:p>
    <w:p w:rsidR="00FC5109" w:rsidRPr="007C0A15" w:rsidRDefault="00FC5109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1F137F" w:rsidRPr="007C0A15">
        <w:rPr>
          <w:rFonts w:ascii="Times New Roman" w:hAnsi="Times New Roman"/>
          <w:sz w:val="24"/>
          <w:szCs w:val="24"/>
        </w:rPr>
        <w:t xml:space="preserve">Помощник? Да он до плиты не достанет! Веттерброк, ему в пору народ на площади смешить, а не на кухне </w:t>
      </w:r>
      <w:r w:rsidR="002A68B8" w:rsidRPr="007C0A15">
        <w:rPr>
          <w:rFonts w:ascii="Times New Roman" w:hAnsi="Times New Roman"/>
          <w:sz w:val="24"/>
          <w:szCs w:val="24"/>
        </w:rPr>
        <w:t>супы</w:t>
      </w:r>
      <w:r w:rsidR="001F137F" w:rsidRPr="007C0A15">
        <w:rPr>
          <w:rFonts w:ascii="Times New Roman" w:hAnsi="Times New Roman"/>
          <w:sz w:val="24"/>
          <w:szCs w:val="24"/>
        </w:rPr>
        <w:t xml:space="preserve"> варить!</w:t>
      </w:r>
    </w:p>
    <w:p w:rsidR="001F137F" w:rsidRPr="007C0A15" w:rsidRDefault="007B6E2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Если угодно вашему величеству, то я смогу для вас приготовить датский суп с красными гамбургскими клецками.</w:t>
      </w:r>
    </w:p>
    <w:p w:rsidR="007B6E28" w:rsidRPr="007C0A15" w:rsidRDefault="007B6E2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Хорошо, я согласен! Приготовь к завтрашнему дню…</w:t>
      </w:r>
    </w:p>
    <w:p w:rsidR="007B6E28" w:rsidRPr="007C0A15" w:rsidRDefault="007B6E2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A54444" w:rsidRPr="007C0A15">
        <w:rPr>
          <w:rFonts w:ascii="Times New Roman" w:hAnsi="Times New Roman"/>
          <w:sz w:val="24"/>
          <w:szCs w:val="24"/>
        </w:rPr>
        <w:t xml:space="preserve">Что? Что? </w:t>
      </w:r>
      <w:r w:rsidRPr="007C0A15">
        <w:rPr>
          <w:rFonts w:ascii="Times New Roman" w:hAnsi="Times New Roman"/>
          <w:sz w:val="24"/>
          <w:szCs w:val="24"/>
        </w:rPr>
        <w:t>Ты, карлик, издеваешься? Секрет приготовления супа знают только мои повара!</w:t>
      </w:r>
    </w:p>
    <w:p w:rsidR="007B6E28" w:rsidRPr="007C0A15" w:rsidRDefault="007B6E2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Ваше величество, карлик Нос и вправду может приготовить этот суп.</w:t>
      </w:r>
    </w:p>
    <w:p w:rsidR="007B6E28" w:rsidRPr="007C0A15" w:rsidRDefault="007B6E2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Для тонкости в клецки нужно положить травку «утешение желудка».</w:t>
      </w:r>
    </w:p>
    <w:p w:rsidR="007B6E28" w:rsidRPr="007C0A15" w:rsidRDefault="007B6E2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ВЕТТЕРБРОК</w:t>
      </w:r>
      <w:r w:rsidRPr="007C0A15">
        <w:rPr>
          <w:rFonts w:ascii="Times New Roman" w:hAnsi="Times New Roman"/>
          <w:sz w:val="24"/>
          <w:szCs w:val="24"/>
        </w:rPr>
        <w:t>. Эмма, это правда?</w:t>
      </w:r>
    </w:p>
    <w:p w:rsidR="007B6E28" w:rsidRPr="007C0A15" w:rsidRDefault="007B6E2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F70ED6" w:rsidRPr="007C0A15">
        <w:rPr>
          <w:rFonts w:ascii="Times New Roman" w:hAnsi="Times New Roman"/>
          <w:sz w:val="24"/>
          <w:szCs w:val="24"/>
        </w:rPr>
        <w:t xml:space="preserve">Видимо, он своим длинным носом разнюхал этот </w:t>
      </w:r>
      <w:r w:rsidRPr="007C0A15">
        <w:rPr>
          <w:rFonts w:ascii="Times New Roman" w:hAnsi="Times New Roman"/>
          <w:sz w:val="24"/>
          <w:szCs w:val="24"/>
        </w:rPr>
        <w:t>секрет у моих поваров!</w:t>
      </w:r>
      <w:r w:rsidR="002A68B8" w:rsidRPr="007C0A15">
        <w:rPr>
          <w:rFonts w:ascii="Times New Roman" w:hAnsi="Times New Roman"/>
          <w:sz w:val="24"/>
          <w:szCs w:val="24"/>
        </w:rPr>
        <w:t xml:space="preserve"> Я вся расстроена… </w:t>
      </w:r>
      <w:r w:rsidR="002F67F2" w:rsidRPr="007C0A15">
        <w:rPr>
          <w:rFonts w:ascii="Times New Roman" w:hAnsi="Times New Roman"/>
          <w:sz w:val="24"/>
          <w:szCs w:val="24"/>
        </w:rPr>
        <w:t>Мне хочется на завтрашний обед</w:t>
      </w:r>
      <w:r w:rsidR="00E772D7" w:rsidRPr="007C0A15">
        <w:rPr>
          <w:rFonts w:ascii="Times New Roman" w:hAnsi="Times New Roman"/>
          <w:sz w:val="24"/>
          <w:szCs w:val="24"/>
        </w:rPr>
        <w:t>…</w:t>
      </w:r>
      <w:r w:rsidR="00F20291" w:rsidRPr="007C0A15">
        <w:rPr>
          <w:rFonts w:ascii="Times New Roman" w:hAnsi="Times New Roman"/>
          <w:sz w:val="24"/>
          <w:szCs w:val="24"/>
        </w:rPr>
        <w:t>королевский гусиный</w:t>
      </w:r>
      <w:r w:rsidR="002F67F2" w:rsidRPr="007C0A15">
        <w:rPr>
          <w:rFonts w:ascii="Times New Roman" w:hAnsi="Times New Roman"/>
          <w:sz w:val="24"/>
          <w:szCs w:val="24"/>
        </w:rPr>
        <w:t xml:space="preserve"> паштет!</w:t>
      </w:r>
    </w:p>
    <w:p w:rsidR="002F67F2" w:rsidRPr="007C0A15" w:rsidRDefault="002F67F2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Хорошо, княгиня! Карлик приготовит к завтрашнему дню </w:t>
      </w:r>
      <w:r w:rsidR="00E772D7" w:rsidRPr="007C0A15">
        <w:rPr>
          <w:rFonts w:ascii="Times New Roman" w:hAnsi="Times New Roman"/>
          <w:sz w:val="24"/>
          <w:szCs w:val="24"/>
        </w:rPr>
        <w:t>все, что мы пожелаем</w:t>
      </w:r>
      <w:r w:rsidRPr="007C0A15">
        <w:rPr>
          <w:rFonts w:ascii="Times New Roman" w:hAnsi="Times New Roman"/>
          <w:sz w:val="24"/>
          <w:szCs w:val="24"/>
        </w:rPr>
        <w:t>…</w:t>
      </w:r>
    </w:p>
    <w:p w:rsidR="002F67F2" w:rsidRPr="007C0A15" w:rsidRDefault="002F67F2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А если мне паштет придется не по вкусу, можно этому зазнайке отрубить</w:t>
      </w:r>
      <w:r w:rsidR="0059367E" w:rsidRPr="007C0A15">
        <w:rPr>
          <w:rFonts w:ascii="Times New Roman" w:hAnsi="Times New Roman"/>
          <w:sz w:val="24"/>
          <w:szCs w:val="24"/>
        </w:rPr>
        <w:t xml:space="preserve"> длинный нос вместе с</w:t>
      </w:r>
      <w:r w:rsidRPr="007C0A15">
        <w:rPr>
          <w:rFonts w:ascii="Times New Roman" w:hAnsi="Times New Roman"/>
          <w:sz w:val="24"/>
          <w:szCs w:val="24"/>
        </w:rPr>
        <w:t xml:space="preserve"> голов</w:t>
      </w:r>
      <w:r w:rsidR="0059367E" w:rsidRPr="007C0A15">
        <w:rPr>
          <w:rFonts w:ascii="Times New Roman" w:hAnsi="Times New Roman"/>
          <w:sz w:val="24"/>
          <w:szCs w:val="24"/>
        </w:rPr>
        <w:t>ой</w:t>
      </w:r>
      <w:r w:rsidRPr="007C0A15">
        <w:rPr>
          <w:rFonts w:ascii="Times New Roman" w:hAnsi="Times New Roman"/>
          <w:sz w:val="24"/>
          <w:szCs w:val="24"/>
        </w:rPr>
        <w:t>?</w:t>
      </w:r>
    </w:p>
    <w:p w:rsidR="002F67F2" w:rsidRPr="007C0A15" w:rsidRDefault="002F67F2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B0569F" w:rsidRPr="007C0A15">
        <w:rPr>
          <w:rFonts w:ascii="Times New Roman" w:hAnsi="Times New Roman"/>
          <w:sz w:val="24"/>
          <w:szCs w:val="24"/>
        </w:rPr>
        <w:t>А если ты приготовишь это блюдо так, что мы все пальчики оближем, я назначу тебя главным поваром!</w:t>
      </w:r>
    </w:p>
    <w:p w:rsidR="002F67F2" w:rsidRPr="007C0A15" w:rsidRDefault="002F67F2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B0569F" w:rsidRPr="007C0A15">
        <w:rPr>
          <w:rFonts w:ascii="Times New Roman" w:hAnsi="Times New Roman"/>
          <w:sz w:val="24"/>
          <w:szCs w:val="24"/>
        </w:rPr>
        <w:t>Спасибо, ваше величество!</w:t>
      </w:r>
    </w:p>
    <w:p w:rsidR="0059367E" w:rsidRPr="007C0A15" w:rsidRDefault="0059367E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Не беспокойтесь, он все приготовит!</w:t>
      </w:r>
    </w:p>
    <w:p w:rsidR="00B0569F" w:rsidRPr="007C0A15" w:rsidRDefault="00E772D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Герцог, я очень устала.</w:t>
      </w:r>
    </w:p>
    <w:p w:rsidR="00E772D7" w:rsidRPr="007C0A15" w:rsidRDefault="00E772D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ВЕТТЕБРОК</w:t>
      </w:r>
      <w:r w:rsidRPr="007C0A15">
        <w:rPr>
          <w:rFonts w:ascii="Times New Roman" w:hAnsi="Times New Roman"/>
          <w:sz w:val="24"/>
          <w:szCs w:val="24"/>
        </w:rPr>
        <w:t>. Я вас провожу.</w:t>
      </w:r>
    </w:p>
    <w:p w:rsidR="00E772D7" w:rsidRPr="007C0A15" w:rsidRDefault="00E772D7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Герцог, Эмма уходят.</w:t>
      </w:r>
    </w:p>
    <w:p w:rsidR="00E772D7" w:rsidRPr="007C0A15" w:rsidRDefault="00E772D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Слышал, Нос? Гусыня в мешке, специи и приправы найдешь! А мы с поварятами умываем руки! Нам еще дороги наши головы!</w:t>
      </w:r>
    </w:p>
    <w:p w:rsidR="00E772D7" w:rsidRPr="007C0A15" w:rsidRDefault="00E772D7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Повариха с поварятами уходит.</w:t>
      </w:r>
    </w:p>
    <w:p w:rsidR="002E6AAA" w:rsidRPr="007C0A15" w:rsidRDefault="002E6AAA" w:rsidP="00C1183C">
      <w:pPr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Картина седьмая.</w:t>
      </w:r>
    </w:p>
    <w:p w:rsidR="002E6AAA" w:rsidRPr="007C0A15" w:rsidRDefault="00440867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Яков, гусыня, Лёвенцан, Швайн.</w:t>
      </w:r>
    </w:p>
    <w:p w:rsidR="002E6AAA" w:rsidRPr="007C0A15" w:rsidRDefault="002E6AAA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="00FB7CB3" w:rsidRPr="007C0A15">
        <w:rPr>
          <w:rFonts w:ascii="Times New Roman" w:hAnsi="Times New Roman"/>
          <w:sz w:val="24"/>
          <w:szCs w:val="24"/>
        </w:rPr>
        <w:t>.</w:t>
      </w:r>
      <w:r w:rsidR="007C0A15">
        <w:rPr>
          <w:rFonts w:ascii="Times New Roman" w:hAnsi="Times New Roman"/>
          <w:sz w:val="24"/>
          <w:szCs w:val="24"/>
        </w:rPr>
        <w:t xml:space="preserve"> </w:t>
      </w:r>
      <w:r w:rsidR="00FB7CB3" w:rsidRPr="007C0A15">
        <w:rPr>
          <w:rFonts w:ascii="Times New Roman" w:hAnsi="Times New Roman"/>
          <w:sz w:val="24"/>
          <w:szCs w:val="24"/>
        </w:rPr>
        <w:t>Ну что, милая гусыня,</w:t>
      </w:r>
      <w:r w:rsidR="00DF2E83" w:rsidRPr="007C0A15">
        <w:rPr>
          <w:rFonts w:ascii="Times New Roman" w:hAnsi="Times New Roman"/>
          <w:sz w:val="24"/>
          <w:szCs w:val="24"/>
        </w:rPr>
        <w:t xml:space="preserve"> прости,</w:t>
      </w:r>
      <w:r w:rsidR="001F137F" w:rsidRPr="007C0A15">
        <w:rPr>
          <w:rFonts w:ascii="Times New Roman" w:hAnsi="Times New Roman"/>
          <w:sz w:val="24"/>
          <w:szCs w:val="24"/>
        </w:rPr>
        <w:t xml:space="preserve"> но</w:t>
      </w:r>
      <w:r w:rsidR="00FB7CB3" w:rsidRPr="007C0A15">
        <w:rPr>
          <w:rFonts w:ascii="Times New Roman" w:hAnsi="Times New Roman"/>
          <w:sz w:val="24"/>
          <w:szCs w:val="24"/>
        </w:rPr>
        <w:t xml:space="preserve"> придется из тебя сделать паштет</w:t>
      </w:r>
      <w:r w:rsidR="00691437" w:rsidRPr="007C0A15">
        <w:rPr>
          <w:rFonts w:ascii="Times New Roman" w:hAnsi="Times New Roman"/>
          <w:sz w:val="24"/>
          <w:szCs w:val="24"/>
        </w:rPr>
        <w:t>, хотя я ни разу в жизни никого не убивал…</w:t>
      </w:r>
      <w:r w:rsidR="00FB7CB3" w:rsidRPr="007C0A15">
        <w:rPr>
          <w:rFonts w:ascii="Times New Roman" w:hAnsi="Times New Roman"/>
          <w:sz w:val="24"/>
          <w:szCs w:val="24"/>
        </w:rPr>
        <w:t>!</w:t>
      </w:r>
      <w:r w:rsidR="00691437" w:rsidRPr="007C0A15">
        <w:rPr>
          <w:rFonts w:ascii="Times New Roman" w:hAnsi="Times New Roman"/>
          <w:i/>
          <w:sz w:val="24"/>
          <w:szCs w:val="24"/>
        </w:rPr>
        <w:t>(Точит ножи.)</w:t>
      </w:r>
    </w:p>
    <w:p w:rsidR="002E6AAA" w:rsidRPr="007C0A15" w:rsidRDefault="00FB7CB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</w:t>
      </w:r>
      <w:r w:rsidR="002E6AAA" w:rsidRPr="007C0A15">
        <w:rPr>
          <w:rFonts w:ascii="Times New Roman" w:hAnsi="Times New Roman"/>
          <w:sz w:val="24"/>
          <w:szCs w:val="24"/>
        </w:rPr>
        <w:t xml:space="preserve"> Только тронь меня! Ущипну тебя! Если шею мне свернёшь,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4F6393" w:rsidRPr="007C0A15">
        <w:rPr>
          <w:rFonts w:ascii="Times New Roman" w:hAnsi="Times New Roman"/>
          <w:sz w:val="24"/>
          <w:szCs w:val="24"/>
        </w:rPr>
        <w:t>с</w:t>
      </w:r>
      <w:r w:rsidR="002E6AAA" w:rsidRPr="007C0A15">
        <w:rPr>
          <w:rFonts w:ascii="Times New Roman" w:hAnsi="Times New Roman"/>
          <w:sz w:val="24"/>
          <w:szCs w:val="24"/>
        </w:rPr>
        <w:t>ам недолго проживёшь!</w:t>
      </w:r>
    </w:p>
    <w:p w:rsidR="00FB7CB3" w:rsidRPr="007C0A15" w:rsidRDefault="00FB7CB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</w:t>
      </w:r>
      <w:r w:rsidR="002E6AAA" w:rsidRPr="007C0A15">
        <w:rPr>
          <w:rFonts w:ascii="Times New Roman" w:hAnsi="Times New Roman"/>
          <w:sz w:val="24"/>
          <w:szCs w:val="24"/>
        </w:rPr>
        <w:t xml:space="preserve"> Вот</w:t>
      </w:r>
      <w:r w:rsidR="004F6393" w:rsidRPr="007C0A15">
        <w:rPr>
          <w:rFonts w:ascii="Times New Roman" w:hAnsi="Times New Roman"/>
          <w:sz w:val="24"/>
          <w:szCs w:val="24"/>
        </w:rPr>
        <w:t xml:space="preserve"> этот да! Их милость гусыня умее</w:t>
      </w:r>
      <w:r w:rsidR="002E6AAA" w:rsidRPr="007C0A15">
        <w:rPr>
          <w:rFonts w:ascii="Times New Roman" w:hAnsi="Times New Roman"/>
          <w:sz w:val="24"/>
          <w:szCs w:val="24"/>
        </w:rPr>
        <w:t>т разговаривать</w:t>
      </w:r>
      <w:r w:rsidR="004F6393" w:rsidRPr="007C0A15">
        <w:rPr>
          <w:rFonts w:ascii="Times New Roman" w:hAnsi="Times New Roman"/>
          <w:sz w:val="24"/>
          <w:szCs w:val="24"/>
        </w:rPr>
        <w:t xml:space="preserve"> по-человечески?! Н</w:t>
      </w:r>
      <w:r w:rsidR="002E6AAA" w:rsidRPr="007C0A15">
        <w:rPr>
          <w:rFonts w:ascii="Times New Roman" w:hAnsi="Times New Roman"/>
          <w:sz w:val="24"/>
          <w:szCs w:val="24"/>
        </w:rPr>
        <w:t xml:space="preserve">е </w:t>
      </w:r>
      <w:r w:rsidR="00C94A16" w:rsidRPr="007C0A15">
        <w:rPr>
          <w:rFonts w:ascii="Times New Roman" w:hAnsi="Times New Roman"/>
          <w:sz w:val="24"/>
          <w:szCs w:val="24"/>
        </w:rPr>
        <w:t>сердись на меня</w:t>
      </w:r>
      <w:r w:rsidR="002E6AAA" w:rsidRPr="007C0A15">
        <w:rPr>
          <w:rFonts w:ascii="Times New Roman" w:hAnsi="Times New Roman"/>
          <w:sz w:val="24"/>
          <w:szCs w:val="24"/>
        </w:rPr>
        <w:t>! Такую удивительную птицу я не трону. Что же мне теперь с тобой делать…Знаешь, что, я тебя спрячу, а при первом удобном случае выпущу на волю. А</w:t>
      </w:r>
      <w:r w:rsidR="00F20291" w:rsidRPr="007C0A15">
        <w:rPr>
          <w:rFonts w:ascii="Times New Roman" w:hAnsi="Times New Roman"/>
          <w:sz w:val="24"/>
          <w:szCs w:val="24"/>
        </w:rPr>
        <w:t xml:space="preserve"> королевский</w:t>
      </w:r>
      <w:r w:rsidR="002E6AAA" w:rsidRPr="007C0A15">
        <w:rPr>
          <w:rFonts w:ascii="Times New Roman" w:hAnsi="Times New Roman"/>
          <w:sz w:val="24"/>
          <w:szCs w:val="24"/>
        </w:rPr>
        <w:t xml:space="preserve"> гусиный паштет…я приготовлю из соевых бобов! Да так, что никто и не догадается, из чего он сделан. </w:t>
      </w:r>
    </w:p>
    <w:p w:rsidR="004F6393" w:rsidRPr="007C0A15" w:rsidRDefault="00FB7CB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4F6393" w:rsidRPr="007C0A15">
        <w:rPr>
          <w:rFonts w:ascii="Times New Roman" w:hAnsi="Times New Roman"/>
          <w:sz w:val="24"/>
          <w:szCs w:val="24"/>
        </w:rPr>
        <w:t xml:space="preserve">Спасибо, Яков! </w:t>
      </w:r>
    </w:p>
    <w:p w:rsidR="00C94A16" w:rsidRPr="007C0A15" w:rsidRDefault="004F639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Откуда ты знаешь</w:t>
      </w:r>
      <w:r w:rsidR="007C0715" w:rsidRPr="007C0A15">
        <w:rPr>
          <w:rFonts w:ascii="Times New Roman" w:hAnsi="Times New Roman"/>
          <w:sz w:val="24"/>
          <w:szCs w:val="24"/>
        </w:rPr>
        <w:t>,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7C0715" w:rsidRPr="007C0A15">
        <w:rPr>
          <w:rFonts w:ascii="Times New Roman" w:hAnsi="Times New Roman"/>
          <w:sz w:val="24"/>
          <w:szCs w:val="24"/>
        </w:rPr>
        <w:t>как меня зовут</w:t>
      </w:r>
      <w:r w:rsidRPr="007C0A15">
        <w:rPr>
          <w:rFonts w:ascii="Times New Roman" w:hAnsi="Times New Roman"/>
          <w:sz w:val="24"/>
          <w:szCs w:val="24"/>
        </w:rPr>
        <w:t>?</w:t>
      </w:r>
    </w:p>
    <w:p w:rsidR="002E6AAA" w:rsidRPr="007C0A15" w:rsidRDefault="004F639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 xml:space="preserve">. Я многое знаю… </w:t>
      </w:r>
      <w:r w:rsidR="002E6AAA" w:rsidRPr="007C0A15">
        <w:rPr>
          <w:rFonts w:ascii="Times New Roman" w:hAnsi="Times New Roman"/>
          <w:sz w:val="24"/>
          <w:szCs w:val="24"/>
        </w:rPr>
        <w:t xml:space="preserve">Ты можешь называть меня </w:t>
      </w:r>
      <w:r w:rsidR="00FB7CB3" w:rsidRPr="007C0A15">
        <w:rPr>
          <w:rFonts w:ascii="Times New Roman" w:hAnsi="Times New Roman"/>
          <w:sz w:val="24"/>
          <w:szCs w:val="24"/>
        </w:rPr>
        <w:t>Мари</w:t>
      </w:r>
      <w:r w:rsidR="002E6AAA" w:rsidRPr="007C0A15">
        <w:rPr>
          <w:rFonts w:ascii="Times New Roman" w:hAnsi="Times New Roman"/>
          <w:sz w:val="24"/>
          <w:szCs w:val="24"/>
        </w:rPr>
        <w:t>.</w:t>
      </w:r>
    </w:p>
    <w:p w:rsidR="002E6AAA" w:rsidRPr="007C0A15" w:rsidRDefault="002E6AAA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</w:t>
      </w:r>
      <w:r w:rsidR="00FB7CB3" w:rsidRPr="007C0A15">
        <w:rPr>
          <w:rFonts w:ascii="Times New Roman" w:hAnsi="Times New Roman"/>
          <w:b/>
          <w:sz w:val="24"/>
          <w:szCs w:val="24"/>
        </w:rPr>
        <w:t>В</w:t>
      </w:r>
      <w:r w:rsidR="00FB7CB3" w:rsidRPr="007C0A15">
        <w:rPr>
          <w:rFonts w:ascii="Times New Roman" w:hAnsi="Times New Roman"/>
          <w:sz w:val="24"/>
          <w:szCs w:val="24"/>
        </w:rPr>
        <w:t xml:space="preserve">. </w:t>
      </w:r>
      <w:r w:rsidR="004F6393" w:rsidRPr="007C0A15">
        <w:rPr>
          <w:rFonts w:ascii="Times New Roman" w:hAnsi="Times New Roman"/>
          <w:sz w:val="24"/>
          <w:szCs w:val="24"/>
        </w:rPr>
        <w:t xml:space="preserve">Какое </w:t>
      </w:r>
      <w:r w:rsidR="00610D59" w:rsidRPr="007C0A15">
        <w:rPr>
          <w:rFonts w:ascii="Times New Roman" w:hAnsi="Times New Roman"/>
          <w:sz w:val="24"/>
          <w:szCs w:val="24"/>
        </w:rPr>
        <w:t>странное</w:t>
      </w:r>
      <w:r w:rsidR="004F6393" w:rsidRPr="007C0A15">
        <w:rPr>
          <w:rFonts w:ascii="Times New Roman" w:hAnsi="Times New Roman"/>
          <w:sz w:val="24"/>
          <w:szCs w:val="24"/>
        </w:rPr>
        <w:t xml:space="preserve"> имя у гусыни,</w:t>
      </w:r>
      <w:r w:rsidR="00FB7CB3" w:rsidRPr="007C0A15">
        <w:rPr>
          <w:rFonts w:ascii="Times New Roman" w:hAnsi="Times New Roman"/>
          <w:sz w:val="24"/>
          <w:szCs w:val="24"/>
        </w:rPr>
        <w:t xml:space="preserve"> человеческое.</w:t>
      </w:r>
    </w:p>
    <w:p w:rsidR="002E6AAA" w:rsidRPr="007C0A15" w:rsidRDefault="00FB7CB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МАРИ</w:t>
      </w:r>
      <w:r w:rsidRPr="007C0A15">
        <w:rPr>
          <w:rFonts w:ascii="Times New Roman" w:hAnsi="Times New Roman"/>
          <w:sz w:val="24"/>
          <w:szCs w:val="24"/>
        </w:rPr>
        <w:t>.</w:t>
      </w:r>
      <w:r w:rsidR="002E6AAA" w:rsidRPr="007C0A15">
        <w:rPr>
          <w:rFonts w:ascii="Times New Roman" w:hAnsi="Times New Roman"/>
          <w:sz w:val="24"/>
          <w:szCs w:val="24"/>
        </w:rPr>
        <w:t xml:space="preserve"> Так </w:t>
      </w:r>
      <w:r w:rsidRPr="007C0A15">
        <w:rPr>
          <w:rFonts w:ascii="Times New Roman" w:hAnsi="Times New Roman"/>
          <w:sz w:val="24"/>
          <w:szCs w:val="24"/>
        </w:rPr>
        <w:t>назвал</w:t>
      </w:r>
      <w:r w:rsidR="002E6AAA" w:rsidRPr="007C0A15">
        <w:rPr>
          <w:rFonts w:ascii="Times New Roman" w:hAnsi="Times New Roman"/>
          <w:sz w:val="24"/>
          <w:szCs w:val="24"/>
        </w:rPr>
        <w:t xml:space="preserve"> меня отец, </w:t>
      </w:r>
      <w:r w:rsidRPr="007C0A15">
        <w:rPr>
          <w:rFonts w:ascii="Times New Roman" w:hAnsi="Times New Roman"/>
          <w:sz w:val="24"/>
          <w:szCs w:val="24"/>
        </w:rPr>
        <w:t>герцог</w:t>
      </w:r>
      <w:r w:rsidR="002456FC" w:rsidRPr="007C0A15">
        <w:rPr>
          <w:rFonts w:ascii="Times New Roman" w:hAnsi="Times New Roman"/>
          <w:sz w:val="24"/>
          <w:szCs w:val="24"/>
        </w:rPr>
        <w:t xml:space="preserve"> Ве</w:t>
      </w:r>
      <w:r w:rsidR="002E6AAA" w:rsidRPr="007C0A15">
        <w:rPr>
          <w:rFonts w:ascii="Times New Roman" w:hAnsi="Times New Roman"/>
          <w:sz w:val="24"/>
          <w:szCs w:val="24"/>
        </w:rPr>
        <w:t>ттерб</w:t>
      </w:r>
      <w:r w:rsidR="004F6393" w:rsidRPr="007C0A15">
        <w:rPr>
          <w:rFonts w:ascii="Times New Roman" w:hAnsi="Times New Roman"/>
          <w:sz w:val="24"/>
          <w:szCs w:val="24"/>
        </w:rPr>
        <w:t>р</w:t>
      </w:r>
      <w:r w:rsidR="002E6AAA" w:rsidRPr="007C0A15">
        <w:rPr>
          <w:rFonts w:ascii="Times New Roman" w:hAnsi="Times New Roman"/>
          <w:sz w:val="24"/>
          <w:szCs w:val="24"/>
        </w:rPr>
        <w:t>ок.</w:t>
      </w:r>
    </w:p>
    <w:p w:rsidR="002E6AAA" w:rsidRPr="007C0A15" w:rsidRDefault="00FB7CB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Ты дочь герцога</w:t>
      </w:r>
      <w:r w:rsidR="002E6AAA" w:rsidRPr="007C0A15">
        <w:rPr>
          <w:rFonts w:ascii="Times New Roman" w:hAnsi="Times New Roman"/>
          <w:sz w:val="24"/>
          <w:szCs w:val="24"/>
        </w:rPr>
        <w:t>?</w:t>
      </w:r>
    </w:p>
    <w:p w:rsidR="004F6393" w:rsidRPr="007C0A15" w:rsidRDefault="000F604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="00FB7CB3" w:rsidRPr="007C0A15">
        <w:rPr>
          <w:rFonts w:ascii="Times New Roman" w:hAnsi="Times New Roman"/>
          <w:sz w:val="24"/>
          <w:szCs w:val="24"/>
        </w:rPr>
        <w:t xml:space="preserve">. Да. </w:t>
      </w:r>
    </w:p>
    <w:p w:rsidR="004F6393" w:rsidRPr="007C0A15" w:rsidRDefault="004F639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Не может быть!</w:t>
      </w:r>
    </w:p>
    <w:p w:rsidR="002E6AAA" w:rsidRPr="007C0A15" w:rsidRDefault="004F639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FB7CB3" w:rsidRPr="007C0A15">
        <w:rPr>
          <w:rFonts w:ascii="Times New Roman" w:hAnsi="Times New Roman"/>
          <w:sz w:val="24"/>
          <w:szCs w:val="24"/>
        </w:rPr>
        <w:t xml:space="preserve">Меня украла злая ведьма Лёвенцан </w:t>
      </w:r>
      <w:r w:rsidR="002E6AAA" w:rsidRPr="007C0A15">
        <w:rPr>
          <w:rFonts w:ascii="Times New Roman" w:hAnsi="Times New Roman"/>
          <w:sz w:val="24"/>
          <w:szCs w:val="24"/>
        </w:rPr>
        <w:t>и превратила в гусыню.</w:t>
      </w:r>
    </w:p>
    <w:p w:rsidR="002E6AAA" w:rsidRPr="007C0A15" w:rsidRDefault="002E6AAA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</w:t>
      </w:r>
      <w:r w:rsidR="00FB7CB3" w:rsidRPr="007C0A15">
        <w:rPr>
          <w:rFonts w:ascii="Times New Roman" w:hAnsi="Times New Roman"/>
          <w:b/>
          <w:sz w:val="24"/>
          <w:szCs w:val="24"/>
        </w:rPr>
        <w:t>В</w:t>
      </w:r>
      <w:r w:rsidR="00FB7CB3" w:rsidRPr="007C0A15">
        <w:rPr>
          <w:rFonts w:ascii="Times New Roman" w:hAnsi="Times New Roman"/>
          <w:sz w:val="24"/>
          <w:szCs w:val="24"/>
        </w:rPr>
        <w:t>.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FB7CB3" w:rsidRPr="007C0A15">
        <w:rPr>
          <w:rFonts w:ascii="Times New Roman" w:hAnsi="Times New Roman"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?! Да ведь я тоже стал таким по </w:t>
      </w:r>
      <w:r w:rsidR="003E1860" w:rsidRPr="007C0A15">
        <w:rPr>
          <w:rFonts w:ascii="Times New Roman" w:hAnsi="Times New Roman"/>
          <w:sz w:val="24"/>
          <w:szCs w:val="24"/>
        </w:rPr>
        <w:t>из-за её колдовства</w:t>
      </w:r>
      <w:r w:rsidR="00FB7CB3" w:rsidRPr="007C0A15">
        <w:rPr>
          <w:rFonts w:ascii="Times New Roman" w:hAnsi="Times New Roman"/>
          <w:sz w:val="24"/>
          <w:szCs w:val="24"/>
        </w:rPr>
        <w:t xml:space="preserve">, что меня </w:t>
      </w:r>
      <w:r w:rsidR="004F6393" w:rsidRPr="007C0A15">
        <w:rPr>
          <w:rFonts w:ascii="Times New Roman" w:hAnsi="Times New Roman"/>
          <w:sz w:val="24"/>
          <w:szCs w:val="24"/>
        </w:rPr>
        <w:t>теперь даж</w:t>
      </w:r>
      <w:r w:rsidR="00C94A16" w:rsidRPr="007C0A15">
        <w:rPr>
          <w:rFonts w:ascii="Times New Roman" w:hAnsi="Times New Roman"/>
          <w:sz w:val="24"/>
          <w:szCs w:val="24"/>
        </w:rPr>
        <w:t xml:space="preserve">е  матушка </w:t>
      </w:r>
      <w:r w:rsidR="004F6393" w:rsidRPr="007C0A15">
        <w:rPr>
          <w:rFonts w:ascii="Times New Roman" w:hAnsi="Times New Roman"/>
          <w:sz w:val="24"/>
          <w:szCs w:val="24"/>
        </w:rPr>
        <w:t>не узнаё</w:t>
      </w:r>
      <w:r w:rsidR="00FB7CB3" w:rsidRPr="007C0A15">
        <w:rPr>
          <w:rFonts w:ascii="Times New Roman" w:hAnsi="Times New Roman"/>
          <w:sz w:val="24"/>
          <w:szCs w:val="24"/>
        </w:rPr>
        <w:t>т</w:t>
      </w:r>
      <w:r w:rsidRPr="007C0A15">
        <w:rPr>
          <w:rFonts w:ascii="Times New Roman" w:hAnsi="Times New Roman"/>
          <w:sz w:val="24"/>
          <w:szCs w:val="24"/>
        </w:rPr>
        <w:t>.</w:t>
      </w:r>
    </w:p>
    <w:p w:rsidR="002E6AAA" w:rsidRPr="007C0A15" w:rsidRDefault="00FB7CB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</w:t>
      </w:r>
      <w:r w:rsidR="002E6AAA" w:rsidRPr="007C0A15">
        <w:rPr>
          <w:rFonts w:ascii="Times New Roman" w:hAnsi="Times New Roman"/>
          <w:sz w:val="24"/>
          <w:szCs w:val="24"/>
        </w:rPr>
        <w:t xml:space="preserve"> Я кое-что </w:t>
      </w:r>
      <w:r w:rsidRPr="007C0A15">
        <w:rPr>
          <w:rFonts w:ascii="Times New Roman" w:hAnsi="Times New Roman"/>
          <w:sz w:val="24"/>
          <w:szCs w:val="24"/>
        </w:rPr>
        <w:t>знаю… знаю, как можно снять с тебя заклятие!</w:t>
      </w:r>
    </w:p>
    <w:p w:rsidR="00FB7CB3" w:rsidRPr="007C0A15" w:rsidRDefault="00FB7CB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="007C0715" w:rsidRPr="007C0A15">
        <w:rPr>
          <w:rFonts w:ascii="Times New Roman" w:hAnsi="Times New Roman"/>
          <w:sz w:val="24"/>
          <w:szCs w:val="24"/>
        </w:rPr>
        <w:t>. Откуда</w:t>
      </w:r>
      <w:r w:rsidRPr="007C0A15">
        <w:rPr>
          <w:rFonts w:ascii="Times New Roman" w:hAnsi="Times New Roman"/>
          <w:sz w:val="24"/>
          <w:szCs w:val="24"/>
        </w:rPr>
        <w:t>?</w:t>
      </w:r>
    </w:p>
    <w:p w:rsidR="00FB7CB3" w:rsidRPr="007C0A15" w:rsidRDefault="00FB7CB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 xml:space="preserve">. Я слышала разговор Лёвенцан и Швайна. </w:t>
      </w:r>
    </w:p>
    <w:p w:rsidR="00FB7CB3" w:rsidRPr="007C0A15" w:rsidRDefault="002E6AAA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</w:t>
      </w:r>
      <w:r w:rsidR="00FB7CB3" w:rsidRPr="007C0A15">
        <w:rPr>
          <w:rFonts w:ascii="Times New Roman" w:hAnsi="Times New Roman"/>
          <w:b/>
          <w:sz w:val="24"/>
          <w:szCs w:val="24"/>
        </w:rPr>
        <w:t>В</w:t>
      </w:r>
      <w:r w:rsidR="00FB7CB3" w:rsidRPr="007C0A15">
        <w:rPr>
          <w:rFonts w:ascii="Times New Roman" w:hAnsi="Times New Roman"/>
          <w:sz w:val="24"/>
          <w:szCs w:val="24"/>
        </w:rPr>
        <w:t xml:space="preserve">. </w:t>
      </w:r>
      <w:r w:rsidR="00A54444" w:rsidRPr="007C0A15">
        <w:rPr>
          <w:rFonts w:ascii="Times New Roman" w:hAnsi="Times New Roman"/>
          <w:sz w:val="24"/>
          <w:szCs w:val="24"/>
        </w:rPr>
        <w:t>И о</w:t>
      </w:r>
      <w:r w:rsidR="00FB7CB3" w:rsidRPr="007C0A15">
        <w:rPr>
          <w:rFonts w:ascii="Times New Roman" w:hAnsi="Times New Roman"/>
          <w:sz w:val="24"/>
          <w:szCs w:val="24"/>
        </w:rPr>
        <w:t xml:space="preserve"> ч</w:t>
      </w:r>
      <w:r w:rsidR="003E1860" w:rsidRPr="007C0A15">
        <w:rPr>
          <w:rFonts w:ascii="Times New Roman" w:hAnsi="Times New Roman"/>
          <w:sz w:val="24"/>
          <w:szCs w:val="24"/>
        </w:rPr>
        <w:t>ё</w:t>
      </w:r>
      <w:r w:rsidR="00FB7CB3" w:rsidRPr="007C0A15">
        <w:rPr>
          <w:rFonts w:ascii="Times New Roman" w:hAnsi="Times New Roman"/>
          <w:sz w:val="24"/>
          <w:szCs w:val="24"/>
        </w:rPr>
        <w:t>м они говорили?</w:t>
      </w:r>
    </w:p>
    <w:p w:rsidR="00707FF5" w:rsidRPr="007C0A15" w:rsidRDefault="00707FF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ГОЛОС ЛЁВЕНЦАН</w:t>
      </w:r>
      <w:r w:rsidR="003E1860" w:rsidRPr="007C0A15">
        <w:rPr>
          <w:rFonts w:ascii="Times New Roman" w:hAnsi="Times New Roman"/>
          <w:b/>
          <w:sz w:val="24"/>
          <w:szCs w:val="24"/>
        </w:rPr>
        <w:t xml:space="preserve"> </w:t>
      </w:r>
      <w:r w:rsidRPr="007C0A15">
        <w:rPr>
          <w:rFonts w:ascii="Times New Roman" w:hAnsi="Times New Roman"/>
          <w:i/>
          <w:sz w:val="24"/>
          <w:szCs w:val="24"/>
        </w:rPr>
        <w:t>(тени).</w:t>
      </w:r>
      <w:r w:rsidRPr="007C0A15">
        <w:rPr>
          <w:rFonts w:ascii="Times New Roman" w:hAnsi="Times New Roman"/>
          <w:sz w:val="24"/>
          <w:szCs w:val="24"/>
        </w:rPr>
        <w:t xml:space="preserve"> Для них время пролетело вперед, и все забыли, что жили когда-то Яков и дочь герцога Мари! </w:t>
      </w:r>
    </w:p>
    <w:p w:rsidR="00707FF5" w:rsidRPr="007C0A15" w:rsidRDefault="00707FF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ГОЛОС ШВАЙНА</w:t>
      </w:r>
      <w:r w:rsidRPr="007C0A15">
        <w:rPr>
          <w:rFonts w:ascii="Times New Roman" w:hAnsi="Times New Roman"/>
          <w:sz w:val="24"/>
          <w:szCs w:val="24"/>
        </w:rPr>
        <w:t>. А назад они не расколдуются?</w:t>
      </w:r>
    </w:p>
    <w:p w:rsidR="00707FF5" w:rsidRPr="007C0A15" w:rsidRDefault="00707FF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ГОЛОС ЛЁВЕНЦАН</w:t>
      </w:r>
      <w:r w:rsidRPr="007C0A15">
        <w:rPr>
          <w:rFonts w:ascii="Times New Roman" w:hAnsi="Times New Roman"/>
          <w:sz w:val="24"/>
          <w:szCs w:val="24"/>
        </w:rPr>
        <w:t>. Нет! Если только…</w:t>
      </w:r>
    </w:p>
    <w:p w:rsidR="00707FF5" w:rsidRPr="007C0A15" w:rsidRDefault="00707FF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ГОЛОС ШВАЙНА</w:t>
      </w:r>
      <w:r w:rsidRPr="007C0A15">
        <w:rPr>
          <w:rFonts w:ascii="Times New Roman" w:hAnsi="Times New Roman"/>
          <w:sz w:val="24"/>
          <w:szCs w:val="24"/>
        </w:rPr>
        <w:t>. Что если, госпожа?</w:t>
      </w:r>
    </w:p>
    <w:p w:rsidR="00707FF5" w:rsidRPr="007C0A15" w:rsidRDefault="00C1183C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 xml:space="preserve">ГОЛОС </w:t>
      </w:r>
      <w:r w:rsidR="00E069AC" w:rsidRPr="007C0A15">
        <w:rPr>
          <w:rFonts w:ascii="Times New Roman" w:hAnsi="Times New Roman"/>
          <w:b/>
          <w:sz w:val="24"/>
          <w:szCs w:val="24"/>
        </w:rPr>
        <w:t>ЛЁВЕНЦАН</w:t>
      </w:r>
      <w:r w:rsidR="00E069AC" w:rsidRPr="007C0A15">
        <w:rPr>
          <w:rFonts w:ascii="Times New Roman" w:hAnsi="Times New Roman"/>
          <w:sz w:val="24"/>
          <w:szCs w:val="24"/>
        </w:rPr>
        <w:t>. Если только кто-нибудь</w:t>
      </w:r>
      <w:r w:rsidR="00A279ED" w:rsidRPr="007C0A15">
        <w:rPr>
          <w:rFonts w:ascii="Times New Roman" w:hAnsi="Times New Roman"/>
          <w:sz w:val="24"/>
          <w:szCs w:val="24"/>
        </w:rPr>
        <w:t xml:space="preserve"> не пожалеет и </w:t>
      </w:r>
      <w:r w:rsidR="00E069AC" w:rsidRPr="007C0A15">
        <w:rPr>
          <w:rFonts w:ascii="Times New Roman" w:hAnsi="Times New Roman"/>
          <w:sz w:val="24"/>
          <w:szCs w:val="24"/>
        </w:rPr>
        <w:t>не полюбит гусыню, а мальчишка не понюхает траву «Чихай на здоровье».</w:t>
      </w:r>
      <w:r w:rsidR="00707FF5" w:rsidRPr="007C0A15">
        <w:rPr>
          <w:rFonts w:ascii="Times New Roman" w:hAnsi="Times New Roman"/>
          <w:sz w:val="24"/>
          <w:szCs w:val="24"/>
        </w:rPr>
        <w:t xml:space="preserve"> Но этого не произойдет никогда!!! </w:t>
      </w:r>
      <w:r w:rsidR="00707FF5" w:rsidRPr="007C0A15">
        <w:rPr>
          <w:rFonts w:ascii="Times New Roman" w:hAnsi="Times New Roman"/>
          <w:i/>
          <w:sz w:val="24"/>
          <w:szCs w:val="24"/>
        </w:rPr>
        <w:t>(Смех, тени пропадают).</w:t>
      </w:r>
    </w:p>
    <w:p w:rsidR="002E6AAA" w:rsidRPr="007C0A15" w:rsidRDefault="00FB7CB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Pr="007C0A15">
        <w:rPr>
          <w:rFonts w:ascii="Times New Roman" w:hAnsi="Times New Roman"/>
          <w:sz w:val="24"/>
          <w:szCs w:val="24"/>
        </w:rPr>
        <w:t>Если ты найдёшь</w:t>
      </w:r>
      <w:r w:rsidR="002E6AAA" w:rsidRPr="007C0A15">
        <w:rPr>
          <w:rFonts w:ascii="Times New Roman" w:hAnsi="Times New Roman"/>
          <w:sz w:val="24"/>
          <w:szCs w:val="24"/>
        </w:rPr>
        <w:t xml:space="preserve"> траву</w:t>
      </w:r>
      <w:r w:rsidRPr="007C0A15">
        <w:rPr>
          <w:rFonts w:ascii="Times New Roman" w:hAnsi="Times New Roman"/>
          <w:sz w:val="24"/>
          <w:szCs w:val="24"/>
        </w:rPr>
        <w:t xml:space="preserve"> «Чихай на здоровье»</w:t>
      </w:r>
      <w:r w:rsidR="002E6AAA" w:rsidRPr="007C0A15">
        <w:rPr>
          <w:rFonts w:ascii="Times New Roman" w:hAnsi="Times New Roman"/>
          <w:sz w:val="24"/>
          <w:szCs w:val="24"/>
        </w:rPr>
        <w:t xml:space="preserve"> и  понюхаешь её, то, опять станешь таким, как прежде.</w:t>
      </w:r>
    </w:p>
    <w:p w:rsidR="002E6AAA" w:rsidRPr="007C0A15" w:rsidRDefault="002E6AAA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</w:t>
      </w:r>
      <w:r w:rsidR="00FB7CB3" w:rsidRPr="007C0A15">
        <w:rPr>
          <w:rFonts w:ascii="Times New Roman" w:hAnsi="Times New Roman"/>
          <w:b/>
          <w:sz w:val="24"/>
          <w:szCs w:val="24"/>
        </w:rPr>
        <w:t>В</w:t>
      </w:r>
      <w:r w:rsidR="00FB7CB3" w:rsidRPr="007C0A15">
        <w:rPr>
          <w:rFonts w:ascii="Times New Roman" w:hAnsi="Times New Roman"/>
          <w:sz w:val="24"/>
          <w:szCs w:val="24"/>
        </w:rPr>
        <w:t>.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FB7CB3" w:rsidRPr="007C0A15">
        <w:rPr>
          <w:rFonts w:ascii="Times New Roman" w:hAnsi="Times New Roman"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, где же я её найду…Ведь на земле растут</w:t>
      </w:r>
      <w:r w:rsidR="00FB7CB3" w:rsidRPr="007C0A15">
        <w:rPr>
          <w:rFonts w:ascii="Times New Roman" w:hAnsi="Times New Roman"/>
          <w:sz w:val="24"/>
          <w:szCs w:val="24"/>
        </w:rPr>
        <w:t xml:space="preserve"> тысячи трав!</w:t>
      </w:r>
    </w:p>
    <w:p w:rsidR="00E828A4" w:rsidRPr="007C0A15" w:rsidRDefault="00FD368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 xml:space="preserve">.  Ты </w:t>
      </w:r>
      <w:r w:rsidR="00C94A16" w:rsidRPr="007C0A15">
        <w:rPr>
          <w:rFonts w:ascii="Times New Roman" w:hAnsi="Times New Roman"/>
          <w:sz w:val="24"/>
          <w:szCs w:val="24"/>
        </w:rPr>
        <w:t xml:space="preserve">сохранил </w:t>
      </w:r>
      <w:r w:rsidRPr="007C0A15">
        <w:rPr>
          <w:rFonts w:ascii="Times New Roman" w:hAnsi="Times New Roman"/>
          <w:sz w:val="24"/>
          <w:szCs w:val="24"/>
        </w:rPr>
        <w:t>мне жизнь, и я помогу тебе! У меня длинная шея и острый клюв, я смогу распознать эту травку</w:t>
      </w:r>
      <w:r w:rsidR="00C94A16" w:rsidRPr="007C0A15">
        <w:rPr>
          <w:rFonts w:ascii="Times New Roman" w:hAnsi="Times New Roman"/>
          <w:sz w:val="24"/>
          <w:szCs w:val="24"/>
        </w:rPr>
        <w:t xml:space="preserve">, я </w:t>
      </w:r>
      <w:r w:rsidR="00BA4D54" w:rsidRPr="007C0A15">
        <w:rPr>
          <w:rFonts w:ascii="Times New Roman" w:hAnsi="Times New Roman"/>
          <w:sz w:val="24"/>
          <w:szCs w:val="24"/>
        </w:rPr>
        <w:t>знаю,</w:t>
      </w:r>
      <w:r w:rsidR="00C94A16" w:rsidRPr="007C0A15">
        <w:rPr>
          <w:rFonts w:ascii="Times New Roman" w:hAnsi="Times New Roman"/>
          <w:sz w:val="24"/>
          <w:szCs w:val="24"/>
        </w:rPr>
        <w:t xml:space="preserve"> как она выглядит</w:t>
      </w:r>
      <w:r w:rsidRPr="007C0A15">
        <w:rPr>
          <w:rFonts w:ascii="Times New Roman" w:hAnsi="Times New Roman"/>
          <w:sz w:val="24"/>
          <w:szCs w:val="24"/>
        </w:rPr>
        <w:t>. Главное – выбраться из дворца!</w:t>
      </w:r>
    </w:p>
    <w:p w:rsidR="00D9345C" w:rsidRPr="007C0A15" w:rsidRDefault="00FD368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Скажи, Мари, какая ты была? </w:t>
      </w:r>
    </w:p>
    <w:p w:rsidR="00D9345C" w:rsidRPr="007C0A15" w:rsidRDefault="00D9345C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Не знаю, обычная девочка, но у меня не было друзей… Только фрейлины и куклы… Папа очень боялся выпускать меня из дворца, говорил, что по предсказаниям звездочета меня должны похитить накануне дня рождения. Поэтому, чтобы не было видно звезд, папа придумал запускать в воздух фонарики.</w:t>
      </w:r>
    </w:p>
    <w:p w:rsidR="00AB5258" w:rsidRPr="007C0A15" w:rsidRDefault="00D9345C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Да, мне очень нравилось смотреть на фонарики</w:t>
      </w:r>
      <w:r w:rsidR="00FD3685" w:rsidRPr="007C0A15">
        <w:rPr>
          <w:rFonts w:ascii="Times New Roman" w:hAnsi="Times New Roman"/>
          <w:sz w:val="24"/>
          <w:szCs w:val="24"/>
        </w:rPr>
        <w:t>.</w:t>
      </w:r>
      <w:r w:rsidRPr="007C0A15">
        <w:rPr>
          <w:rFonts w:ascii="Times New Roman" w:hAnsi="Times New Roman"/>
          <w:sz w:val="24"/>
          <w:szCs w:val="24"/>
        </w:rPr>
        <w:t xml:space="preserve"> Каждый год я ждал, что их запустят в небо! Это для меня был праздник!</w:t>
      </w:r>
      <w:r w:rsidR="00085A97" w:rsidRPr="007C0A15">
        <w:rPr>
          <w:rFonts w:ascii="Times New Roman" w:hAnsi="Times New Roman"/>
          <w:sz w:val="24"/>
          <w:szCs w:val="24"/>
        </w:rPr>
        <w:t xml:space="preserve"> Твой папа здорово придумал.</w:t>
      </w:r>
    </w:p>
    <w:p w:rsidR="00AB5258" w:rsidRPr="007C0A15" w:rsidRDefault="00AB525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Мне тоже очень нравились разноцветные фонарики!</w:t>
      </w:r>
    </w:p>
    <w:p w:rsidR="00AB5258" w:rsidRPr="007C0A15" w:rsidRDefault="00AB525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ЯКОВ</w:t>
      </w:r>
      <w:r w:rsidRPr="007C0A15">
        <w:rPr>
          <w:rFonts w:ascii="Times New Roman" w:hAnsi="Times New Roman"/>
          <w:sz w:val="24"/>
          <w:szCs w:val="24"/>
        </w:rPr>
        <w:t>. А однажды в твой день рождения я побежал к озеру,  в небо запустили фонарики, а они отразились в воде, это было очень красиво. Как радуга!</w:t>
      </w:r>
    </w:p>
    <w:p w:rsidR="00AB5258" w:rsidRPr="007C0A15" w:rsidRDefault="00AB525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Жаль, что я никогда не видела радугу.</w:t>
      </w:r>
    </w:p>
    <w:p w:rsidR="00925BF9" w:rsidRPr="007C0A15" w:rsidRDefault="00AB525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Еще увидишь! Правда, поверь мне! </w:t>
      </w:r>
      <w:r w:rsidR="00C94A16" w:rsidRPr="007C0A15">
        <w:rPr>
          <w:rFonts w:ascii="Times New Roman" w:hAnsi="Times New Roman"/>
          <w:sz w:val="24"/>
          <w:szCs w:val="24"/>
        </w:rPr>
        <w:t>А ты, наверное, очень красивая? П</w:t>
      </w:r>
      <w:r w:rsidR="00085A97" w:rsidRPr="007C0A15">
        <w:rPr>
          <w:rFonts w:ascii="Times New Roman" w:hAnsi="Times New Roman"/>
          <w:sz w:val="24"/>
          <w:szCs w:val="24"/>
        </w:rPr>
        <w:t xml:space="preserve">о крайней мере, мне кажется, </w:t>
      </w:r>
      <w:r w:rsidR="00C94A16" w:rsidRPr="007C0A15">
        <w:rPr>
          <w:rFonts w:ascii="Times New Roman" w:hAnsi="Times New Roman"/>
          <w:sz w:val="24"/>
          <w:szCs w:val="24"/>
        </w:rPr>
        <w:t xml:space="preserve">что </w:t>
      </w:r>
      <w:r w:rsidR="00085A97" w:rsidRPr="007C0A15">
        <w:rPr>
          <w:rFonts w:ascii="Times New Roman" w:hAnsi="Times New Roman"/>
          <w:sz w:val="24"/>
          <w:szCs w:val="24"/>
        </w:rPr>
        <w:t>дочь</w:t>
      </w:r>
      <w:r w:rsidR="00C94A16" w:rsidRPr="007C0A15">
        <w:rPr>
          <w:rFonts w:ascii="Times New Roman" w:hAnsi="Times New Roman"/>
          <w:sz w:val="24"/>
          <w:szCs w:val="24"/>
        </w:rPr>
        <w:t xml:space="preserve"> нашего</w:t>
      </w:r>
      <w:r w:rsidR="00085A97" w:rsidRPr="007C0A15">
        <w:rPr>
          <w:rFonts w:ascii="Times New Roman" w:hAnsi="Times New Roman"/>
          <w:sz w:val="24"/>
          <w:szCs w:val="24"/>
        </w:rPr>
        <w:t xml:space="preserve"> герцога добрая и красивая девушка</w:t>
      </w:r>
      <w:r w:rsidR="00C94A16" w:rsidRPr="007C0A15">
        <w:rPr>
          <w:rFonts w:ascii="Times New Roman" w:hAnsi="Times New Roman"/>
          <w:sz w:val="24"/>
          <w:szCs w:val="24"/>
        </w:rPr>
        <w:t xml:space="preserve">, </w:t>
      </w:r>
      <w:r w:rsidR="00AE2B3D" w:rsidRPr="007C0A15">
        <w:rPr>
          <w:rFonts w:ascii="Times New Roman" w:hAnsi="Times New Roman"/>
          <w:sz w:val="24"/>
          <w:szCs w:val="24"/>
        </w:rPr>
        <w:t>в нее можно влюбиться</w:t>
      </w:r>
      <w:r w:rsidR="00085A97" w:rsidRPr="007C0A15">
        <w:rPr>
          <w:rFonts w:ascii="Times New Roman" w:hAnsi="Times New Roman"/>
          <w:sz w:val="24"/>
          <w:szCs w:val="24"/>
        </w:rPr>
        <w:t>…</w:t>
      </w:r>
    </w:p>
    <w:p w:rsidR="00FD3685" w:rsidRPr="007C0A15" w:rsidRDefault="00925BF9" w:rsidP="00F37F9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Каждый год я ждал, что на небе вновь</w:t>
      </w:r>
    </w:p>
    <w:p w:rsidR="00925BF9" w:rsidRPr="007C0A15" w:rsidRDefault="00E87178" w:rsidP="00F37F9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Замигают </w:t>
      </w:r>
      <w:r w:rsidR="00925BF9" w:rsidRPr="007C0A15">
        <w:rPr>
          <w:rFonts w:ascii="Times New Roman" w:hAnsi="Times New Roman"/>
          <w:sz w:val="24"/>
          <w:szCs w:val="24"/>
        </w:rPr>
        <w:t>мне</w:t>
      </w:r>
      <w:r w:rsidRPr="007C0A15">
        <w:rPr>
          <w:rFonts w:ascii="Times New Roman" w:hAnsi="Times New Roman"/>
          <w:sz w:val="24"/>
          <w:szCs w:val="24"/>
        </w:rPr>
        <w:t xml:space="preserve"> чудо-</w:t>
      </w:r>
      <w:r w:rsidR="00925BF9" w:rsidRPr="007C0A15">
        <w:rPr>
          <w:rFonts w:ascii="Times New Roman" w:hAnsi="Times New Roman"/>
          <w:sz w:val="24"/>
          <w:szCs w:val="24"/>
        </w:rPr>
        <w:t>фонари</w:t>
      </w:r>
      <w:r w:rsidR="005F64DD" w:rsidRPr="007C0A15">
        <w:rPr>
          <w:rFonts w:ascii="Times New Roman" w:hAnsi="Times New Roman"/>
          <w:sz w:val="24"/>
          <w:szCs w:val="24"/>
        </w:rPr>
        <w:t>,</w:t>
      </w:r>
      <w:r w:rsidR="00925BF9" w:rsidRPr="007C0A15">
        <w:rPr>
          <w:rFonts w:ascii="Times New Roman" w:hAnsi="Times New Roman"/>
          <w:sz w:val="24"/>
          <w:szCs w:val="24"/>
        </w:rPr>
        <w:t xml:space="preserve"> и придет любовь!</w:t>
      </w:r>
    </w:p>
    <w:p w:rsidR="00E87178" w:rsidRPr="007C0A15" w:rsidRDefault="00744F5C" w:rsidP="00F37F9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Разве не судьба, посылает их?</w:t>
      </w:r>
    </w:p>
    <w:p w:rsidR="00744F5C" w:rsidRPr="007C0A15" w:rsidRDefault="00744F5C" w:rsidP="00F37F9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Наслаждался я красото</w:t>
      </w:r>
      <w:r w:rsidR="00750F35" w:rsidRPr="007C0A15">
        <w:rPr>
          <w:rFonts w:ascii="Times New Roman" w:hAnsi="Times New Roman"/>
          <w:sz w:val="24"/>
          <w:szCs w:val="24"/>
        </w:rPr>
        <w:t>ю звезд – лампочек цветных!</w:t>
      </w:r>
    </w:p>
    <w:p w:rsidR="00925BF9" w:rsidRPr="007C0A15" w:rsidRDefault="00925BF9" w:rsidP="00FB7CB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="009619A1" w:rsidRPr="007C0A15">
        <w:rPr>
          <w:rFonts w:ascii="Times New Roman" w:hAnsi="Times New Roman"/>
          <w:sz w:val="24"/>
          <w:szCs w:val="24"/>
        </w:rPr>
        <w:t xml:space="preserve"> (</w:t>
      </w:r>
      <w:r w:rsidR="00486E35" w:rsidRPr="007C0A15">
        <w:rPr>
          <w:rFonts w:ascii="Times New Roman" w:hAnsi="Times New Roman"/>
          <w:i/>
          <w:sz w:val="24"/>
          <w:szCs w:val="24"/>
        </w:rPr>
        <w:t>уже</w:t>
      </w:r>
      <w:r w:rsidR="003E1860" w:rsidRPr="007C0A15">
        <w:rPr>
          <w:rFonts w:ascii="Times New Roman" w:hAnsi="Times New Roman"/>
          <w:i/>
          <w:sz w:val="24"/>
          <w:szCs w:val="24"/>
        </w:rPr>
        <w:t xml:space="preserve"> </w:t>
      </w:r>
      <w:r w:rsidR="009619A1" w:rsidRPr="007C0A15">
        <w:rPr>
          <w:rFonts w:ascii="Times New Roman" w:hAnsi="Times New Roman"/>
          <w:i/>
          <w:sz w:val="24"/>
          <w:szCs w:val="24"/>
        </w:rPr>
        <w:t>в своем обличии</w:t>
      </w:r>
      <w:r w:rsidR="009619A1" w:rsidRPr="007C0A15">
        <w:rPr>
          <w:rFonts w:ascii="Times New Roman" w:hAnsi="Times New Roman"/>
          <w:sz w:val="24"/>
          <w:szCs w:val="24"/>
        </w:rPr>
        <w:t>)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</w:p>
    <w:p w:rsidR="001675B6" w:rsidRPr="007C0A15" w:rsidRDefault="001675B6" w:rsidP="001675B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Ждёт нас торжество света и добра!</w:t>
      </w:r>
    </w:p>
    <w:p w:rsidR="001675B6" w:rsidRPr="007C0A15" w:rsidRDefault="001675B6" w:rsidP="00486E3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И любовь придёт так же, как взойдёт солнышко с утра!</w:t>
      </w:r>
    </w:p>
    <w:p w:rsidR="00085A97" w:rsidRPr="007C0A15" w:rsidRDefault="00085A97" w:rsidP="00FB7CB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</w:p>
    <w:p w:rsidR="009619A1" w:rsidRPr="007C0A15" w:rsidRDefault="009619A1" w:rsidP="009619A1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Сказка о любви </w:t>
      </w:r>
      <w:r w:rsidR="00486E35" w:rsidRPr="007C0A15">
        <w:rPr>
          <w:rFonts w:ascii="Times New Roman" w:hAnsi="Times New Roman"/>
          <w:sz w:val="24"/>
          <w:szCs w:val="24"/>
        </w:rPr>
        <w:t>длинная</w:t>
      </w:r>
      <w:r w:rsidRPr="007C0A15">
        <w:rPr>
          <w:rFonts w:ascii="Times New Roman" w:hAnsi="Times New Roman"/>
          <w:sz w:val="24"/>
          <w:szCs w:val="24"/>
        </w:rPr>
        <w:t>, как жизнь,</w:t>
      </w:r>
    </w:p>
    <w:p w:rsidR="009619A1" w:rsidRPr="007C0A15" w:rsidRDefault="009619A1" w:rsidP="009619A1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Ждем уже семь лет </w:t>
      </w:r>
      <w:r w:rsidR="00486E35" w:rsidRPr="007C0A15">
        <w:rPr>
          <w:rFonts w:ascii="Times New Roman" w:hAnsi="Times New Roman"/>
          <w:sz w:val="24"/>
          <w:szCs w:val="24"/>
        </w:rPr>
        <w:t>наших</w:t>
      </w:r>
      <w:r w:rsidRPr="007C0A15">
        <w:rPr>
          <w:rFonts w:ascii="Times New Roman" w:hAnsi="Times New Roman"/>
          <w:sz w:val="24"/>
          <w:szCs w:val="24"/>
        </w:rPr>
        <w:t xml:space="preserve"> перемен, вот и дождались!</w:t>
      </w:r>
    </w:p>
    <w:p w:rsidR="005F64DD" w:rsidRPr="007C0A15" w:rsidRDefault="005F64DD" w:rsidP="005F64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</w:p>
    <w:p w:rsidR="00486E35" w:rsidRPr="007C0A15" w:rsidRDefault="00486E35" w:rsidP="00486E3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Сказка о любви, сладкая как сон!</w:t>
      </w:r>
    </w:p>
    <w:p w:rsidR="00085A97" w:rsidRPr="007C0A15" w:rsidRDefault="00486E35" w:rsidP="00486E3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Пусть звучит для нас, </w:t>
      </w:r>
      <w:r w:rsidR="005F64DD" w:rsidRPr="007C0A15">
        <w:rPr>
          <w:rFonts w:ascii="Times New Roman" w:hAnsi="Times New Roman"/>
          <w:sz w:val="24"/>
          <w:szCs w:val="24"/>
        </w:rPr>
        <w:t>только лишь сейчас</w:t>
      </w:r>
      <w:r w:rsidRPr="007C0A15">
        <w:rPr>
          <w:rFonts w:ascii="Times New Roman" w:hAnsi="Times New Roman"/>
          <w:sz w:val="24"/>
          <w:szCs w:val="24"/>
        </w:rPr>
        <w:t xml:space="preserve">, </w:t>
      </w:r>
      <w:r w:rsidR="005F64DD" w:rsidRPr="007C0A15">
        <w:rPr>
          <w:rFonts w:ascii="Times New Roman" w:hAnsi="Times New Roman"/>
          <w:sz w:val="24"/>
          <w:szCs w:val="24"/>
        </w:rPr>
        <w:t>этот перезвон</w:t>
      </w:r>
      <w:r w:rsidRPr="007C0A15">
        <w:rPr>
          <w:rFonts w:ascii="Times New Roman" w:hAnsi="Times New Roman"/>
          <w:sz w:val="24"/>
          <w:szCs w:val="24"/>
        </w:rPr>
        <w:t>!</w:t>
      </w:r>
    </w:p>
    <w:p w:rsidR="00486E35" w:rsidRPr="007C0A15" w:rsidRDefault="005F64DD" w:rsidP="00486E35">
      <w:pPr>
        <w:pStyle w:val="a9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ВМЕСТЕ</w:t>
      </w:r>
      <w:r w:rsidR="00486E35" w:rsidRPr="007C0A15">
        <w:rPr>
          <w:rFonts w:ascii="Times New Roman" w:hAnsi="Times New Roman"/>
          <w:sz w:val="24"/>
          <w:szCs w:val="24"/>
        </w:rPr>
        <w:t xml:space="preserve">. </w:t>
      </w:r>
    </w:p>
    <w:p w:rsidR="00CF4C8C" w:rsidRPr="007C0A15" w:rsidRDefault="00CF4C8C" w:rsidP="00C1183C">
      <w:pPr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Пусть звучит для нас, только лишь сейчас, этот перезвон!</w:t>
      </w:r>
    </w:p>
    <w:p w:rsidR="00486E35" w:rsidRPr="007C0A15" w:rsidRDefault="005F64DD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Мари, ты превратилась из гусыни в девушку!</w:t>
      </w:r>
      <w:r w:rsidR="00C94A16" w:rsidRPr="007C0A15">
        <w:rPr>
          <w:rFonts w:ascii="Times New Roman" w:hAnsi="Times New Roman"/>
          <w:sz w:val="24"/>
          <w:szCs w:val="24"/>
        </w:rPr>
        <w:t xml:space="preserve"> Это не сон!</w:t>
      </w:r>
    </w:p>
    <w:p w:rsidR="00C94A16" w:rsidRPr="007C0A15" w:rsidRDefault="005F64DD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Не может быть!</w:t>
      </w:r>
      <w:r w:rsidR="00C94A16" w:rsidRPr="007C0A15">
        <w:rPr>
          <w:rFonts w:ascii="Times New Roman" w:hAnsi="Times New Roman"/>
          <w:sz w:val="24"/>
          <w:szCs w:val="24"/>
        </w:rPr>
        <w:t xml:space="preserve"> Колдовство пропало! Спасибо тебе! Побегу к отцу… Прости</w:t>
      </w:r>
      <w:r w:rsidR="00A54444" w:rsidRPr="007C0A15">
        <w:rPr>
          <w:rFonts w:ascii="Times New Roman" w:hAnsi="Times New Roman"/>
          <w:sz w:val="24"/>
          <w:szCs w:val="24"/>
        </w:rPr>
        <w:t>, Яков</w:t>
      </w:r>
      <w:r w:rsidR="00C94A16" w:rsidRPr="007C0A15">
        <w:rPr>
          <w:rFonts w:ascii="Times New Roman" w:hAnsi="Times New Roman"/>
          <w:sz w:val="24"/>
          <w:szCs w:val="24"/>
        </w:rPr>
        <w:t>! Я же дала обещание – помочь тебе. Пойдем, я выведу нас из дворца. Мы найдем эту травку, обязательно найдем!</w:t>
      </w:r>
    </w:p>
    <w:p w:rsidR="000608CE" w:rsidRPr="007C0A15" w:rsidRDefault="000608CE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Мари и Яков уходят.</w:t>
      </w:r>
    </w:p>
    <w:p w:rsidR="00C94A16" w:rsidRPr="007C0A15" w:rsidRDefault="00C94A16" w:rsidP="00C1183C">
      <w:pPr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Картина восьмая.</w:t>
      </w:r>
    </w:p>
    <w:p w:rsidR="007D0652" w:rsidRPr="007C0A15" w:rsidRDefault="007D0652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Повариха, поварята, Эмма, Веттерброк, Лёвенцан, Швайн, Яков, Мари, Анна.</w:t>
      </w:r>
    </w:p>
    <w:p w:rsidR="00F20291" w:rsidRPr="007C0A15" w:rsidRDefault="00EB0FBA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Повариха и поварята накрывают на столы, появляется Эмма.</w:t>
      </w:r>
    </w:p>
    <w:p w:rsidR="00A401C7" w:rsidRPr="007C0A15" w:rsidRDefault="00A401C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Все ли готово к сегодняшнему балу?</w:t>
      </w:r>
    </w:p>
    <w:p w:rsidR="00A401C7" w:rsidRPr="007C0A15" w:rsidRDefault="00A401C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Не волнуйтесь, княгиня! Все должно быть готово!</w:t>
      </w:r>
    </w:p>
    <w:p w:rsidR="00A401C7" w:rsidRPr="007C0A15" w:rsidRDefault="00A401C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386C03" w:rsidRPr="007C0A15">
        <w:rPr>
          <w:rFonts w:ascii="Times New Roman" w:hAnsi="Times New Roman"/>
          <w:sz w:val="24"/>
          <w:szCs w:val="24"/>
        </w:rPr>
        <w:t xml:space="preserve">Так… </w:t>
      </w:r>
      <w:r w:rsidRPr="007C0A15">
        <w:rPr>
          <w:rFonts w:ascii="Times New Roman" w:hAnsi="Times New Roman"/>
          <w:sz w:val="24"/>
          <w:szCs w:val="24"/>
        </w:rPr>
        <w:t>А где этот зазнайка-карлик?</w:t>
      </w:r>
    </w:p>
    <w:p w:rsidR="00A401C7" w:rsidRPr="007C0A15" w:rsidRDefault="00A401C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Думаю, что готовит его величеству королевский паштет.</w:t>
      </w:r>
    </w:p>
    <w:p w:rsidR="00A401C7" w:rsidRPr="007C0A15" w:rsidRDefault="00A401C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Очень мне хочется попробовать вкус этого блюда, а потом – посмотреть, как этому длинному Носу отрубят голову!</w:t>
      </w:r>
    </w:p>
    <w:p w:rsidR="00A401C7" w:rsidRPr="007C0A15" w:rsidRDefault="00A401C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А в чем </w:t>
      </w:r>
      <w:r w:rsidR="008E0EE6" w:rsidRPr="007C0A15">
        <w:rPr>
          <w:rFonts w:ascii="Times New Roman" w:hAnsi="Times New Roman"/>
          <w:sz w:val="24"/>
          <w:szCs w:val="24"/>
        </w:rPr>
        <w:t>тайна</w:t>
      </w:r>
      <w:r w:rsidRPr="007C0A15">
        <w:rPr>
          <w:rFonts w:ascii="Times New Roman" w:hAnsi="Times New Roman"/>
          <w:sz w:val="24"/>
          <w:szCs w:val="24"/>
        </w:rPr>
        <w:t xml:space="preserve"> этого паштета?</w:t>
      </w:r>
    </w:p>
    <w:p w:rsidR="00A401C7" w:rsidRPr="007C0A15" w:rsidRDefault="00A401C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ЭММА</w:t>
      </w:r>
      <w:r w:rsidRPr="007C0A15">
        <w:rPr>
          <w:rFonts w:ascii="Times New Roman" w:hAnsi="Times New Roman"/>
          <w:sz w:val="24"/>
          <w:szCs w:val="24"/>
        </w:rPr>
        <w:t xml:space="preserve">. В том и </w:t>
      </w:r>
      <w:r w:rsidR="008E0EE6" w:rsidRPr="007C0A15">
        <w:rPr>
          <w:rFonts w:ascii="Times New Roman" w:hAnsi="Times New Roman"/>
          <w:sz w:val="24"/>
          <w:szCs w:val="24"/>
        </w:rPr>
        <w:t>тайна</w:t>
      </w:r>
      <w:r w:rsidRPr="007C0A15">
        <w:rPr>
          <w:rFonts w:ascii="Times New Roman" w:hAnsi="Times New Roman"/>
          <w:sz w:val="24"/>
          <w:szCs w:val="24"/>
        </w:rPr>
        <w:t>, что это – секрет! А что с зеленью на столе? Почему она пожухлая? Где вы ее брали?</w:t>
      </w:r>
    </w:p>
    <w:p w:rsidR="00A401C7" w:rsidRPr="007C0A15" w:rsidRDefault="00A401C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Как обычно на рынке, у зеленщицы Анны.</w:t>
      </w:r>
    </w:p>
    <w:p w:rsidR="00A401C7" w:rsidRPr="007C0A15" w:rsidRDefault="00A401C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Прикажите доставить эту Анну сюда, я хочу посмотреть в ее бесстыжие </w:t>
      </w:r>
      <w:r w:rsidR="00D80B59" w:rsidRPr="007C0A15">
        <w:rPr>
          <w:rFonts w:ascii="Times New Roman" w:hAnsi="Times New Roman"/>
          <w:sz w:val="24"/>
          <w:szCs w:val="24"/>
        </w:rPr>
        <w:t>глаза. К</w:t>
      </w:r>
      <w:r w:rsidRPr="007C0A15">
        <w:rPr>
          <w:rFonts w:ascii="Times New Roman" w:hAnsi="Times New Roman"/>
          <w:sz w:val="24"/>
          <w:szCs w:val="24"/>
        </w:rPr>
        <w:t>ак она может продавать испорченный т</w:t>
      </w:r>
      <w:r w:rsidR="00D80B59" w:rsidRPr="007C0A15">
        <w:rPr>
          <w:rFonts w:ascii="Times New Roman" w:hAnsi="Times New Roman"/>
          <w:sz w:val="24"/>
          <w:szCs w:val="24"/>
        </w:rPr>
        <w:t>овар самому герцогу королевства?!</w:t>
      </w:r>
    </w:p>
    <w:p w:rsidR="00A401C7" w:rsidRPr="007C0A15" w:rsidRDefault="00A401C7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="0000043E" w:rsidRPr="007C0A15">
        <w:rPr>
          <w:rFonts w:ascii="Times New Roman" w:hAnsi="Times New Roman"/>
          <w:sz w:val="24"/>
          <w:szCs w:val="24"/>
        </w:rPr>
        <w:t>(</w:t>
      </w:r>
      <w:r w:rsidR="0000043E" w:rsidRPr="007C0A15">
        <w:rPr>
          <w:rFonts w:ascii="Times New Roman" w:hAnsi="Times New Roman"/>
          <w:i/>
          <w:sz w:val="24"/>
          <w:szCs w:val="24"/>
        </w:rPr>
        <w:t>кивает поваренку</w:t>
      </w:r>
      <w:r w:rsidR="0000043E" w:rsidRPr="007C0A15">
        <w:rPr>
          <w:rFonts w:ascii="Times New Roman" w:hAnsi="Times New Roman"/>
          <w:sz w:val="24"/>
          <w:szCs w:val="24"/>
        </w:rPr>
        <w:t xml:space="preserve">). </w:t>
      </w:r>
      <w:r w:rsidRPr="007C0A15">
        <w:rPr>
          <w:rFonts w:ascii="Times New Roman" w:hAnsi="Times New Roman"/>
          <w:sz w:val="24"/>
          <w:szCs w:val="24"/>
        </w:rPr>
        <w:t>Хорошо, княгиня, ее приведут!</w:t>
      </w:r>
    </w:p>
    <w:p w:rsidR="00A401C7" w:rsidRPr="007C0A15" w:rsidRDefault="00124AC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В этот прекрасный день, когда герцог сделает мне предложение, я хочу, чтобы все было на высшем уровне.</w:t>
      </w:r>
    </w:p>
    <w:p w:rsidR="00124AC3" w:rsidRPr="007C0A15" w:rsidRDefault="00124AC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Какое предложение?</w:t>
      </w:r>
    </w:p>
    <w:p w:rsidR="00124AC3" w:rsidRPr="007C0A15" w:rsidRDefault="00124AC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Руки и сердца! </w:t>
      </w:r>
      <w:r w:rsidR="0000043E" w:rsidRPr="007C0A15">
        <w:rPr>
          <w:rFonts w:ascii="Times New Roman" w:hAnsi="Times New Roman"/>
          <w:sz w:val="24"/>
          <w:szCs w:val="24"/>
        </w:rPr>
        <w:t>А что? Я с</w:t>
      </w:r>
      <w:r w:rsidRPr="007C0A15">
        <w:rPr>
          <w:rFonts w:ascii="Times New Roman" w:hAnsi="Times New Roman"/>
          <w:sz w:val="24"/>
          <w:szCs w:val="24"/>
        </w:rPr>
        <w:t>емь лет ждала этого момента!</w:t>
      </w:r>
    </w:p>
    <w:p w:rsidR="0000043E" w:rsidRPr="007C0A15" w:rsidRDefault="0000043E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ГОЛОС ВЕТТЕРБРОКА</w:t>
      </w:r>
      <w:r w:rsidRPr="007C0A15">
        <w:rPr>
          <w:rFonts w:ascii="Times New Roman" w:hAnsi="Times New Roman"/>
          <w:sz w:val="24"/>
          <w:szCs w:val="24"/>
        </w:rPr>
        <w:t>. Эмма! Эмма!</w:t>
      </w:r>
    </w:p>
    <w:p w:rsidR="00124AC3" w:rsidRPr="007C0A15" w:rsidRDefault="00124AC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00043E" w:rsidRPr="007C0A15">
        <w:rPr>
          <w:rFonts w:ascii="Times New Roman" w:hAnsi="Times New Roman"/>
          <w:sz w:val="24"/>
          <w:szCs w:val="24"/>
        </w:rPr>
        <w:t>Г</w:t>
      </w:r>
      <w:r w:rsidRPr="007C0A15">
        <w:rPr>
          <w:rFonts w:ascii="Times New Roman" w:hAnsi="Times New Roman"/>
          <w:sz w:val="24"/>
          <w:szCs w:val="24"/>
        </w:rPr>
        <w:t>ерцог идет сюда…</w:t>
      </w:r>
    </w:p>
    <w:p w:rsidR="00A401C7" w:rsidRPr="007C0A15" w:rsidRDefault="00124AC3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Появляется герцог.</w:t>
      </w:r>
    </w:p>
    <w:p w:rsidR="00C94A16" w:rsidRPr="007C0A15" w:rsidRDefault="00F20291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124AC3" w:rsidRPr="007C0A15">
        <w:rPr>
          <w:rFonts w:ascii="Times New Roman" w:hAnsi="Times New Roman"/>
          <w:sz w:val="24"/>
          <w:szCs w:val="24"/>
        </w:rPr>
        <w:t xml:space="preserve">Эмма, а я вас везде ищу! Как вы прекрасно выглядите! </w:t>
      </w:r>
      <w:r w:rsidRPr="007C0A15">
        <w:rPr>
          <w:rFonts w:ascii="Times New Roman" w:hAnsi="Times New Roman"/>
          <w:sz w:val="24"/>
          <w:szCs w:val="24"/>
        </w:rPr>
        <w:t>Сегодня в честь приезда княгини Эммы, я объявляю в нашем королевстве бал!</w:t>
      </w:r>
    </w:p>
    <w:p w:rsidR="00124AC3" w:rsidRPr="007C0A15" w:rsidRDefault="00124AC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Спасибо, ваше величество</w:t>
      </w:r>
      <w:r w:rsidR="00C83EE8" w:rsidRPr="007C0A15">
        <w:rPr>
          <w:rFonts w:ascii="Times New Roman" w:hAnsi="Times New Roman"/>
          <w:sz w:val="24"/>
          <w:szCs w:val="24"/>
        </w:rPr>
        <w:t xml:space="preserve"> за такой подарок</w:t>
      </w:r>
      <w:r w:rsidRPr="007C0A15">
        <w:rPr>
          <w:rFonts w:ascii="Times New Roman" w:hAnsi="Times New Roman"/>
          <w:sz w:val="24"/>
          <w:szCs w:val="24"/>
        </w:rPr>
        <w:t>!</w:t>
      </w:r>
    </w:p>
    <w:p w:rsidR="00124AC3" w:rsidRPr="007C0A15" w:rsidRDefault="00716341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Появляются Лёвенцан и Швайн.</w:t>
      </w:r>
    </w:p>
    <w:p w:rsidR="00716341" w:rsidRPr="007C0A15" w:rsidRDefault="00716341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Приветствую вас, герцог Веттерброк!</w:t>
      </w:r>
    </w:p>
    <w:p w:rsidR="00716341" w:rsidRPr="007C0A15" w:rsidRDefault="00716341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Здравствуйте, ваше величество!</w:t>
      </w:r>
    </w:p>
    <w:p w:rsidR="00716341" w:rsidRPr="007C0A15" w:rsidRDefault="00716341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Веттерброк, это кто?</w:t>
      </w:r>
    </w:p>
    <w:p w:rsidR="009540BB" w:rsidRPr="007C0A15" w:rsidRDefault="009540BB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Простите…</w:t>
      </w:r>
    </w:p>
    <w:p w:rsidR="00666500" w:rsidRPr="007C0A15" w:rsidRDefault="00716341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00043E" w:rsidRPr="007C0A15">
        <w:rPr>
          <w:rFonts w:ascii="Times New Roman" w:hAnsi="Times New Roman"/>
          <w:sz w:val="24"/>
          <w:szCs w:val="24"/>
        </w:rPr>
        <w:t>Лёвенцан! Графиня Лёвенцан! А</w:t>
      </w:r>
      <w:r w:rsidRPr="007C0A15">
        <w:rPr>
          <w:rFonts w:ascii="Times New Roman" w:hAnsi="Times New Roman"/>
          <w:sz w:val="24"/>
          <w:szCs w:val="24"/>
        </w:rPr>
        <w:t xml:space="preserve"> это мой племянник! Не могли не </w:t>
      </w:r>
      <w:r w:rsidR="00666500" w:rsidRPr="007C0A15">
        <w:rPr>
          <w:rFonts w:ascii="Times New Roman" w:hAnsi="Times New Roman"/>
          <w:sz w:val="24"/>
          <w:szCs w:val="24"/>
        </w:rPr>
        <w:t>прийти на такой замечательный праздник!</w:t>
      </w:r>
    </w:p>
    <w:p w:rsidR="00666500" w:rsidRPr="007C0A15" w:rsidRDefault="0066650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И подарочек с собой захватили!</w:t>
      </w:r>
    </w:p>
    <w:p w:rsidR="00666500" w:rsidRPr="007C0A15" w:rsidRDefault="0066650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Я люблю подарки, особенно, если они вкусные!</w:t>
      </w:r>
    </w:p>
    <w:p w:rsidR="00666500" w:rsidRPr="007C0A15" w:rsidRDefault="0066650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Рады приветствовать вас, графиня!</w:t>
      </w:r>
    </w:p>
    <w:p w:rsidR="00716341" w:rsidRPr="007C0A15" w:rsidRDefault="0066650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Вкуснее подарка вы не пробовали, уверяю вас!</w:t>
      </w:r>
    </w:p>
    <w:p w:rsidR="00666500" w:rsidRPr="007C0A15" w:rsidRDefault="0066650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А мы, в свою очередь, будем рады угостить вас королевским гусиным паштетом!</w:t>
      </w:r>
    </w:p>
    <w:p w:rsidR="00666500" w:rsidRPr="007C0A15" w:rsidRDefault="0066650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Паштет из жирной гусыни, я очень рад!</w:t>
      </w:r>
    </w:p>
    <w:p w:rsidR="00666500" w:rsidRPr="007C0A15" w:rsidRDefault="0066650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Мы просто счастливы!</w:t>
      </w:r>
    </w:p>
    <w:p w:rsidR="00666500" w:rsidRPr="007C0A15" w:rsidRDefault="0066650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ЭММА</w:t>
      </w:r>
      <w:r w:rsidRPr="007C0A15">
        <w:rPr>
          <w:rFonts w:ascii="Times New Roman" w:hAnsi="Times New Roman"/>
          <w:sz w:val="24"/>
          <w:szCs w:val="24"/>
        </w:rPr>
        <w:t>. Хотелось бы знать, где наш карлик? Просто не терпится испробовать его стряпни.</w:t>
      </w:r>
    </w:p>
    <w:p w:rsidR="00666500" w:rsidRPr="007C0A15" w:rsidRDefault="0066650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Простите, ваше величество! Карлик Нос пропал! Исчез!</w:t>
      </w:r>
    </w:p>
    <w:p w:rsidR="00666500" w:rsidRPr="007C0A15" w:rsidRDefault="0066650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Как пропал? Он не мог выйти из дворца. Везде стоит стража.</w:t>
      </w:r>
    </w:p>
    <w:p w:rsidR="00666500" w:rsidRPr="007C0A15" w:rsidRDefault="0066650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Сбежал! Не смог–таки этот зазнайка-повар приготовить паштет! А что я говорила? Надо было сразу же ему отрубить его длинный нос с головой!</w:t>
      </w:r>
    </w:p>
    <w:p w:rsidR="00666500" w:rsidRPr="007C0A15" w:rsidRDefault="00666500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Не стоит расстраиваться! Я угощу вас замечательным супом, вкусив его</w:t>
      </w:r>
      <w:r w:rsidR="004F3305" w:rsidRPr="007C0A15">
        <w:rPr>
          <w:rFonts w:ascii="Times New Roman" w:hAnsi="Times New Roman"/>
          <w:sz w:val="24"/>
          <w:szCs w:val="24"/>
        </w:rPr>
        <w:t>,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044EF3" w:rsidRPr="007C0A15">
        <w:rPr>
          <w:rFonts w:ascii="Times New Roman" w:hAnsi="Times New Roman"/>
          <w:sz w:val="24"/>
          <w:szCs w:val="24"/>
        </w:rPr>
        <w:t>вы позабудете все печали и горести</w:t>
      </w:r>
      <w:r w:rsidRPr="007C0A15">
        <w:rPr>
          <w:rFonts w:ascii="Times New Roman" w:hAnsi="Times New Roman"/>
          <w:sz w:val="24"/>
          <w:szCs w:val="24"/>
        </w:rPr>
        <w:t>!</w:t>
      </w:r>
    </w:p>
    <w:p w:rsidR="00CB4E56" w:rsidRPr="007C0A15" w:rsidRDefault="00CB4E5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Не хотелось бы омрачать праздник, но все же – объявите по всему королевству, что разыскивается Карлик Нос, а когда будет найден, ему отрубят голову за обман его величества!</w:t>
      </w:r>
    </w:p>
    <w:p w:rsidR="0000043E" w:rsidRPr="007C0A15" w:rsidRDefault="0000043E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Хорошо, ваше величество! (</w:t>
      </w:r>
      <w:r w:rsidRPr="007C0A15">
        <w:rPr>
          <w:rFonts w:ascii="Times New Roman" w:hAnsi="Times New Roman"/>
          <w:i/>
          <w:sz w:val="24"/>
          <w:szCs w:val="24"/>
        </w:rPr>
        <w:t>Уходит</w:t>
      </w:r>
      <w:r w:rsidRPr="007C0A15">
        <w:rPr>
          <w:rFonts w:ascii="Times New Roman" w:hAnsi="Times New Roman"/>
          <w:sz w:val="24"/>
          <w:szCs w:val="24"/>
        </w:rPr>
        <w:t>.)</w:t>
      </w:r>
    </w:p>
    <w:p w:rsidR="00AB5258" w:rsidRPr="007C0A15" w:rsidRDefault="00AB5258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Я очень рада, герцог! Вы такой справедливый, такой…</w:t>
      </w:r>
    </w:p>
    <w:p w:rsidR="00CB4E56" w:rsidRPr="007C0A15" w:rsidRDefault="00CB4E56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Вбегает Яков.</w:t>
      </w:r>
    </w:p>
    <w:p w:rsidR="00666500" w:rsidRPr="007C0A15" w:rsidRDefault="00CB4E5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Ваше величество, ваше величество, не надо меня искать, я здесь! </w:t>
      </w:r>
    </w:p>
    <w:p w:rsidR="00CB4E56" w:rsidRPr="007C0A15" w:rsidRDefault="00CB4E5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Веттерброк, прошу ему отрубить голову прямо сейчас!</w:t>
      </w:r>
    </w:p>
    <w:p w:rsidR="00CB4E56" w:rsidRPr="007C0A15" w:rsidRDefault="003D566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Хорошо, вы отрубите мне голову и мой страшный нос, но можно мне преподнести вам подарок?</w:t>
      </w:r>
    </w:p>
    <w:p w:rsidR="003D5663" w:rsidRPr="007C0A15" w:rsidRDefault="003D566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Подарок?</w:t>
      </w:r>
    </w:p>
    <w:p w:rsidR="003D5663" w:rsidRPr="007C0A15" w:rsidRDefault="003D566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Неужели королевский паштет готов?</w:t>
      </w:r>
    </w:p>
    <w:p w:rsidR="003D5663" w:rsidRPr="007C0A15" w:rsidRDefault="003D566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ВЕТТЕБРОК</w:t>
      </w:r>
      <w:r w:rsidRPr="007C0A15">
        <w:rPr>
          <w:rFonts w:ascii="Times New Roman" w:hAnsi="Times New Roman"/>
          <w:sz w:val="24"/>
          <w:szCs w:val="24"/>
        </w:rPr>
        <w:t>. Сегодня просто какой-то день сюрпризов…</w:t>
      </w:r>
    </w:p>
    <w:p w:rsidR="003D5663" w:rsidRPr="007C0A15" w:rsidRDefault="003D566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К счастью, я не приготовил королевский гусиный паштет.</w:t>
      </w:r>
    </w:p>
    <w:p w:rsidR="003D5663" w:rsidRPr="007C0A15" w:rsidRDefault="003D566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К счастью?</w:t>
      </w:r>
    </w:p>
    <w:p w:rsidR="003D5663" w:rsidRPr="007C0A15" w:rsidRDefault="003D566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Потому что, потому что я нашел вашу дочь!</w:t>
      </w:r>
    </w:p>
    <w:p w:rsidR="003D5663" w:rsidRPr="007C0A15" w:rsidRDefault="003D5663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00043E" w:rsidRPr="007C0A15">
        <w:rPr>
          <w:rFonts w:ascii="Times New Roman" w:hAnsi="Times New Roman"/>
          <w:sz w:val="24"/>
          <w:szCs w:val="24"/>
        </w:rPr>
        <w:t>Дочь? Мари! Да к</w:t>
      </w:r>
      <w:r w:rsidRPr="007C0A15">
        <w:rPr>
          <w:rFonts w:ascii="Times New Roman" w:hAnsi="Times New Roman"/>
          <w:sz w:val="24"/>
          <w:szCs w:val="24"/>
        </w:rPr>
        <w:t>ак ты смеешь так нагло врать герцогу?</w:t>
      </w:r>
    </w:p>
    <w:p w:rsidR="00C76B36" w:rsidRPr="007C0A15" w:rsidRDefault="00C76B3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Как ты смеешь?</w:t>
      </w:r>
    </w:p>
    <w:p w:rsidR="003D5663" w:rsidRPr="007C0A15" w:rsidRDefault="00CC6391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363F35" w:rsidRPr="007C0A15">
        <w:rPr>
          <w:rFonts w:ascii="Times New Roman" w:hAnsi="Times New Roman"/>
          <w:sz w:val="24"/>
          <w:szCs w:val="24"/>
        </w:rPr>
        <w:t>Смотрите, ваше величество!</w:t>
      </w:r>
    </w:p>
    <w:p w:rsidR="00CB4E56" w:rsidRPr="007C0A15" w:rsidRDefault="00363F35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Появляется Мари.</w:t>
      </w:r>
    </w:p>
    <w:p w:rsidR="00363F35" w:rsidRPr="007C0A15" w:rsidRDefault="00363F3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Папа!</w:t>
      </w:r>
    </w:p>
    <w:p w:rsidR="00363F35" w:rsidRPr="007C0A15" w:rsidRDefault="00363F3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Дочка, доченька!</w:t>
      </w:r>
    </w:p>
    <w:p w:rsidR="00363F35" w:rsidRPr="007C0A15" w:rsidRDefault="00363F3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ШВАЙН</w:t>
      </w:r>
      <w:r w:rsidRPr="007C0A15">
        <w:rPr>
          <w:rFonts w:ascii="Times New Roman" w:hAnsi="Times New Roman"/>
          <w:sz w:val="24"/>
          <w:szCs w:val="24"/>
        </w:rPr>
        <w:t>. Тетушка, она расколдовалась!</w:t>
      </w:r>
    </w:p>
    <w:p w:rsidR="00363F35" w:rsidRPr="007C0A15" w:rsidRDefault="00363F3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Молчи!</w:t>
      </w:r>
    </w:p>
    <w:p w:rsidR="00363F35" w:rsidRPr="007C0A15" w:rsidRDefault="00363F35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Папа, это Яков, он спас мне жизнь!</w:t>
      </w:r>
    </w:p>
    <w:p w:rsidR="00363F35" w:rsidRPr="007C0A15" w:rsidRDefault="00C76B3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Этот карлик?</w:t>
      </w:r>
    </w:p>
    <w:p w:rsidR="0000043E" w:rsidRPr="007C0A15" w:rsidRDefault="0000043E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Яков, я нашла траву «Чихай на здоровье»! (</w:t>
      </w:r>
      <w:r w:rsidRPr="007C0A15">
        <w:rPr>
          <w:rFonts w:ascii="Times New Roman" w:hAnsi="Times New Roman"/>
          <w:i/>
          <w:sz w:val="24"/>
          <w:szCs w:val="24"/>
        </w:rPr>
        <w:t>Протягивает Якову</w:t>
      </w:r>
      <w:r w:rsidRPr="007C0A15">
        <w:rPr>
          <w:rFonts w:ascii="Times New Roman" w:hAnsi="Times New Roman"/>
          <w:sz w:val="24"/>
          <w:szCs w:val="24"/>
        </w:rPr>
        <w:t>).</w:t>
      </w:r>
    </w:p>
    <w:p w:rsidR="00C76B36" w:rsidRPr="007C0A15" w:rsidRDefault="00C76B3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А теперь смотрите, ваше величество!</w:t>
      </w:r>
    </w:p>
    <w:p w:rsidR="00C76B36" w:rsidRPr="007C0A15" w:rsidRDefault="00C76B36" w:rsidP="00C771AB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 xml:space="preserve">Швайн чихает, Яков </w:t>
      </w:r>
      <w:r w:rsidR="0000043E" w:rsidRPr="007C0A15">
        <w:rPr>
          <w:rFonts w:ascii="Times New Roman" w:hAnsi="Times New Roman"/>
          <w:i/>
          <w:sz w:val="24"/>
          <w:szCs w:val="24"/>
        </w:rPr>
        <w:t>нюхает травку</w:t>
      </w:r>
      <w:r w:rsidRPr="007C0A15">
        <w:rPr>
          <w:rFonts w:ascii="Times New Roman" w:hAnsi="Times New Roman"/>
          <w:i/>
          <w:sz w:val="24"/>
          <w:szCs w:val="24"/>
        </w:rPr>
        <w:t>.</w:t>
      </w:r>
      <w:r w:rsidR="007C0A15">
        <w:rPr>
          <w:rFonts w:ascii="Times New Roman" w:hAnsi="Times New Roman"/>
          <w:i/>
          <w:sz w:val="24"/>
          <w:szCs w:val="24"/>
        </w:rPr>
        <w:t xml:space="preserve"> </w:t>
      </w:r>
      <w:r w:rsidRPr="007C0A15">
        <w:rPr>
          <w:rFonts w:ascii="Times New Roman" w:hAnsi="Times New Roman"/>
          <w:i/>
          <w:sz w:val="24"/>
          <w:szCs w:val="24"/>
        </w:rPr>
        <w:t>Гром и молния. Яков превращается.</w:t>
      </w:r>
    </w:p>
    <w:p w:rsidR="00C76B36" w:rsidRPr="007C0A15" w:rsidRDefault="00C76B3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ВЕТЕРБРОК</w:t>
      </w:r>
      <w:r w:rsidRPr="007C0A15">
        <w:rPr>
          <w:rFonts w:ascii="Times New Roman" w:hAnsi="Times New Roman"/>
          <w:sz w:val="24"/>
          <w:szCs w:val="24"/>
        </w:rPr>
        <w:t>. Это и, правда, день сюрпризов!</w:t>
      </w:r>
    </w:p>
    <w:p w:rsidR="00C76B36" w:rsidRPr="007C0A15" w:rsidRDefault="00C76B3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Яков, какой ты красивый!</w:t>
      </w:r>
    </w:p>
    <w:p w:rsidR="00C76B36" w:rsidRPr="007C0A15" w:rsidRDefault="00C76B3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Я опять старуха, Швайн?</w:t>
      </w:r>
      <w:r w:rsidR="002A5DEA" w:rsidRPr="007C0A15">
        <w:rPr>
          <w:rFonts w:ascii="Times New Roman" w:hAnsi="Times New Roman"/>
          <w:sz w:val="24"/>
          <w:szCs w:val="24"/>
        </w:rPr>
        <w:t xml:space="preserve"> Посмотри на меня, где зеркало? Я уродлива?</w:t>
      </w:r>
    </w:p>
    <w:p w:rsidR="00C76B36" w:rsidRPr="007C0A15" w:rsidRDefault="00C76B3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Нет, тетушка, пока нет. Видимо, надо подождать!</w:t>
      </w:r>
    </w:p>
    <w:p w:rsidR="002A5DEA" w:rsidRPr="007C0A15" w:rsidRDefault="002A5DEA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Сколько ждать?</w:t>
      </w:r>
    </w:p>
    <w:p w:rsidR="00C76B36" w:rsidRPr="007C0A15" w:rsidRDefault="00C76B3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Папа, эта злая ведьма, она превратила Якова в карлика</w:t>
      </w:r>
      <w:r w:rsidR="00044EF3" w:rsidRPr="007C0A15">
        <w:rPr>
          <w:rFonts w:ascii="Times New Roman" w:hAnsi="Times New Roman"/>
          <w:sz w:val="24"/>
          <w:szCs w:val="24"/>
        </w:rPr>
        <w:t>, а меня в гусыню</w:t>
      </w:r>
      <w:r w:rsidRPr="007C0A15">
        <w:rPr>
          <w:rFonts w:ascii="Times New Roman" w:hAnsi="Times New Roman"/>
          <w:sz w:val="24"/>
          <w:szCs w:val="24"/>
        </w:rPr>
        <w:t>, чтобы стать красивой!</w:t>
      </w:r>
      <w:r w:rsidR="009D2327" w:rsidRPr="007C0A15">
        <w:rPr>
          <w:rFonts w:ascii="Times New Roman" w:hAnsi="Times New Roman"/>
          <w:sz w:val="24"/>
          <w:szCs w:val="24"/>
        </w:rPr>
        <w:t xml:space="preserve"> Это она напоила маму отваром!</w:t>
      </w:r>
    </w:p>
    <w:p w:rsidR="005E00EC" w:rsidRPr="007C0A15" w:rsidRDefault="00C76B36" w:rsidP="00C1183C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34684A" w:rsidRPr="007C0A15">
        <w:rPr>
          <w:rFonts w:ascii="Times New Roman" w:hAnsi="Times New Roman"/>
          <w:sz w:val="24"/>
          <w:szCs w:val="24"/>
        </w:rPr>
        <w:t xml:space="preserve">Она должна была заснуть навечно! </w:t>
      </w:r>
      <w:r w:rsidRPr="007C0A15">
        <w:rPr>
          <w:rFonts w:ascii="Times New Roman" w:hAnsi="Times New Roman"/>
          <w:sz w:val="24"/>
          <w:szCs w:val="24"/>
        </w:rPr>
        <w:t>Почему кому-то все, а кому-то ничего?!</w:t>
      </w:r>
      <w:r w:rsidR="00CC52B9" w:rsidRPr="007C0A15">
        <w:rPr>
          <w:rFonts w:ascii="Times New Roman" w:hAnsi="Times New Roman"/>
          <w:sz w:val="24"/>
          <w:szCs w:val="24"/>
        </w:rPr>
        <w:t xml:space="preserve"> И красота, и любовь, и богатство!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4E0DA5" w:rsidRPr="007C0A15">
        <w:rPr>
          <w:rFonts w:ascii="Times New Roman" w:hAnsi="Times New Roman"/>
          <w:sz w:val="24"/>
          <w:szCs w:val="24"/>
        </w:rPr>
        <w:t>А добро всегда одерживает победу?</w:t>
      </w:r>
      <w:r w:rsidR="002A5DEA" w:rsidRPr="007C0A15">
        <w:rPr>
          <w:rFonts w:ascii="Times New Roman" w:hAnsi="Times New Roman"/>
          <w:sz w:val="24"/>
          <w:szCs w:val="24"/>
        </w:rPr>
        <w:t xml:space="preserve"> Что вы на меня так презрительно смотрите?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9D2327" w:rsidRPr="007C0A15">
        <w:rPr>
          <w:rFonts w:ascii="Times New Roman" w:hAnsi="Times New Roman"/>
          <w:sz w:val="24"/>
          <w:szCs w:val="24"/>
        </w:rPr>
        <w:t>Где зеркало??? (</w:t>
      </w:r>
      <w:r w:rsidR="009D2327" w:rsidRPr="007C0A15">
        <w:rPr>
          <w:rFonts w:ascii="Times New Roman" w:hAnsi="Times New Roman"/>
          <w:i/>
          <w:sz w:val="24"/>
          <w:szCs w:val="24"/>
        </w:rPr>
        <w:t>Находит большое зеркало</w:t>
      </w:r>
      <w:r w:rsidR="009D2327" w:rsidRPr="007C0A15">
        <w:rPr>
          <w:rFonts w:ascii="Times New Roman" w:hAnsi="Times New Roman"/>
          <w:sz w:val="24"/>
          <w:szCs w:val="24"/>
        </w:rPr>
        <w:t xml:space="preserve">.) Я вечно буду красива и молода! Швайн, </w:t>
      </w:r>
      <w:r w:rsidR="00AF6CCC" w:rsidRPr="007C0A15">
        <w:rPr>
          <w:rFonts w:ascii="Times New Roman" w:hAnsi="Times New Roman"/>
          <w:sz w:val="24"/>
          <w:szCs w:val="24"/>
        </w:rPr>
        <w:t>д</w:t>
      </w:r>
      <w:r w:rsidR="009D2327" w:rsidRPr="007C0A15">
        <w:rPr>
          <w:rFonts w:ascii="Times New Roman" w:hAnsi="Times New Roman"/>
          <w:sz w:val="24"/>
          <w:szCs w:val="24"/>
        </w:rPr>
        <w:t xml:space="preserve">ай </w:t>
      </w:r>
      <w:r w:rsidR="005E00EC" w:rsidRPr="007C0A15">
        <w:rPr>
          <w:rFonts w:ascii="Times New Roman" w:hAnsi="Times New Roman"/>
          <w:sz w:val="24"/>
          <w:szCs w:val="24"/>
        </w:rPr>
        <w:t>мне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AF6CCC" w:rsidRPr="007C0A15">
        <w:rPr>
          <w:rFonts w:ascii="Times New Roman" w:hAnsi="Times New Roman"/>
          <w:sz w:val="24"/>
          <w:szCs w:val="24"/>
        </w:rPr>
        <w:t>суп</w:t>
      </w:r>
      <w:r w:rsidR="009D2327" w:rsidRPr="007C0A15">
        <w:rPr>
          <w:rFonts w:ascii="Times New Roman" w:hAnsi="Times New Roman"/>
          <w:sz w:val="24"/>
          <w:szCs w:val="24"/>
        </w:rPr>
        <w:t>! Я продлю себе молодость!</w:t>
      </w:r>
    </w:p>
    <w:p w:rsidR="004E0DA5" w:rsidRPr="007C0A15" w:rsidRDefault="009D2327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(Выпивает суп, гром и молния, Лёвенцан исчезает.)</w:t>
      </w:r>
    </w:p>
    <w:p w:rsidR="009D2327" w:rsidRPr="007C0A15" w:rsidRDefault="009D2327" w:rsidP="00C1183C">
      <w:pPr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Тетушка вы где?</w:t>
      </w:r>
    </w:p>
    <w:p w:rsidR="009D2327" w:rsidRPr="007C0A15" w:rsidRDefault="009D2327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Вдруг в тишине возникает крик младенца.</w:t>
      </w:r>
    </w:p>
    <w:p w:rsidR="009546F1" w:rsidRPr="007C0A15" w:rsidRDefault="0034684A" w:rsidP="00154441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Тетушка, вы совсем помолодели!</w:t>
      </w:r>
      <w:r w:rsidR="00154441" w:rsidRPr="007C0A15">
        <w:rPr>
          <w:rFonts w:ascii="Times New Roman" w:hAnsi="Times New Roman"/>
          <w:sz w:val="24"/>
          <w:szCs w:val="24"/>
        </w:rPr>
        <w:t xml:space="preserve"> Смотрите, тетушка стала совсем маленькой? Что же мне с вами делать? (</w:t>
      </w:r>
      <w:r w:rsidR="00154441" w:rsidRPr="007C0A15">
        <w:rPr>
          <w:rFonts w:ascii="Times New Roman" w:hAnsi="Times New Roman"/>
          <w:i/>
          <w:sz w:val="24"/>
          <w:szCs w:val="24"/>
        </w:rPr>
        <w:t>Укачивает</w:t>
      </w:r>
      <w:r w:rsidR="00154441" w:rsidRPr="007C0A15">
        <w:rPr>
          <w:rFonts w:ascii="Times New Roman" w:hAnsi="Times New Roman"/>
          <w:sz w:val="24"/>
          <w:szCs w:val="24"/>
        </w:rPr>
        <w:t>). Хрю-хрю-хрю… Пойдемте, тетушка, я вас покормлю!</w:t>
      </w:r>
    </w:p>
    <w:p w:rsidR="00105DCD" w:rsidRPr="007C0A15" w:rsidRDefault="00105DCD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Вбегает Анна.</w:t>
      </w:r>
    </w:p>
    <w:p w:rsidR="00105DCD" w:rsidRPr="007C0A15" w:rsidRDefault="00105DCD" w:rsidP="00C1183C">
      <w:pPr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Ваше величество, моя зелень испортила ваши блюда, и повариха сказала, что вы отрубите мне голову…</w:t>
      </w:r>
    </w:p>
    <w:p w:rsidR="00105DCD" w:rsidRPr="007C0A15" w:rsidRDefault="00105DCD" w:rsidP="00C1183C">
      <w:pPr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Мама!</w:t>
      </w:r>
    </w:p>
    <w:p w:rsidR="00105DCD" w:rsidRPr="007C0A15" w:rsidRDefault="00105DCD" w:rsidP="00C1183C">
      <w:pPr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Яков, сынок! (</w:t>
      </w:r>
      <w:r w:rsidR="000670C8" w:rsidRPr="007C0A15">
        <w:rPr>
          <w:rFonts w:ascii="Times New Roman" w:hAnsi="Times New Roman"/>
          <w:i/>
          <w:sz w:val="24"/>
          <w:szCs w:val="24"/>
        </w:rPr>
        <w:t>Обнимаются, целуются, льют слёзы</w:t>
      </w:r>
      <w:r w:rsidRPr="007C0A15">
        <w:rPr>
          <w:rFonts w:ascii="Times New Roman" w:hAnsi="Times New Roman"/>
          <w:sz w:val="24"/>
          <w:szCs w:val="24"/>
        </w:rPr>
        <w:t>)</w:t>
      </w:r>
    </w:p>
    <w:p w:rsidR="000670C8" w:rsidRPr="007C0A15" w:rsidRDefault="000670C8" w:rsidP="00C1183C">
      <w:pPr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 xml:space="preserve">ЭММА. </w:t>
      </w:r>
      <w:r w:rsidRPr="007C0A15">
        <w:rPr>
          <w:rFonts w:ascii="Times New Roman" w:hAnsi="Times New Roman"/>
          <w:sz w:val="24"/>
          <w:szCs w:val="24"/>
        </w:rPr>
        <w:t>О, как это мило…</w:t>
      </w:r>
    </w:p>
    <w:p w:rsidR="002A5DEA" w:rsidRPr="007C0A15" w:rsidRDefault="002A5DEA" w:rsidP="00C1183C">
      <w:pPr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ВЕТТЕРБРОК</w:t>
      </w:r>
      <w:r w:rsidRPr="007C0A15">
        <w:rPr>
          <w:rFonts w:ascii="Times New Roman" w:hAnsi="Times New Roman"/>
          <w:sz w:val="24"/>
          <w:szCs w:val="24"/>
        </w:rPr>
        <w:t>. И, правда, какой-то день сюрпризов и подарков!</w:t>
      </w:r>
    </w:p>
    <w:p w:rsidR="000670C8" w:rsidRPr="007C0A15" w:rsidRDefault="00154441" w:rsidP="00C1183C">
      <w:pPr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="000670C8" w:rsidRPr="007C0A15">
        <w:rPr>
          <w:rFonts w:ascii="Times New Roman" w:hAnsi="Times New Roman"/>
          <w:b/>
          <w:sz w:val="24"/>
          <w:szCs w:val="24"/>
        </w:rPr>
        <w:t xml:space="preserve">. </w:t>
      </w:r>
      <w:r w:rsidR="000670C8" w:rsidRPr="007C0A15">
        <w:rPr>
          <w:rFonts w:ascii="Times New Roman" w:hAnsi="Times New Roman"/>
          <w:sz w:val="24"/>
          <w:szCs w:val="24"/>
        </w:rPr>
        <w:t>Доброе сердце развеет любые колдовские чары!</w:t>
      </w:r>
    </w:p>
    <w:p w:rsidR="00154441" w:rsidRPr="007C0A15" w:rsidRDefault="00105DCD" w:rsidP="00C1183C">
      <w:pPr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154441" w:rsidRPr="007C0A15">
        <w:rPr>
          <w:rFonts w:ascii="Times New Roman" w:hAnsi="Times New Roman"/>
          <w:sz w:val="24"/>
          <w:szCs w:val="24"/>
        </w:rPr>
        <w:t>Эмма, разрешите вам сделать предложение?!</w:t>
      </w:r>
    </w:p>
    <w:p w:rsidR="00154441" w:rsidRPr="007C0A15" w:rsidRDefault="00154441" w:rsidP="00C1183C">
      <w:pPr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Я согласна, ваше величество!</w:t>
      </w:r>
    </w:p>
    <w:p w:rsidR="00105DCD" w:rsidRPr="007C0A15" w:rsidRDefault="00154441" w:rsidP="00154441">
      <w:pPr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0670C8" w:rsidRPr="007C0A15">
        <w:rPr>
          <w:rFonts w:ascii="Times New Roman" w:hAnsi="Times New Roman"/>
          <w:sz w:val="24"/>
          <w:szCs w:val="24"/>
        </w:rPr>
        <w:t xml:space="preserve">Ну, раз всё так хорошо закончилось, то ничто не помешает нашему праздничному балу! </w:t>
      </w:r>
    </w:p>
    <w:p w:rsidR="00105DCD" w:rsidRPr="007C0A15" w:rsidRDefault="00D06DBE" w:rsidP="00C1183C">
      <w:pPr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Финальная песня</w:t>
      </w:r>
      <w:r w:rsidR="00F5518D" w:rsidRPr="007C0A15">
        <w:rPr>
          <w:rFonts w:ascii="Times New Roman" w:hAnsi="Times New Roman"/>
          <w:i/>
          <w:sz w:val="24"/>
          <w:szCs w:val="24"/>
        </w:rPr>
        <w:t>, танец</w:t>
      </w:r>
      <w:r w:rsidRPr="007C0A15">
        <w:rPr>
          <w:rFonts w:ascii="Times New Roman" w:hAnsi="Times New Roman"/>
          <w:i/>
          <w:sz w:val="24"/>
          <w:szCs w:val="24"/>
        </w:rPr>
        <w:t>.</w:t>
      </w:r>
    </w:p>
    <w:p w:rsidR="00DE133F" w:rsidRPr="007C0A15" w:rsidRDefault="00DE133F" w:rsidP="00DE133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Чупин Александр Валерьевич</w:t>
      </w:r>
    </w:p>
    <w:p w:rsidR="00DE133F" w:rsidRPr="007C0A15" w:rsidRDefault="00DE133F" w:rsidP="00DE133F">
      <w:pPr>
        <w:pStyle w:val="a9"/>
        <w:jc w:val="right"/>
        <w:rPr>
          <w:rFonts w:ascii="Times New Roman" w:hAnsi="Times New Roman"/>
          <w:sz w:val="24"/>
          <w:szCs w:val="24"/>
          <w:lang w:val="en-US"/>
        </w:rPr>
      </w:pPr>
      <w:r w:rsidRPr="007C0A15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7C0A15">
          <w:rPr>
            <w:rStyle w:val="aa"/>
            <w:rFonts w:ascii="Times New Roman" w:hAnsi="Times New Roman"/>
            <w:sz w:val="24"/>
            <w:szCs w:val="24"/>
            <w:lang w:val="en-US"/>
          </w:rPr>
          <w:t>shurshik_2005@mail.ru</w:t>
        </w:r>
      </w:hyperlink>
      <w:r w:rsidRPr="007C0A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9" w:history="1">
        <w:r w:rsidRPr="007C0A15">
          <w:rPr>
            <w:rStyle w:val="aa"/>
            <w:rFonts w:ascii="Times New Roman" w:hAnsi="Times New Roman"/>
            <w:sz w:val="24"/>
            <w:szCs w:val="24"/>
            <w:lang w:val="en-US"/>
          </w:rPr>
          <w:t>krispen@krispen.ru</w:t>
        </w:r>
      </w:hyperlink>
    </w:p>
    <w:p w:rsidR="00DE133F" w:rsidRPr="007C0A15" w:rsidRDefault="00D720A5" w:rsidP="00DE133F">
      <w:pPr>
        <w:jc w:val="right"/>
        <w:rPr>
          <w:rFonts w:ascii="Times New Roman" w:hAnsi="Times New Roman"/>
          <w:sz w:val="24"/>
          <w:szCs w:val="24"/>
        </w:rPr>
      </w:pPr>
      <w:hyperlink r:id="rId10" w:history="1">
        <w:r w:rsidR="00DE133F" w:rsidRPr="007C0A15">
          <w:rPr>
            <w:rStyle w:val="aa"/>
            <w:rFonts w:ascii="Times New Roman" w:hAnsi="Times New Roman"/>
            <w:sz w:val="24"/>
            <w:szCs w:val="24"/>
          </w:rPr>
          <w:t>https://krispen.ru/</w:t>
        </w:r>
      </w:hyperlink>
    </w:p>
    <w:p w:rsidR="00B145EB" w:rsidRPr="007C0A15" w:rsidRDefault="00B145EB" w:rsidP="003E1860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0A15">
        <w:rPr>
          <w:rFonts w:ascii="Times New Roman" w:hAnsi="Times New Roman"/>
          <w:b/>
          <w:sz w:val="24"/>
          <w:szCs w:val="24"/>
          <w:u w:val="single"/>
        </w:rPr>
        <w:t>© Все права защищены в "Театральном агенте".</w:t>
      </w:r>
    </w:p>
    <w:p w:rsidR="00B145EB" w:rsidRPr="007C0A15" w:rsidRDefault="00B145EB" w:rsidP="003E1860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0A15">
        <w:rPr>
          <w:rFonts w:ascii="Times New Roman" w:hAnsi="Times New Roman"/>
          <w:b/>
          <w:sz w:val="24"/>
          <w:szCs w:val="24"/>
          <w:u w:val="single"/>
        </w:rPr>
        <w:t>https://teatral-agent.ru/compositions/author/view/1762/</w:t>
      </w:r>
    </w:p>
    <w:p w:rsidR="000C1475" w:rsidRPr="007C0A15" w:rsidRDefault="00B145EB" w:rsidP="003E1860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0A15">
        <w:rPr>
          <w:rFonts w:ascii="Times New Roman" w:hAnsi="Times New Roman"/>
          <w:b/>
          <w:sz w:val="24"/>
          <w:szCs w:val="24"/>
          <w:u w:val="single"/>
        </w:rPr>
        <w:t xml:space="preserve">Постановка </w:t>
      </w:r>
      <w:r w:rsidRPr="007C0A1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в профессиональных театрах и любительских коллективах</w:t>
      </w:r>
      <w:r w:rsidRPr="007C0A15">
        <w:rPr>
          <w:rFonts w:ascii="Times New Roman" w:hAnsi="Times New Roman"/>
          <w:b/>
          <w:sz w:val="24"/>
          <w:szCs w:val="24"/>
          <w:u w:val="single"/>
        </w:rPr>
        <w:t xml:space="preserve"> без разрешения автора запрещена.</w:t>
      </w:r>
    </w:p>
    <w:p w:rsidR="003E1860" w:rsidRPr="007C0A15" w:rsidRDefault="003E1860" w:rsidP="003E1860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E1860" w:rsidRPr="007C0A15" w:rsidRDefault="003E1860" w:rsidP="003E1860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7C0A15">
        <w:rPr>
          <w:rFonts w:ascii="Times New Roman" w:hAnsi="Times New Roman"/>
          <w:sz w:val="24"/>
          <w:szCs w:val="24"/>
          <w:shd w:val="clear" w:color="auto" w:fill="FFFFFF"/>
        </w:rPr>
        <w:t>(Перевод сказки с немецкого языка Николая Полевого)</w:t>
      </w:r>
    </w:p>
    <w:sectPr w:rsidR="003E1860" w:rsidRPr="007C0A15" w:rsidSect="003E1860">
      <w:headerReference w:type="default" r:id="rId11"/>
      <w:footerReference w:type="default" r:id="rId12"/>
      <w:pgSz w:w="11906" w:h="16838"/>
      <w:pgMar w:top="967" w:right="850" w:bottom="1134" w:left="1701" w:header="426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BE" w:rsidRDefault="008D00BE" w:rsidP="00494A0D">
      <w:pPr>
        <w:spacing w:after="0" w:line="240" w:lineRule="auto"/>
      </w:pPr>
      <w:r>
        <w:separator/>
      </w:r>
    </w:p>
  </w:endnote>
  <w:endnote w:type="continuationSeparator" w:id="1">
    <w:p w:rsidR="008D00BE" w:rsidRDefault="008D00BE" w:rsidP="0049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0D" w:rsidRPr="003E1860" w:rsidRDefault="00D720A5">
    <w:pPr>
      <w:pStyle w:val="a7"/>
      <w:jc w:val="center"/>
      <w:rPr>
        <w:rFonts w:ascii="Times New Roman" w:hAnsi="Times New Roman"/>
        <w:sz w:val="24"/>
        <w:szCs w:val="24"/>
      </w:rPr>
    </w:pPr>
    <w:r w:rsidRPr="003E1860">
      <w:rPr>
        <w:rFonts w:ascii="Times New Roman" w:hAnsi="Times New Roman"/>
        <w:sz w:val="24"/>
        <w:szCs w:val="24"/>
      </w:rPr>
      <w:fldChar w:fldCharType="begin"/>
    </w:r>
    <w:r w:rsidR="00DF22FA" w:rsidRPr="003E1860">
      <w:rPr>
        <w:rFonts w:ascii="Times New Roman" w:hAnsi="Times New Roman"/>
        <w:sz w:val="24"/>
        <w:szCs w:val="24"/>
      </w:rPr>
      <w:instrText xml:space="preserve"> PAGE   \* MERGEFORMAT </w:instrText>
    </w:r>
    <w:r w:rsidRPr="003E1860">
      <w:rPr>
        <w:rFonts w:ascii="Times New Roman" w:hAnsi="Times New Roman"/>
        <w:sz w:val="24"/>
        <w:szCs w:val="24"/>
      </w:rPr>
      <w:fldChar w:fldCharType="separate"/>
    </w:r>
    <w:r w:rsidR="007C0A15">
      <w:rPr>
        <w:rFonts w:ascii="Times New Roman" w:hAnsi="Times New Roman"/>
        <w:noProof/>
        <w:sz w:val="24"/>
        <w:szCs w:val="24"/>
      </w:rPr>
      <w:t>28</w:t>
    </w:r>
    <w:r w:rsidRPr="003E1860">
      <w:rPr>
        <w:rFonts w:ascii="Times New Roman" w:hAnsi="Times New Roman"/>
        <w:noProof/>
        <w:sz w:val="24"/>
        <w:szCs w:val="24"/>
      </w:rPr>
      <w:fldChar w:fldCharType="end"/>
    </w:r>
  </w:p>
  <w:p w:rsidR="00494A0D" w:rsidRDefault="00494A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BE" w:rsidRDefault="008D00BE" w:rsidP="00494A0D">
      <w:pPr>
        <w:spacing w:after="0" w:line="240" w:lineRule="auto"/>
      </w:pPr>
      <w:r>
        <w:separator/>
      </w:r>
    </w:p>
  </w:footnote>
  <w:footnote w:type="continuationSeparator" w:id="1">
    <w:p w:rsidR="008D00BE" w:rsidRDefault="008D00BE" w:rsidP="0049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72" w:rsidRPr="00851372" w:rsidRDefault="00851372" w:rsidP="00851372">
    <w:pPr>
      <w:pStyle w:val="a5"/>
      <w:jc w:val="right"/>
      <w:rPr>
        <w:rFonts w:ascii="Times New Roman" w:hAnsi="Times New Roman"/>
        <w:i/>
        <w:sz w:val="20"/>
        <w:szCs w:val="20"/>
      </w:rPr>
    </w:pPr>
    <w:r w:rsidRPr="00851372">
      <w:rPr>
        <w:rFonts w:ascii="Times New Roman" w:hAnsi="Times New Roman"/>
        <w:i/>
        <w:sz w:val="20"/>
        <w:szCs w:val="20"/>
      </w:rPr>
      <w:t>А. Чупин «Карлик Нос»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E60"/>
    <w:multiLevelType w:val="hybridMultilevel"/>
    <w:tmpl w:val="110A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777B"/>
    <w:multiLevelType w:val="hybridMultilevel"/>
    <w:tmpl w:val="9D322AD8"/>
    <w:lvl w:ilvl="0" w:tplc="8CA6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00C46"/>
    <w:multiLevelType w:val="hybridMultilevel"/>
    <w:tmpl w:val="1C8CA3DE"/>
    <w:lvl w:ilvl="0" w:tplc="51B61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928A2"/>
    <w:multiLevelType w:val="hybridMultilevel"/>
    <w:tmpl w:val="47FAAB5E"/>
    <w:lvl w:ilvl="0" w:tplc="E37C96D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A0D"/>
    <w:rsid w:val="0000043E"/>
    <w:rsid w:val="0000266C"/>
    <w:rsid w:val="0000413C"/>
    <w:rsid w:val="0001140E"/>
    <w:rsid w:val="00015333"/>
    <w:rsid w:val="000164F4"/>
    <w:rsid w:val="00044EF3"/>
    <w:rsid w:val="000509B3"/>
    <w:rsid w:val="000546D9"/>
    <w:rsid w:val="00055E1A"/>
    <w:rsid w:val="000608CE"/>
    <w:rsid w:val="000631AC"/>
    <w:rsid w:val="00065133"/>
    <w:rsid w:val="000670C8"/>
    <w:rsid w:val="00085A97"/>
    <w:rsid w:val="00086BB0"/>
    <w:rsid w:val="00095536"/>
    <w:rsid w:val="0009613B"/>
    <w:rsid w:val="000962EA"/>
    <w:rsid w:val="000C1475"/>
    <w:rsid w:val="000F10CD"/>
    <w:rsid w:val="000F461A"/>
    <w:rsid w:val="000F57C5"/>
    <w:rsid w:val="000F6040"/>
    <w:rsid w:val="00102593"/>
    <w:rsid w:val="00102B36"/>
    <w:rsid w:val="00105DCD"/>
    <w:rsid w:val="00112A54"/>
    <w:rsid w:val="00115DC5"/>
    <w:rsid w:val="00122E56"/>
    <w:rsid w:val="00124AC3"/>
    <w:rsid w:val="00140199"/>
    <w:rsid w:val="0014027B"/>
    <w:rsid w:val="00140A5D"/>
    <w:rsid w:val="00146326"/>
    <w:rsid w:val="001473D8"/>
    <w:rsid w:val="00154441"/>
    <w:rsid w:val="001555AF"/>
    <w:rsid w:val="00162489"/>
    <w:rsid w:val="00165417"/>
    <w:rsid w:val="001675B6"/>
    <w:rsid w:val="00176F41"/>
    <w:rsid w:val="00180162"/>
    <w:rsid w:val="00181AEF"/>
    <w:rsid w:val="00185C47"/>
    <w:rsid w:val="00187B79"/>
    <w:rsid w:val="001A2C06"/>
    <w:rsid w:val="001A3B40"/>
    <w:rsid w:val="001B1BB6"/>
    <w:rsid w:val="001B6C1E"/>
    <w:rsid w:val="001C57A9"/>
    <w:rsid w:val="001D4ADD"/>
    <w:rsid w:val="001D6355"/>
    <w:rsid w:val="001D64E6"/>
    <w:rsid w:val="001E22A7"/>
    <w:rsid w:val="001F137F"/>
    <w:rsid w:val="001F42CC"/>
    <w:rsid w:val="001F44D4"/>
    <w:rsid w:val="0020303C"/>
    <w:rsid w:val="00203BA8"/>
    <w:rsid w:val="002229DA"/>
    <w:rsid w:val="002456FC"/>
    <w:rsid w:val="002578BC"/>
    <w:rsid w:val="00257D46"/>
    <w:rsid w:val="00272A53"/>
    <w:rsid w:val="00273523"/>
    <w:rsid w:val="00275DC8"/>
    <w:rsid w:val="00282F40"/>
    <w:rsid w:val="00293C85"/>
    <w:rsid w:val="0029595D"/>
    <w:rsid w:val="00295D44"/>
    <w:rsid w:val="002A5DEA"/>
    <w:rsid w:val="002A62DB"/>
    <w:rsid w:val="002A68B8"/>
    <w:rsid w:val="002B38F0"/>
    <w:rsid w:val="002B4C68"/>
    <w:rsid w:val="002B4E14"/>
    <w:rsid w:val="002C0514"/>
    <w:rsid w:val="002C0A4F"/>
    <w:rsid w:val="002C38A9"/>
    <w:rsid w:val="002C63B3"/>
    <w:rsid w:val="002C6FEE"/>
    <w:rsid w:val="002C78CE"/>
    <w:rsid w:val="002D1147"/>
    <w:rsid w:val="002D4294"/>
    <w:rsid w:val="002D4F41"/>
    <w:rsid w:val="002E5551"/>
    <w:rsid w:val="002E6AAA"/>
    <w:rsid w:val="002F1258"/>
    <w:rsid w:val="002F365E"/>
    <w:rsid w:val="002F67F2"/>
    <w:rsid w:val="003008EC"/>
    <w:rsid w:val="003029A8"/>
    <w:rsid w:val="0031015F"/>
    <w:rsid w:val="003207C5"/>
    <w:rsid w:val="00322B8F"/>
    <w:rsid w:val="0033493A"/>
    <w:rsid w:val="0034684A"/>
    <w:rsid w:val="00361061"/>
    <w:rsid w:val="00363F35"/>
    <w:rsid w:val="00372BAB"/>
    <w:rsid w:val="00380F6F"/>
    <w:rsid w:val="00386C03"/>
    <w:rsid w:val="00393859"/>
    <w:rsid w:val="003A1446"/>
    <w:rsid w:val="003A283D"/>
    <w:rsid w:val="003B2EE0"/>
    <w:rsid w:val="003C253C"/>
    <w:rsid w:val="003C343D"/>
    <w:rsid w:val="003D370F"/>
    <w:rsid w:val="003D52B9"/>
    <w:rsid w:val="003D5663"/>
    <w:rsid w:val="003E11F8"/>
    <w:rsid w:val="003E14E6"/>
    <w:rsid w:val="003E1860"/>
    <w:rsid w:val="003E6C20"/>
    <w:rsid w:val="003F46E4"/>
    <w:rsid w:val="004045EA"/>
    <w:rsid w:val="00406D67"/>
    <w:rsid w:val="00412CB2"/>
    <w:rsid w:val="00440867"/>
    <w:rsid w:val="00446FC6"/>
    <w:rsid w:val="0047271C"/>
    <w:rsid w:val="00486E35"/>
    <w:rsid w:val="00494A0D"/>
    <w:rsid w:val="00494ACC"/>
    <w:rsid w:val="004A4642"/>
    <w:rsid w:val="004B03D0"/>
    <w:rsid w:val="004B055B"/>
    <w:rsid w:val="004B2C62"/>
    <w:rsid w:val="004B5C8C"/>
    <w:rsid w:val="004C0BAB"/>
    <w:rsid w:val="004C0E19"/>
    <w:rsid w:val="004C259F"/>
    <w:rsid w:val="004C3A8B"/>
    <w:rsid w:val="004D4360"/>
    <w:rsid w:val="004D7126"/>
    <w:rsid w:val="004D7DB5"/>
    <w:rsid w:val="004E0843"/>
    <w:rsid w:val="004E0DA5"/>
    <w:rsid w:val="004E3531"/>
    <w:rsid w:val="004F3305"/>
    <w:rsid w:val="004F3B2C"/>
    <w:rsid w:val="004F5797"/>
    <w:rsid w:val="004F6393"/>
    <w:rsid w:val="0050416F"/>
    <w:rsid w:val="00507122"/>
    <w:rsid w:val="0051555D"/>
    <w:rsid w:val="00520A0D"/>
    <w:rsid w:val="00527F9E"/>
    <w:rsid w:val="00531719"/>
    <w:rsid w:val="00533E45"/>
    <w:rsid w:val="00537094"/>
    <w:rsid w:val="0054022A"/>
    <w:rsid w:val="0054036F"/>
    <w:rsid w:val="005404A1"/>
    <w:rsid w:val="00543146"/>
    <w:rsid w:val="005453C5"/>
    <w:rsid w:val="00553040"/>
    <w:rsid w:val="005536C4"/>
    <w:rsid w:val="00570BED"/>
    <w:rsid w:val="00575DF2"/>
    <w:rsid w:val="0059367E"/>
    <w:rsid w:val="005A6203"/>
    <w:rsid w:val="005C07BF"/>
    <w:rsid w:val="005C279C"/>
    <w:rsid w:val="005C361B"/>
    <w:rsid w:val="005D763C"/>
    <w:rsid w:val="005E00EC"/>
    <w:rsid w:val="005E7497"/>
    <w:rsid w:val="005F187E"/>
    <w:rsid w:val="005F64DD"/>
    <w:rsid w:val="00605CB5"/>
    <w:rsid w:val="00610D59"/>
    <w:rsid w:val="006113D0"/>
    <w:rsid w:val="0061292A"/>
    <w:rsid w:val="00620760"/>
    <w:rsid w:val="00625A4C"/>
    <w:rsid w:val="00635B1F"/>
    <w:rsid w:val="00636443"/>
    <w:rsid w:val="006420FE"/>
    <w:rsid w:val="0065569D"/>
    <w:rsid w:val="00666500"/>
    <w:rsid w:val="00677D2F"/>
    <w:rsid w:val="00687696"/>
    <w:rsid w:val="00691437"/>
    <w:rsid w:val="006A3080"/>
    <w:rsid w:val="006A30B3"/>
    <w:rsid w:val="006A3C3B"/>
    <w:rsid w:val="006A49C0"/>
    <w:rsid w:val="006A69B9"/>
    <w:rsid w:val="006B4794"/>
    <w:rsid w:val="006C257F"/>
    <w:rsid w:val="006C5085"/>
    <w:rsid w:val="006D2FAC"/>
    <w:rsid w:val="006E66DB"/>
    <w:rsid w:val="006E6E9A"/>
    <w:rsid w:val="006F171F"/>
    <w:rsid w:val="006F63F1"/>
    <w:rsid w:val="0070516D"/>
    <w:rsid w:val="00705369"/>
    <w:rsid w:val="00707FF5"/>
    <w:rsid w:val="00710185"/>
    <w:rsid w:val="00710718"/>
    <w:rsid w:val="00711498"/>
    <w:rsid w:val="00716341"/>
    <w:rsid w:val="00717586"/>
    <w:rsid w:val="00720D8A"/>
    <w:rsid w:val="007247CA"/>
    <w:rsid w:val="00727AE5"/>
    <w:rsid w:val="007318F5"/>
    <w:rsid w:val="0073206C"/>
    <w:rsid w:val="007323CD"/>
    <w:rsid w:val="00740094"/>
    <w:rsid w:val="00744F5C"/>
    <w:rsid w:val="00750F35"/>
    <w:rsid w:val="00753328"/>
    <w:rsid w:val="00761A62"/>
    <w:rsid w:val="0077066A"/>
    <w:rsid w:val="00771086"/>
    <w:rsid w:val="00780E6C"/>
    <w:rsid w:val="00784730"/>
    <w:rsid w:val="007920BB"/>
    <w:rsid w:val="0079637C"/>
    <w:rsid w:val="007A043A"/>
    <w:rsid w:val="007A0E76"/>
    <w:rsid w:val="007B6E28"/>
    <w:rsid w:val="007C0715"/>
    <w:rsid w:val="007C0A15"/>
    <w:rsid w:val="007D0652"/>
    <w:rsid w:val="007E2F16"/>
    <w:rsid w:val="007E47D6"/>
    <w:rsid w:val="007F6027"/>
    <w:rsid w:val="008024A6"/>
    <w:rsid w:val="00803675"/>
    <w:rsid w:val="008122B4"/>
    <w:rsid w:val="008213E2"/>
    <w:rsid w:val="008247F6"/>
    <w:rsid w:val="0083348A"/>
    <w:rsid w:val="00833B3E"/>
    <w:rsid w:val="00851372"/>
    <w:rsid w:val="00851BC1"/>
    <w:rsid w:val="00855F09"/>
    <w:rsid w:val="00856EEF"/>
    <w:rsid w:val="008815EE"/>
    <w:rsid w:val="00884B15"/>
    <w:rsid w:val="008979A0"/>
    <w:rsid w:val="00897C13"/>
    <w:rsid w:val="008A05EB"/>
    <w:rsid w:val="008A1BF0"/>
    <w:rsid w:val="008A248C"/>
    <w:rsid w:val="008B0261"/>
    <w:rsid w:val="008B16EA"/>
    <w:rsid w:val="008B4378"/>
    <w:rsid w:val="008C159D"/>
    <w:rsid w:val="008C1611"/>
    <w:rsid w:val="008D00BE"/>
    <w:rsid w:val="008E0EE6"/>
    <w:rsid w:val="008E5A88"/>
    <w:rsid w:val="008E7243"/>
    <w:rsid w:val="008E767E"/>
    <w:rsid w:val="00901049"/>
    <w:rsid w:val="00901E52"/>
    <w:rsid w:val="009030D7"/>
    <w:rsid w:val="00911A9F"/>
    <w:rsid w:val="00922190"/>
    <w:rsid w:val="00925BF9"/>
    <w:rsid w:val="0093197E"/>
    <w:rsid w:val="00936266"/>
    <w:rsid w:val="009540BB"/>
    <w:rsid w:val="009546F1"/>
    <w:rsid w:val="009608EA"/>
    <w:rsid w:val="009619A1"/>
    <w:rsid w:val="009A1F42"/>
    <w:rsid w:val="009A252E"/>
    <w:rsid w:val="009A7A08"/>
    <w:rsid w:val="009A7AD0"/>
    <w:rsid w:val="009B033B"/>
    <w:rsid w:val="009B5556"/>
    <w:rsid w:val="009C1133"/>
    <w:rsid w:val="009C1549"/>
    <w:rsid w:val="009C6818"/>
    <w:rsid w:val="009D2327"/>
    <w:rsid w:val="009E0200"/>
    <w:rsid w:val="009E1099"/>
    <w:rsid w:val="009F3BAF"/>
    <w:rsid w:val="00A16107"/>
    <w:rsid w:val="00A22F42"/>
    <w:rsid w:val="00A24317"/>
    <w:rsid w:val="00A279ED"/>
    <w:rsid w:val="00A37A0F"/>
    <w:rsid w:val="00A401C7"/>
    <w:rsid w:val="00A434AE"/>
    <w:rsid w:val="00A46E64"/>
    <w:rsid w:val="00A52527"/>
    <w:rsid w:val="00A5357F"/>
    <w:rsid w:val="00A54444"/>
    <w:rsid w:val="00A643DB"/>
    <w:rsid w:val="00A64609"/>
    <w:rsid w:val="00A653AC"/>
    <w:rsid w:val="00A8038E"/>
    <w:rsid w:val="00A92DEB"/>
    <w:rsid w:val="00A94F82"/>
    <w:rsid w:val="00AA0D7A"/>
    <w:rsid w:val="00AA3B67"/>
    <w:rsid w:val="00AA5334"/>
    <w:rsid w:val="00AB290E"/>
    <w:rsid w:val="00AB5258"/>
    <w:rsid w:val="00AC6E03"/>
    <w:rsid w:val="00AD1327"/>
    <w:rsid w:val="00AE1BF4"/>
    <w:rsid w:val="00AE2024"/>
    <w:rsid w:val="00AE2B3D"/>
    <w:rsid w:val="00AF3455"/>
    <w:rsid w:val="00AF6CCC"/>
    <w:rsid w:val="00AF77EB"/>
    <w:rsid w:val="00B030F5"/>
    <w:rsid w:val="00B0569F"/>
    <w:rsid w:val="00B05EC3"/>
    <w:rsid w:val="00B07E0B"/>
    <w:rsid w:val="00B13228"/>
    <w:rsid w:val="00B145EB"/>
    <w:rsid w:val="00B14B21"/>
    <w:rsid w:val="00B21404"/>
    <w:rsid w:val="00B37537"/>
    <w:rsid w:val="00B5251E"/>
    <w:rsid w:val="00B54618"/>
    <w:rsid w:val="00B546DE"/>
    <w:rsid w:val="00B54F84"/>
    <w:rsid w:val="00B6271D"/>
    <w:rsid w:val="00B73ADC"/>
    <w:rsid w:val="00B73D6F"/>
    <w:rsid w:val="00B779E3"/>
    <w:rsid w:val="00BA4D54"/>
    <w:rsid w:val="00BB36CD"/>
    <w:rsid w:val="00BC31BB"/>
    <w:rsid w:val="00BC45FD"/>
    <w:rsid w:val="00BC6876"/>
    <w:rsid w:val="00BE5A46"/>
    <w:rsid w:val="00BE70C5"/>
    <w:rsid w:val="00BF4CBE"/>
    <w:rsid w:val="00BF5D26"/>
    <w:rsid w:val="00C0625E"/>
    <w:rsid w:val="00C0700B"/>
    <w:rsid w:val="00C1183C"/>
    <w:rsid w:val="00C32897"/>
    <w:rsid w:val="00C42100"/>
    <w:rsid w:val="00C46B98"/>
    <w:rsid w:val="00C46F8A"/>
    <w:rsid w:val="00C50338"/>
    <w:rsid w:val="00C5416C"/>
    <w:rsid w:val="00C67CA5"/>
    <w:rsid w:val="00C76B36"/>
    <w:rsid w:val="00C771AB"/>
    <w:rsid w:val="00C82C1B"/>
    <w:rsid w:val="00C83EE8"/>
    <w:rsid w:val="00C85744"/>
    <w:rsid w:val="00C94A16"/>
    <w:rsid w:val="00CA2E7C"/>
    <w:rsid w:val="00CA4024"/>
    <w:rsid w:val="00CB4E56"/>
    <w:rsid w:val="00CC3D96"/>
    <w:rsid w:val="00CC52B9"/>
    <w:rsid w:val="00CC60B7"/>
    <w:rsid w:val="00CC6391"/>
    <w:rsid w:val="00CD12C2"/>
    <w:rsid w:val="00CE4CC3"/>
    <w:rsid w:val="00CF300B"/>
    <w:rsid w:val="00CF3F7D"/>
    <w:rsid w:val="00CF4C8C"/>
    <w:rsid w:val="00CF514C"/>
    <w:rsid w:val="00D05821"/>
    <w:rsid w:val="00D06DBE"/>
    <w:rsid w:val="00D14015"/>
    <w:rsid w:val="00D3586B"/>
    <w:rsid w:val="00D57E25"/>
    <w:rsid w:val="00D720A5"/>
    <w:rsid w:val="00D746C1"/>
    <w:rsid w:val="00D80B59"/>
    <w:rsid w:val="00D81127"/>
    <w:rsid w:val="00D9345C"/>
    <w:rsid w:val="00DB474A"/>
    <w:rsid w:val="00DB578B"/>
    <w:rsid w:val="00DB71EE"/>
    <w:rsid w:val="00DC46BC"/>
    <w:rsid w:val="00DD2B63"/>
    <w:rsid w:val="00DD511C"/>
    <w:rsid w:val="00DD5A03"/>
    <w:rsid w:val="00DE064B"/>
    <w:rsid w:val="00DE133F"/>
    <w:rsid w:val="00DE34D6"/>
    <w:rsid w:val="00DF22BC"/>
    <w:rsid w:val="00DF22FA"/>
    <w:rsid w:val="00DF2E6E"/>
    <w:rsid w:val="00DF2E83"/>
    <w:rsid w:val="00DF336D"/>
    <w:rsid w:val="00E002BF"/>
    <w:rsid w:val="00E069AC"/>
    <w:rsid w:val="00E135EF"/>
    <w:rsid w:val="00E22B96"/>
    <w:rsid w:val="00E31CA3"/>
    <w:rsid w:val="00E41A61"/>
    <w:rsid w:val="00E41CB7"/>
    <w:rsid w:val="00E50537"/>
    <w:rsid w:val="00E56F2C"/>
    <w:rsid w:val="00E61710"/>
    <w:rsid w:val="00E658CF"/>
    <w:rsid w:val="00E65D7E"/>
    <w:rsid w:val="00E72778"/>
    <w:rsid w:val="00E772D7"/>
    <w:rsid w:val="00E81B91"/>
    <w:rsid w:val="00E828A4"/>
    <w:rsid w:val="00E85D92"/>
    <w:rsid w:val="00E87178"/>
    <w:rsid w:val="00EA2212"/>
    <w:rsid w:val="00EB0D45"/>
    <w:rsid w:val="00EB0FBA"/>
    <w:rsid w:val="00EB598D"/>
    <w:rsid w:val="00EB6724"/>
    <w:rsid w:val="00EB70E7"/>
    <w:rsid w:val="00EC1110"/>
    <w:rsid w:val="00EC7172"/>
    <w:rsid w:val="00EC7E8D"/>
    <w:rsid w:val="00ED1F44"/>
    <w:rsid w:val="00EF65E3"/>
    <w:rsid w:val="00F069FD"/>
    <w:rsid w:val="00F20291"/>
    <w:rsid w:val="00F2140C"/>
    <w:rsid w:val="00F229FC"/>
    <w:rsid w:val="00F37F90"/>
    <w:rsid w:val="00F46A83"/>
    <w:rsid w:val="00F547B1"/>
    <w:rsid w:val="00F5518D"/>
    <w:rsid w:val="00F66F5D"/>
    <w:rsid w:val="00F70ED6"/>
    <w:rsid w:val="00F955FC"/>
    <w:rsid w:val="00FB1C46"/>
    <w:rsid w:val="00FB4E26"/>
    <w:rsid w:val="00FB53E4"/>
    <w:rsid w:val="00FB7CB3"/>
    <w:rsid w:val="00FC2323"/>
    <w:rsid w:val="00FC5109"/>
    <w:rsid w:val="00FD3685"/>
    <w:rsid w:val="00FD5E18"/>
    <w:rsid w:val="00FE52B5"/>
    <w:rsid w:val="00FF04DE"/>
    <w:rsid w:val="00FF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3B2C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4F3B2C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BC4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C45FD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C45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C45FD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94A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94A0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94A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94A0D"/>
    <w:rPr>
      <w:sz w:val="22"/>
      <w:szCs w:val="22"/>
      <w:lang w:eastAsia="en-US"/>
    </w:rPr>
  </w:style>
  <w:style w:type="paragraph" w:styleId="a9">
    <w:name w:val="No Spacing"/>
    <w:uiPriority w:val="1"/>
    <w:qFormat/>
    <w:rsid w:val="00A37A0F"/>
    <w:rPr>
      <w:sz w:val="22"/>
      <w:szCs w:val="22"/>
      <w:lang w:eastAsia="en-US"/>
    </w:rPr>
  </w:style>
  <w:style w:type="character" w:styleId="aa">
    <w:name w:val="Hyperlink"/>
    <w:unhideWhenUsed/>
    <w:rsid w:val="00851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rshik_2005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rispe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pen@krispe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85;&#1077;&#1082;\Desktop\&#1050;&#1040;&#1056;&#1051;&#1048;&#1050;%20&#1053;&#1054;&#1057;%20&#1087;&#1100;&#1077;&#108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C7CC-77A8-4447-AF12-79DD9CA7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КАРЛИК НОС пьеса</Template>
  <TotalTime>16</TotalTime>
  <Pages>1</Pages>
  <Words>5977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Карлик Нос</vt:lpstr>
    </vt:vector>
  </TitlesOfParts>
  <Company>Hewlett-Packard</Company>
  <LinksUpToDate>false</LinksUpToDate>
  <CharactersWithSpaces>39973</CharactersWithSpaces>
  <SharedDoc>false</SharedDoc>
  <HLinks>
    <vt:vector size="18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mailto:krispen@krispen.ru</vt:lpwstr>
      </vt:variant>
      <vt:variant>
        <vt:lpwstr/>
      </vt:variant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mailto:shurshik_2005@mail.ru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Чупин А. КАРЛИК НОС</dc:title>
  <dc:creator>Чупин А. КАРЛИК НОС</dc:creator>
  <cp:keywords>Чупин А. КАРЛИК НОС</cp:keywords>
  <cp:lastModifiedBy>Пользователь</cp:lastModifiedBy>
  <cp:revision>14</cp:revision>
  <dcterms:created xsi:type="dcterms:W3CDTF">2023-03-06T14:15:00Z</dcterms:created>
  <dcterms:modified xsi:type="dcterms:W3CDTF">2024-02-28T05:12:00Z</dcterms:modified>
</cp:coreProperties>
</file>